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99" w:rsidRDefault="003E5299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E5299" w:rsidRDefault="003E5299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E5299" w:rsidRPr="00C17B9E" w:rsidRDefault="003E5299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3E5299" w:rsidRPr="00C17B9E" w:rsidRDefault="003E5299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E5299" w:rsidRPr="00C17B9E" w:rsidRDefault="003E5299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Бердичівська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3E5299" w:rsidRPr="00C17B9E" w:rsidRDefault="003E5299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Житомирської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3E5299" w:rsidRPr="00C17B9E" w:rsidRDefault="003E5299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3E5299" w:rsidRPr="007543F8">
        <w:tc>
          <w:tcPr>
            <w:tcW w:w="560" w:type="dxa"/>
          </w:tcPr>
          <w:p w:rsidR="003E5299" w:rsidRPr="00C17B9E" w:rsidRDefault="003E529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3E5299" w:rsidRPr="00C17B9E" w:rsidRDefault="003E529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3E5299" w:rsidRPr="00C17B9E" w:rsidRDefault="003E5299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3E5299" w:rsidRPr="00C17B9E" w:rsidRDefault="003E5299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3E5299" w:rsidRPr="00C17B9E" w:rsidRDefault="003E5299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3E5299" w:rsidRPr="00C17B9E" w:rsidRDefault="003E5299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3E5299" w:rsidRPr="00C17B9E" w:rsidRDefault="003E5299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3E5299" w:rsidRPr="00C17B9E" w:rsidRDefault="003E5299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E5299" w:rsidRPr="00C17B9E" w:rsidRDefault="003E5299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3E5299" w:rsidRPr="00C17B9E" w:rsidRDefault="003E5299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E5299" w:rsidRPr="00C17B9E" w:rsidRDefault="003E5299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3E5299" w:rsidRPr="00C17B9E" w:rsidRDefault="003E529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E5299" w:rsidRPr="007543F8">
        <w:tc>
          <w:tcPr>
            <w:tcW w:w="560" w:type="dxa"/>
          </w:tcPr>
          <w:p w:rsidR="003E5299" w:rsidRPr="00C17B9E" w:rsidRDefault="003E529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3E5299" w:rsidRPr="00DA6017" w:rsidRDefault="003E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17">
              <w:rPr>
                <w:rFonts w:ascii="Times New Roman" w:hAnsi="Times New Roman" w:cs="Times New Roman"/>
                <w:sz w:val="24"/>
                <w:szCs w:val="24"/>
              </w:rPr>
              <w:t>Сліпчук Павло Петрович</w:t>
            </w:r>
          </w:p>
        </w:tc>
        <w:tc>
          <w:tcPr>
            <w:tcW w:w="1800" w:type="dxa"/>
            <w:vAlign w:val="bottom"/>
          </w:tcPr>
          <w:p w:rsidR="003E5299" w:rsidRPr="00DA6017" w:rsidRDefault="003E5299" w:rsidP="00DA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vAlign w:val="bottom"/>
          </w:tcPr>
          <w:p w:rsidR="003E5299" w:rsidRPr="00DA6017" w:rsidRDefault="003E5299" w:rsidP="00DA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bottom"/>
          </w:tcPr>
          <w:p w:rsidR="003E5299" w:rsidRPr="00DA6017" w:rsidRDefault="003E5299" w:rsidP="00DA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1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81" w:type="dxa"/>
          </w:tcPr>
          <w:p w:rsidR="003E5299" w:rsidRPr="00C17B9E" w:rsidRDefault="003E529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E5299" w:rsidRPr="007543F8">
        <w:tc>
          <w:tcPr>
            <w:tcW w:w="560" w:type="dxa"/>
          </w:tcPr>
          <w:p w:rsidR="003E5299" w:rsidRPr="00C17B9E" w:rsidRDefault="003E529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3E5299" w:rsidRPr="00DA6017" w:rsidRDefault="003E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17">
              <w:rPr>
                <w:rFonts w:ascii="Times New Roman" w:hAnsi="Times New Roman" w:cs="Times New Roman"/>
                <w:sz w:val="24"/>
                <w:szCs w:val="24"/>
              </w:rPr>
              <w:t>Паламарчук Ігор Олегович</w:t>
            </w:r>
          </w:p>
        </w:tc>
        <w:tc>
          <w:tcPr>
            <w:tcW w:w="1800" w:type="dxa"/>
            <w:vAlign w:val="bottom"/>
          </w:tcPr>
          <w:p w:rsidR="003E5299" w:rsidRPr="00DA6017" w:rsidRDefault="003E5299" w:rsidP="00DA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1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0" w:type="dxa"/>
            <w:vAlign w:val="bottom"/>
          </w:tcPr>
          <w:p w:rsidR="003E5299" w:rsidRPr="00DA6017" w:rsidRDefault="003E5299" w:rsidP="00DA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17"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</w:tc>
        <w:tc>
          <w:tcPr>
            <w:tcW w:w="1440" w:type="dxa"/>
            <w:vAlign w:val="bottom"/>
          </w:tcPr>
          <w:p w:rsidR="003E5299" w:rsidRPr="00DA6017" w:rsidRDefault="003E5299" w:rsidP="00DA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17">
              <w:rPr>
                <w:rFonts w:ascii="Times New Roman" w:hAnsi="Times New Roman" w:cs="Times New Roman"/>
                <w:sz w:val="24"/>
                <w:szCs w:val="24"/>
              </w:rPr>
              <w:t>86,42</w:t>
            </w:r>
          </w:p>
        </w:tc>
        <w:tc>
          <w:tcPr>
            <w:tcW w:w="1181" w:type="dxa"/>
          </w:tcPr>
          <w:p w:rsidR="003E5299" w:rsidRPr="00C17B9E" w:rsidRDefault="003E529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E5299" w:rsidRPr="007543F8">
        <w:tc>
          <w:tcPr>
            <w:tcW w:w="560" w:type="dxa"/>
          </w:tcPr>
          <w:p w:rsidR="003E5299" w:rsidRPr="00C17B9E" w:rsidRDefault="003E529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3E5299" w:rsidRPr="00DA6017" w:rsidRDefault="003E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17">
              <w:rPr>
                <w:rFonts w:ascii="Times New Roman" w:hAnsi="Times New Roman" w:cs="Times New Roman"/>
                <w:sz w:val="24"/>
                <w:szCs w:val="24"/>
              </w:rPr>
              <w:t>Качковська Віталіна Анатоліївна</w:t>
            </w:r>
          </w:p>
        </w:tc>
        <w:tc>
          <w:tcPr>
            <w:tcW w:w="1800" w:type="dxa"/>
            <w:vAlign w:val="bottom"/>
          </w:tcPr>
          <w:p w:rsidR="003E5299" w:rsidRPr="00DA6017" w:rsidRDefault="003E5299" w:rsidP="00DA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1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vAlign w:val="bottom"/>
          </w:tcPr>
          <w:p w:rsidR="003E5299" w:rsidRPr="00DA6017" w:rsidRDefault="003E5299" w:rsidP="00DA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17">
              <w:rPr>
                <w:rFonts w:ascii="Times New Roman" w:hAnsi="Times New Roman" w:cs="Times New Roman"/>
                <w:sz w:val="24"/>
                <w:szCs w:val="24"/>
              </w:rPr>
              <w:t>11,67</w:t>
            </w:r>
          </w:p>
        </w:tc>
        <w:tc>
          <w:tcPr>
            <w:tcW w:w="1440" w:type="dxa"/>
            <w:vAlign w:val="bottom"/>
          </w:tcPr>
          <w:p w:rsidR="003E5299" w:rsidRPr="00DA6017" w:rsidRDefault="003E5299" w:rsidP="00DA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17">
              <w:rPr>
                <w:rFonts w:ascii="Times New Roman" w:hAnsi="Times New Roman" w:cs="Times New Roman"/>
                <w:sz w:val="24"/>
                <w:szCs w:val="24"/>
              </w:rPr>
              <w:t>85,67</w:t>
            </w:r>
          </w:p>
        </w:tc>
        <w:tc>
          <w:tcPr>
            <w:tcW w:w="1181" w:type="dxa"/>
          </w:tcPr>
          <w:p w:rsidR="003E5299" w:rsidRPr="00C17B9E" w:rsidRDefault="003E529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E5299" w:rsidRPr="007543F8">
        <w:tc>
          <w:tcPr>
            <w:tcW w:w="560" w:type="dxa"/>
          </w:tcPr>
          <w:p w:rsidR="003E5299" w:rsidRPr="00C17B9E" w:rsidRDefault="003E529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3E5299" w:rsidRPr="00DA6017" w:rsidRDefault="003E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17">
              <w:rPr>
                <w:rFonts w:ascii="Times New Roman" w:hAnsi="Times New Roman" w:cs="Times New Roman"/>
                <w:sz w:val="24"/>
                <w:szCs w:val="24"/>
              </w:rPr>
              <w:t>Савчук Тетяна Сергіївна</w:t>
            </w:r>
          </w:p>
        </w:tc>
        <w:tc>
          <w:tcPr>
            <w:tcW w:w="1800" w:type="dxa"/>
            <w:vAlign w:val="bottom"/>
          </w:tcPr>
          <w:p w:rsidR="003E5299" w:rsidRPr="00DA6017" w:rsidRDefault="003E5299" w:rsidP="00DA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0" w:type="dxa"/>
            <w:vAlign w:val="bottom"/>
          </w:tcPr>
          <w:p w:rsidR="003E5299" w:rsidRPr="00DA6017" w:rsidRDefault="003E5299" w:rsidP="00DA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17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40" w:type="dxa"/>
            <w:vAlign w:val="bottom"/>
          </w:tcPr>
          <w:p w:rsidR="003E5299" w:rsidRPr="00DA6017" w:rsidRDefault="003E5299" w:rsidP="00DA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17">
              <w:rPr>
                <w:rFonts w:ascii="Times New Roman" w:hAnsi="Times New Roman" w:cs="Times New Roman"/>
                <w:sz w:val="24"/>
                <w:szCs w:val="24"/>
              </w:rPr>
              <w:t>82,75</w:t>
            </w:r>
          </w:p>
        </w:tc>
        <w:tc>
          <w:tcPr>
            <w:tcW w:w="1181" w:type="dxa"/>
          </w:tcPr>
          <w:p w:rsidR="003E5299" w:rsidRPr="00C17B9E" w:rsidRDefault="003E529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E5299" w:rsidRPr="007543F8">
        <w:tc>
          <w:tcPr>
            <w:tcW w:w="560" w:type="dxa"/>
          </w:tcPr>
          <w:p w:rsidR="003E5299" w:rsidRPr="00C17B9E" w:rsidRDefault="003E529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3E5299" w:rsidRPr="00DA6017" w:rsidRDefault="003E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17">
              <w:rPr>
                <w:rFonts w:ascii="Times New Roman" w:hAnsi="Times New Roman" w:cs="Times New Roman"/>
                <w:sz w:val="24"/>
                <w:szCs w:val="24"/>
              </w:rPr>
              <w:t>Кавун Євгеній Васильович</w:t>
            </w:r>
          </w:p>
        </w:tc>
        <w:tc>
          <w:tcPr>
            <w:tcW w:w="1800" w:type="dxa"/>
            <w:vAlign w:val="bottom"/>
          </w:tcPr>
          <w:p w:rsidR="003E5299" w:rsidRPr="00DA6017" w:rsidRDefault="003E5299" w:rsidP="00DA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vAlign w:val="bottom"/>
          </w:tcPr>
          <w:p w:rsidR="003E5299" w:rsidRPr="00DA6017" w:rsidRDefault="003E5299" w:rsidP="00DA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1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40" w:type="dxa"/>
            <w:vAlign w:val="bottom"/>
          </w:tcPr>
          <w:p w:rsidR="003E5299" w:rsidRPr="00DA6017" w:rsidRDefault="003E5299" w:rsidP="00DA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017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181" w:type="dxa"/>
          </w:tcPr>
          <w:p w:rsidR="003E5299" w:rsidRPr="00C17B9E" w:rsidRDefault="003E5299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3E5299" w:rsidRDefault="003E5299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E5299" w:rsidRPr="00C17B9E" w:rsidRDefault="003E5299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3E5299" w:rsidRPr="007543F8">
        <w:tc>
          <w:tcPr>
            <w:tcW w:w="3397" w:type="dxa"/>
            <w:vAlign w:val="center"/>
          </w:tcPr>
          <w:p w:rsidR="003E5299" w:rsidRPr="007543F8" w:rsidRDefault="003E529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3E5299" w:rsidRPr="007543F8" w:rsidRDefault="003E529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3E5299" w:rsidRPr="007543F8" w:rsidRDefault="003E529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3E5299" w:rsidRPr="007543F8" w:rsidRDefault="003E529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3E5299" w:rsidRPr="007543F8" w:rsidRDefault="003E529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3E5299" w:rsidRPr="007543F8" w:rsidRDefault="003E529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3E5299" w:rsidRPr="007543F8" w:rsidRDefault="003E529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3E5299" w:rsidRPr="007543F8" w:rsidRDefault="003E529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3E5299" w:rsidRPr="007543F8" w:rsidRDefault="003E529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5299" w:rsidRPr="007543F8">
        <w:tc>
          <w:tcPr>
            <w:tcW w:w="3397" w:type="dxa"/>
            <w:vAlign w:val="center"/>
          </w:tcPr>
          <w:p w:rsidR="003E5299" w:rsidRPr="007543F8" w:rsidRDefault="003E529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3E5299" w:rsidRPr="007543F8" w:rsidRDefault="003E529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3E5299" w:rsidRPr="007543F8" w:rsidRDefault="003E529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3E5299" w:rsidRPr="007543F8" w:rsidRDefault="003E529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3E5299" w:rsidRPr="007543F8" w:rsidRDefault="003E529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3E5299" w:rsidRPr="007543F8" w:rsidRDefault="003E529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3E5299" w:rsidRPr="007543F8" w:rsidRDefault="003E529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3E5299" w:rsidRPr="007543F8" w:rsidRDefault="003E529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3E5299" w:rsidRPr="007543F8" w:rsidRDefault="003E5299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E5299" w:rsidRPr="00C17B9E" w:rsidRDefault="003E5299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E5299" w:rsidRPr="00C17B9E" w:rsidRDefault="003E5299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3E5299" w:rsidRDefault="003E5299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3E5299" w:rsidRDefault="003E5299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3E5299" w:rsidRDefault="003E5299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3E5299" w:rsidRDefault="003E5299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3E5299" w:rsidRPr="00C17B9E" w:rsidRDefault="003E5299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3E5299" w:rsidRDefault="003E5299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3E5299" w:rsidRDefault="003E5299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3E5299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299" w:rsidRDefault="003E5299" w:rsidP="002E268A">
      <w:pPr>
        <w:spacing w:after="0" w:line="240" w:lineRule="auto"/>
      </w:pPr>
      <w:r>
        <w:separator/>
      </w:r>
    </w:p>
  </w:endnote>
  <w:endnote w:type="continuationSeparator" w:id="0">
    <w:p w:rsidR="003E5299" w:rsidRDefault="003E5299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299" w:rsidRDefault="003E5299" w:rsidP="002E268A">
      <w:pPr>
        <w:spacing w:after="0" w:line="240" w:lineRule="auto"/>
      </w:pPr>
      <w:r>
        <w:separator/>
      </w:r>
    </w:p>
  </w:footnote>
  <w:footnote w:type="continuationSeparator" w:id="0">
    <w:p w:rsidR="003E5299" w:rsidRDefault="003E5299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35140"/>
    <w:rsid w:val="00064752"/>
    <w:rsid w:val="000751C9"/>
    <w:rsid w:val="00113150"/>
    <w:rsid w:val="00114AB6"/>
    <w:rsid w:val="00140E97"/>
    <w:rsid w:val="00176667"/>
    <w:rsid w:val="001C354B"/>
    <w:rsid w:val="002142E8"/>
    <w:rsid w:val="002163F1"/>
    <w:rsid w:val="00245560"/>
    <w:rsid w:val="00274042"/>
    <w:rsid w:val="002C7237"/>
    <w:rsid w:val="002E268A"/>
    <w:rsid w:val="00315129"/>
    <w:rsid w:val="003334BC"/>
    <w:rsid w:val="003401E3"/>
    <w:rsid w:val="00341F84"/>
    <w:rsid w:val="00363B7F"/>
    <w:rsid w:val="003E5299"/>
    <w:rsid w:val="00412559"/>
    <w:rsid w:val="00413F66"/>
    <w:rsid w:val="004B09BA"/>
    <w:rsid w:val="004E1D52"/>
    <w:rsid w:val="004E3646"/>
    <w:rsid w:val="005357C6"/>
    <w:rsid w:val="00536B4F"/>
    <w:rsid w:val="00541825"/>
    <w:rsid w:val="00543124"/>
    <w:rsid w:val="00567554"/>
    <w:rsid w:val="005701DF"/>
    <w:rsid w:val="005D023F"/>
    <w:rsid w:val="005E4133"/>
    <w:rsid w:val="00600D03"/>
    <w:rsid w:val="00603CE6"/>
    <w:rsid w:val="00662F2B"/>
    <w:rsid w:val="006B43F4"/>
    <w:rsid w:val="006B477A"/>
    <w:rsid w:val="0071134B"/>
    <w:rsid w:val="00741B94"/>
    <w:rsid w:val="0075208E"/>
    <w:rsid w:val="007543F8"/>
    <w:rsid w:val="00760BC6"/>
    <w:rsid w:val="00781F27"/>
    <w:rsid w:val="007845E4"/>
    <w:rsid w:val="007B2348"/>
    <w:rsid w:val="007C5897"/>
    <w:rsid w:val="007D7E65"/>
    <w:rsid w:val="008069F8"/>
    <w:rsid w:val="00832311"/>
    <w:rsid w:val="008545DA"/>
    <w:rsid w:val="008547E3"/>
    <w:rsid w:val="008562DC"/>
    <w:rsid w:val="00890E7E"/>
    <w:rsid w:val="00890FCC"/>
    <w:rsid w:val="008B1D48"/>
    <w:rsid w:val="008D2138"/>
    <w:rsid w:val="008F5DED"/>
    <w:rsid w:val="00913570"/>
    <w:rsid w:val="00952DBC"/>
    <w:rsid w:val="0096459E"/>
    <w:rsid w:val="0098192F"/>
    <w:rsid w:val="009E6E15"/>
    <w:rsid w:val="00A16EAC"/>
    <w:rsid w:val="00A305D2"/>
    <w:rsid w:val="00A50421"/>
    <w:rsid w:val="00A5789B"/>
    <w:rsid w:val="00AA57EB"/>
    <w:rsid w:val="00AE6369"/>
    <w:rsid w:val="00B007BE"/>
    <w:rsid w:val="00B467BA"/>
    <w:rsid w:val="00B5449B"/>
    <w:rsid w:val="00B86B14"/>
    <w:rsid w:val="00BD6FA7"/>
    <w:rsid w:val="00BD7665"/>
    <w:rsid w:val="00BF7455"/>
    <w:rsid w:val="00C17B9E"/>
    <w:rsid w:val="00C253E0"/>
    <w:rsid w:val="00C25A6B"/>
    <w:rsid w:val="00C32490"/>
    <w:rsid w:val="00CD1B51"/>
    <w:rsid w:val="00CD64E8"/>
    <w:rsid w:val="00CF180F"/>
    <w:rsid w:val="00D776D2"/>
    <w:rsid w:val="00DA6017"/>
    <w:rsid w:val="00DB5530"/>
    <w:rsid w:val="00DC1763"/>
    <w:rsid w:val="00E0324F"/>
    <w:rsid w:val="00E13B14"/>
    <w:rsid w:val="00E24CAD"/>
    <w:rsid w:val="00E46B6F"/>
    <w:rsid w:val="00E73ED9"/>
    <w:rsid w:val="00EB7AFA"/>
    <w:rsid w:val="00EC6E4E"/>
    <w:rsid w:val="00ED714C"/>
    <w:rsid w:val="00EE59DC"/>
    <w:rsid w:val="00F06511"/>
    <w:rsid w:val="00F16FD7"/>
    <w:rsid w:val="00F50D38"/>
    <w:rsid w:val="00F8316C"/>
    <w:rsid w:val="00FA3943"/>
    <w:rsid w:val="00FC5B3C"/>
    <w:rsid w:val="00FC7475"/>
    <w:rsid w:val="00FC75ED"/>
    <w:rsid w:val="00FD7898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6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449</Words>
  <Characters>257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18</cp:revision>
  <dcterms:created xsi:type="dcterms:W3CDTF">2016-11-10T13:17:00Z</dcterms:created>
  <dcterms:modified xsi:type="dcterms:W3CDTF">2016-11-10T15:41:00Z</dcterms:modified>
</cp:coreProperties>
</file>