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FE" w:rsidRPr="00C17B9E" w:rsidRDefault="00712AFE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712AFE" w:rsidRPr="00C17B9E" w:rsidRDefault="00712AFE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12AFE" w:rsidRDefault="00712AFE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Генічеська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712AFE" w:rsidRPr="00C17B9E" w:rsidRDefault="00712AFE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Херсонської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712AFE" w:rsidRPr="00C17B9E" w:rsidRDefault="00712AFE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712AFE" w:rsidRPr="007543F8">
        <w:tc>
          <w:tcPr>
            <w:tcW w:w="560" w:type="dxa"/>
          </w:tcPr>
          <w:p w:rsidR="00712AFE" w:rsidRPr="00C17B9E" w:rsidRDefault="00712AF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712AFE" w:rsidRPr="00C17B9E" w:rsidRDefault="00712AF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712AFE" w:rsidRPr="00C17B9E" w:rsidRDefault="00712AF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712AFE" w:rsidRPr="00C17B9E" w:rsidRDefault="00712AF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712AFE" w:rsidRPr="00C17B9E" w:rsidRDefault="00712AF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712AFE" w:rsidRPr="00C17B9E" w:rsidRDefault="00712AF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712AFE" w:rsidRPr="00C17B9E" w:rsidRDefault="00712AF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712AFE" w:rsidRPr="00C17B9E" w:rsidRDefault="00712AF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12AFE" w:rsidRPr="00C17B9E" w:rsidRDefault="00712AF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712AFE" w:rsidRPr="00C17B9E" w:rsidRDefault="00712AF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12AFE" w:rsidRPr="00C17B9E" w:rsidRDefault="00712AF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712AFE" w:rsidRPr="00C17B9E" w:rsidRDefault="00712AF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12AFE" w:rsidRPr="007543F8">
        <w:tc>
          <w:tcPr>
            <w:tcW w:w="560" w:type="dxa"/>
          </w:tcPr>
          <w:p w:rsidR="00712AFE" w:rsidRPr="00C17B9E" w:rsidRDefault="00712AF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712AFE" w:rsidRPr="00F5212D" w:rsidRDefault="0071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2D">
              <w:rPr>
                <w:rFonts w:ascii="Times New Roman" w:hAnsi="Times New Roman" w:cs="Times New Roman"/>
                <w:sz w:val="24"/>
                <w:szCs w:val="24"/>
              </w:rPr>
              <w:t>Зінченко Анастасія Олександрівна</w:t>
            </w:r>
          </w:p>
        </w:tc>
        <w:tc>
          <w:tcPr>
            <w:tcW w:w="1800" w:type="dxa"/>
            <w:vAlign w:val="bottom"/>
          </w:tcPr>
          <w:p w:rsidR="00712AFE" w:rsidRPr="00F5212D" w:rsidRDefault="00712AFE" w:rsidP="00F5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2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0" w:type="dxa"/>
            <w:vAlign w:val="bottom"/>
          </w:tcPr>
          <w:p w:rsidR="00712AFE" w:rsidRPr="00F5212D" w:rsidRDefault="00712AFE" w:rsidP="00F5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2D">
              <w:rPr>
                <w:rFonts w:ascii="Times New Roman" w:hAnsi="Times New Roman" w:cs="Times New Roman"/>
                <w:sz w:val="24"/>
                <w:szCs w:val="24"/>
              </w:rPr>
              <w:t>40,41</w:t>
            </w:r>
          </w:p>
        </w:tc>
        <w:tc>
          <w:tcPr>
            <w:tcW w:w="1440" w:type="dxa"/>
            <w:vAlign w:val="bottom"/>
          </w:tcPr>
          <w:p w:rsidR="00712AFE" w:rsidRPr="00F5212D" w:rsidRDefault="00712AFE" w:rsidP="00F5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2D">
              <w:rPr>
                <w:rFonts w:ascii="Times New Roman" w:hAnsi="Times New Roman" w:cs="Times New Roman"/>
                <w:sz w:val="24"/>
                <w:szCs w:val="24"/>
              </w:rPr>
              <w:t>116,41</w:t>
            </w:r>
          </w:p>
        </w:tc>
        <w:tc>
          <w:tcPr>
            <w:tcW w:w="1181" w:type="dxa"/>
          </w:tcPr>
          <w:p w:rsidR="00712AFE" w:rsidRPr="00C17B9E" w:rsidRDefault="00712AF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12AFE" w:rsidRPr="007543F8">
        <w:tc>
          <w:tcPr>
            <w:tcW w:w="560" w:type="dxa"/>
          </w:tcPr>
          <w:p w:rsidR="00712AFE" w:rsidRPr="00C17B9E" w:rsidRDefault="00712AF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712AFE" w:rsidRPr="00F5212D" w:rsidRDefault="0071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2D">
              <w:rPr>
                <w:rFonts w:ascii="Times New Roman" w:hAnsi="Times New Roman" w:cs="Times New Roman"/>
                <w:sz w:val="24"/>
                <w:szCs w:val="24"/>
              </w:rPr>
              <w:t>Фурдас Ірина Олександрівна</w:t>
            </w:r>
          </w:p>
        </w:tc>
        <w:tc>
          <w:tcPr>
            <w:tcW w:w="1800" w:type="dxa"/>
            <w:vAlign w:val="bottom"/>
          </w:tcPr>
          <w:p w:rsidR="00712AFE" w:rsidRPr="00F5212D" w:rsidRDefault="00712AFE" w:rsidP="00F5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2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  <w:vAlign w:val="bottom"/>
          </w:tcPr>
          <w:p w:rsidR="00712AFE" w:rsidRPr="00F5212D" w:rsidRDefault="00712AFE" w:rsidP="00F5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2D">
              <w:rPr>
                <w:rFonts w:ascii="Times New Roman" w:hAnsi="Times New Roman" w:cs="Times New Roman"/>
                <w:sz w:val="24"/>
                <w:szCs w:val="24"/>
              </w:rPr>
              <w:t>28,75</w:t>
            </w:r>
          </w:p>
        </w:tc>
        <w:tc>
          <w:tcPr>
            <w:tcW w:w="1440" w:type="dxa"/>
            <w:vAlign w:val="bottom"/>
          </w:tcPr>
          <w:p w:rsidR="00712AFE" w:rsidRPr="00F5212D" w:rsidRDefault="00712AFE" w:rsidP="00F5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2D">
              <w:rPr>
                <w:rFonts w:ascii="Times New Roman" w:hAnsi="Times New Roman" w:cs="Times New Roman"/>
                <w:sz w:val="24"/>
                <w:szCs w:val="24"/>
              </w:rPr>
              <w:t>91,75</w:t>
            </w:r>
          </w:p>
        </w:tc>
        <w:tc>
          <w:tcPr>
            <w:tcW w:w="1181" w:type="dxa"/>
          </w:tcPr>
          <w:p w:rsidR="00712AFE" w:rsidRPr="00C17B9E" w:rsidRDefault="00712AF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712AFE" w:rsidRDefault="00712AFE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712AFE" w:rsidRPr="004A0E78" w:rsidRDefault="00712AFE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712AFE" w:rsidRPr="007543F8">
        <w:tc>
          <w:tcPr>
            <w:tcW w:w="3397" w:type="dxa"/>
            <w:vAlign w:val="center"/>
          </w:tcPr>
          <w:p w:rsidR="00712AFE" w:rsidRPr="007543F8" w:rsidRDefault="00712AF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712AFE" w:rsidRPr="007543F8" w:rsidRDefault="00712AF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712AFE" w:rsidRPr="007543F8" w:rsidRDefault="00712AF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712AFE" w:rsidRPr="007543F8" w:rsidRDefault="00712AF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712AFE" w:rsidRPr="007543F8" w:rsidRDefault="00712AF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712AFE" w:rsidRPr="007543F8" w:rsidRDefault="00712AF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712AFE" w:rsidRPr="007543F8" w:rsidRDefault="00712AF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712AFE" w:rsidRPr="007543F8" w:rsidRDefault="00712AF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712AFE" w:rsidRPr="007543F8" w:rsidRDefault="00712AF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2AFE" w:rsidRPr="007543F8">
        <w:tc>
          <w:tcPr>
            <w:tcW w:w="3397" w:type="dxa"/>
            <w:vAlign w:val="center"/>
          </w:tcPr>
          <w:p w:rsidR="00712AFE" w:rsidRPr="007543F8" w:rsidRDefault="00712AF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712AFE" w:rsidRPr="007543F8" w:rsidRDefault="00712AF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712AFE" w:rsidRPr="007543F8" w:rsidRDefault="00712AF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712AFE" w:rsidRPr="007543F8" w:rsidRDefault="00712AF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712AFE" w:rsidRPr="007543F8" w:rsidRDefault="00712AF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712AFE" w:rsidRPr="007543F8" w:rsidRDefault="00712AF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712AFE" w:rsidRPr="007543F8" w:rsidRDefault="00712AF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712AFE" w:rsidRPr="007543F8" w:rsidRDefault="00712AF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712AFE" w:rsidRPr="007543F8" w:rsidRDefault="00712AF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12AFE" w:rsidRPr="00C17B9E" w:rsidRDefault="00712AFE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12AFE" w:rsidRPr="00C17B9E" w:rsidRDefault="00712AFE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712AFE" w:rsidRDefault="00712AFE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712AFE" w:rsidRPr="00C17B9E" w:rsidRDefault="00712AFE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712AFE" w:rsidRDefault="00712AFE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712AFE" w:rsidRDefault="00712AFE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712AFE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AFE" w:rsidRDefault="00712AFE" w:rsidP="002E268A">
      <w:pPr>
        <w:spacing w:after="0" w:line="240" w:lineRule="auto"/>
      </w:pPr>
      <w:r>
        <w:separator/>
      </w:r>
    </w:p>
  </w:endnote>
  <w:endnote w:type="continuationSeparator" w:id="0">
    <w:p w:rsidR="00712AFE" w:rsidRDefault="00712AFE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AFE" w:rsidRDefault="00712AFE" w:rsidP="002E268A">
      <w:pPr>
        <w:spacing w:after="0" w:line="240" w:lineRule="auto"/>
      </w:pPr>
      <w:r>
        <w:separator/>
      </w:r>
    </w:p>
  </w:footnote>
  <w:footnote w:type="continuationSeparator" w:id="0">
    <w:p w:rsidR="00712AFE" w:rsidRDefault="00712AFE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21386"/>
    <w:rsid w:val="00035140"/>
    <w:rsid w:val="000441A9"/>
    <w:rsid w:val="0005634A"/>
    <w:rsid w:val="000640A1"/>
    <w:rsid w:val="00064752"/>
    <w:rsid w:val="000751C9"/>
    <w:rsid w:val="00076E12"/>
    <w:rsid w:val="000A0389"/>
    <w:rsid w:val="00113150"/>
    <w:rsid w:val="00140E97"/>
    <w:rsid w:val="00155F03"/>
    <w:rsid w:val="00176667"/>
    <w:rsid w:val="001928DA"/>
    <w:rsid w:val="001C08A5"/>
    <w:rsid w:val="001C202D"/>
    <w:rsid w:val="001C354B"/>
    <w:rsid w:val="001F23C0"/>
    <w:rsid w:val="002142E8"/>
    <w:rsid w:val="002163F1"/>
    <w:rsid w:val="00245560"/>
    <w:rsid w:val="002678E1"/>
    <w:rsid w:val="00274042"/>
    <w:rsid w:val="002B28EE"/>
    <w:rsid w:val="002C60A4"/>
    <w:rsid w:val="002E268A"/>
    <w:rsid w:val="00307489"/>
    <w:rsid w:val="00315129"/>
    <w:rsid w:val="003334BC"/>
    <w:rsid w:val="003401E3"/>
    <w:rsid w:val="00341F84"/>
    <w:rsid w:val="00371AD4"/>
    <w:rsid w:val="0038563B"/>
    <w:rsid w:val="00391059"/>
    <w:rsid w:val="003A60D7"/>
    <w:rsid w:val="003F33BC"/>
    <w:rsid w:val="00412559"/>
    <w:rsid w:val="00413F66"/>
    <w:rsid w:val="004427F9"/>
    <w:rsid w:val="004A0E78"/>
    <w:rsid w:val="004B09BA"/>
    <w:rsid w:val="004B60E7"/>
    <w:rsid w:val="004E1D52"/>
    <w:rsid w:val="004E3646"/>
    <w:rsid w:val="00527CE0"/>
    <w:rsid w:val="005357C6"/>
    <w:rsid w:val="00540733"/>
    <w:rsid w:val="00541825"/>
    <w:rsid w:val="00543124"/>
    <w:rsid w:val="00567554"/>
    <w:rsid w:val="005701DF"/>
    <w:rsid w:val="00593128"/>
    <w:rsid w:val="005A10FB"/>
    <w:rsid w:val="005D023F"/>
    <w:rsid w:val="005E4133"/>
    <w:rsid w:val="00600D03"/>
    <w:rsid w:val="00603CE6"/>
    <w:rsid w:val="00611D7B"/>
    <w:rsid w:val="00662F2B"/>
    <w:rsid w:val="006A4B54"/>
    <w:rsid w:val="006B43F4"/>
    <w:rsid w:val="006B477A"/>
    <w:rsid w:val="00712AFE"/>
    <w:rsid w:val="007143B4"/>
    <w:rsid w:val="007277B4"/>
    <w:rsid w:val="00736BC2"/>
    <w:rsid w:val="00737B7A"/>
    <w:rsid w:val="00741B94"/>
    <w:rsid w:val="00747E74"/>
    <w:rsid w:val="0075208E"/>
    <w:rsid w:val="00752591"/>
    <w:rsid w:val="007543F8"/>
    <w:rsid w:val="00760BC6"/>
    <w:rsid w:val="00781F27"/>
    <w:rsid w:val="007845E4"/>
    <w:rsid w:val="007B2348"/>
    <w:rsid w:val="007D7E65"/>
    <w:rsid w:val="008069F8"/>
    <w:rsid w:val="00843920"/>
    <w:rsid w:val="008545DA"/>
    <w:rsid w:val="008547E3"/>
    <w:rsid w:val="008562DC"/>
    <w:rsid w:val="0088035C"/>
    <w:rsid w:val="008B1D48"/>
    <w:rsid w:val="008C1A6F"/>
    <w:rsid w:val="008D2138"/>
    <w:rsid w:val="008D4F6E"/>
    <w:rsid w:val="008F5DED"/>
    <w:rsid w:val="00913570"/>
    <w:rsid w:val="00952DBC"/>
    <w:rsid w:val="009604F8"/>
    <w:rsid w:val="0096459E"/>
    <w:rsid w:val="00A16EAC"/>
    <w:rsid w:val="00A5789B"/>
    <w:rsid w:val="00A63FB6"/>
    <w:rsid w:val="00AB0EFE"/>
    <w:rsid w:val="00AB1223"/>
    <w:rsid w:val="00AE522C"/>
    <w:rsid w:val="00B007BE"/>
    <w:rsid w:val="00B309B9"/>
    <w:rsid w:val="00B467BA"/>
    <w:rsid w:val="00B5449B"/>
    <w:rsid w:val="00B62DFC"/>
    <w:rsid w:val="00B86B14"/>
    <w:rsid w:val="00B90E72"/>
    <w:rsid w:val="00BD5890"/>
    <w:rsid w:val="00BF7455"/>
    <w:rsid w:val="00C17B9E"/>
    <w:rsid w:val="00C23A2B"/>
    <w:rsid w:val="00C32490"/>
    <w:rsid w:val="00CB0249"/>
    <w:rsid w:val="00CD64E8"/>
    <w:rsid w:val="00CF0B90"/>
    <w:rsid w:val="00CF180F"/>
    <w:rsid w:val="00CF63D3"/>
    <w:rsid w:val="00D25181"/>
    <w:rsid w:val="00D776D2"/>
    <w:rsid w:val="00D909F4"/>
    <w:rsid w:val="00DC1763"/>
    <w:rsid w:val="00E0324F"/>
    <w:rsid w:val="00E25131"/>
    <w:rsid w:val="00E73ED9"/>
    <w:rsid w:val="00EB7AFA"/>
    <w:rsid w:val="00EC6E4E"/>
    <w:rsid w:val="00ED714C"/>
    <w:rsid w:val="00EE59DC"/>
    <w:rsid w:val="00F06511"/>
    <w:rsid w:val="00F16FD7"/>
    <w:rsid w:val="00F50D38"/>
    <w:rsid w:val="00F5212D"/>
    <w:rsid w:val="00FA3943"/>
    <w:rsid w:val="00FC5B3C"/>
    <w:rsid w:val="00FC75ED"/>
    <w:rsid w:val="00FD7898"/>
    <w:rsid w:val="00FE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44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370</Words>
  <Characters>211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52</cp:revision>
  <cp:lastPrinted>2016-11-14T14:34:00Z</cp:lastPrinted>
  <dcterms:created xsi:type="dcterms:W3CDTF">2016-11-10T13:17:00Z</dcterms:created>
  <dcterms:modified xsi:type="dcterms:W3CDTF">2016-11-14T14:34:00Z</dcterms:modified>
</cp:coreProperties>
</file>