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FF" w:rsidRPr="00C17B9E" w:rsidRDefault="006E47F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6E47FF" w:rsidRPr="00C17B9E" w:rsidRDefault="006E47F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7FF" w:rsidRPr="00C17B9E" w:rsidRDefault="006E47F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Жмеринська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6E47FF" w:rsidRPr="00C17B9E" w:rsidRDefault="006E47F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Вінницької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6E47FF" w:rsidRPr="00C17B9E" w:rsidRDefault="006E47F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6E47FF" w:rsidRPr="007543F8">
        <w:tc>
          <w:tcPr>
            <w:tcW w:w="560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E47FF" w:rsidRPr="00C17B9E" w:rsidRDefault="006E47F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E47FF" w:rsidRPr="00C17B9E" w:rsidRDefault="006E47F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6E47FF" w:rsidRPr="00C17B9E" w:rsidRDefault="006E47F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47FF" w:rsidRPr="007543F8">
        <w:tc>
          <w:tcPr>
            <w:tcW w:w="560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6E47FF" w:rsidRPr="00E23183" w:rsidRDefault="006E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Лук'янчук Денис Олександрович</w:t>
            </w:r>
          </w:p>
        </w:tc>
        <w:tc>
          <w:tcPr>
            <w:tcW w:w="180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  <w:tc>
          <w:tcPr>
            <w:tcW w:w="1181" w:type="dxa"/>
          </w:tcPr>
          <w:p w:rsidR="006E47FF" w:rsidRPr="00C17B9E" w:rsidRDefault="006E47F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47FF" w:rsidRPr="007543F8">
        <w:tc>
          <w:tcPr>
            <w:tcW w:w="560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6E47FF" w:rsidRPr="00E23183" w:rsidRDefault="006E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Одудовський Сергій Васильович</w:t>
            </w:r>
          </w:p>
        </w:tc>
        <w:tc>
          <w:tcPr>
            <w:tcW w:w="180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1" w:type="dxa"/>
          </w:tcPr>
          <w:p w:rsidR="006E47FF" w:rsidRPr="00C17B9E" w:rsidRDefault="006E47F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47FF" w:rsidRPr="007543F8">
        <w:tc>
          <w:tcPr>
            <w:tcW w:w="560" w:type="dxa"/>
          </w:tcPr>
          <w:p w:rsidR="006E47FF" w:rsidRPr="00C17B9E" w:rsidRDefault="006E47F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6E47FF" w:rsidRPr="00E23183" w:rsidRDefault="006E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Байбак Дмитро Олександрович</w:t>
            </w:r>
          </w:p>
        </w:tc>
        <w:tc>
          <w:tcPr>
            <w:tcW w:w="180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440" w:type="dxa"/>
            <w:vAlign w:val="bottom"/>
          </w:tcPr>
          <w:p w:rsidR="006E47FF" w:rsidRPr="00E23183" w:rsidRDefault="006E47FF" w:rsidP="00E2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3">
              <w:rPr>
                <w:rFonts w:ascii="Times New Roman" w:hAnsi="Times New Roman" w:cs="Times New Roman"/>
                <w:sz w:val="24"/>
                <w:szCs w:val="24"/>
              </w:rPr>
              <w:t>48,42</w:t>
            </w:r>
          </w:p>
        </w:tc>
        <w:tc>
          <w:tcPr>
            <w:tcW w:w="1181" w:type="dxa"/>
          </w:tcPr>
          <w:p w:rsidR="006E47FF" w:rsidRPr="00C17B9E" w:rsidRDefault="006E47F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47FF" w:rsidRDefault="006E47F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7FF" w:rsidRPr="00C17B9E" w:rsidRDefault="006E47F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6E47FF" w:rsidRPr="007543F8">
        <w:tc>
          <w:tcPr>
            <w:tcW w:w="3397" w:type="dxa"/>
            <w:vAlign w:val="center"/>
          </w:tcPr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47FF" w:rsidRPr="007543F8">
        <w:tc>
          <w:tcPr>
            <w:tcW w:w="3397" w:type="dxa"/>
            <w:vAlign w:val="center"/>
          </w:tcPr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6E47FF" w:rsidRPr="007543F8" w:rsidRDefault="006E47F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47FF" w:rsidRPr="00C17B9E" w:rsidRDefault="006E47F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47FF" w:rsidRPr="00C17B9E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47FF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47FF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47FF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47FF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47FF" w:rsidRPr="00C17B9E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47FF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47FF" w:rsidRDefault="006E47F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6E47F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FF" w:rsidRDefault="006E47FF" w:rsidP="002E268A">
      <w:pPr>
        <w:spacing w:after="0" w:line="240" w:lineRule="auto"/>
      </w:pPr>
      <w:r>
        <w:separator/>
      </w:r>
    </w:p>
  </w:endnote>
  <w:endnote w:type="continuationSeparator" w:id="0">
    <w:p w:rsidR="006E47FF" w:rsidRDefault="006E47FF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FF" w:rsidRDefault="006E47FF" w:rsidP="002E268A">
      <w:pPr>
        <w:spacing w:after="0" w:line="240" w:lineRule="auto"/>
      </w:pPr>
      <w:r>
        <w:separator/>
      </w:r>
    </w:p>
  </w:footnote>
  <w:footnote w:type="continuationSeparator" w:id="0">
    <w:p w:rsidR="006E47FF" w:rsidRDefault="006E47FF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0F6BEF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6E47FF"/>
    <w:rsid w:val="00741B94"/>
    <w:rsid w:val="0075208E"/>
    <w:rsid w:val="007543F8"/>
    <w:rsid w:val="00760BC6"/>
    <w:rsid w:val="007707F1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AA57EB"/>
    <w:rsid w:val="00B007BE"/>
    <w:rsid w:val="00B467BA"/>
    <w:rsid w:val="00B5449B"/>
    <w:rsid w:val="00B86B14"/>
    <w:rsid w:val="00BD6FA7"/>
    <w:rsid w:val="00BF7455"/>
    <w:rsid w:val="00C17B9E"/>
    <w:rsid w:val="00C32490"/>
    <w:rsid w:val="00CD64E8"/>
    <w:rsid w:val="00CF180F"/>
    <w:rsid w:val="00D776D2"/>
    <w:rsid w:val="00DC1763"/>
    <w:rsid w:val="00E0324F"/>
    <w:rsid w:val="00E23183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396</Words>
  <Characters>226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13</cp:revision>
  <dcterms:created xsi:type="dcterms:W3CDTF">2016-11-10T13:17:00Z</dcterms:created>
  <dcterms:modified xsi:type="dcterms:W3CDTF">2016-11-10T15:26:00Z</dcterms:modified>
</cp:coreProperties>
</file>