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5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665" w:rsidRPr="00C17B9E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BD7665" w:rsidRPr="00C17B9E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665" w:rsidRPr="00C17B9E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Калинівська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BD7665" w:rsidRPr="00C17B9E" w:rsidRDefault="00BD76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BD7665" w:rsidRPr="00C17B9E" w:rsidRDefault="00BD766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Бридько Андрій Миколайович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109,92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 xml:space="preserve">Килівник Ярослав Олександрович 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106,41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Юзопольський Сергій Володимирович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Огірчук Олена Юріївна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Дуднік Володимир Валерійович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Мужицький Володимир Віталійович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Мичківський Ігор Павлович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85,66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7665" w:rsidRPr="007543F8">
        <w:tc>
          <w:tcPr>
            <w:tcW w:w="560" w:type="dxa"/>
          </w:tcPr>
          <w:p w:rsidR="00BD7665" w:rsidRPr="00C17B9E" w:rsidRDefault="00BD76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BD7665" w:rsidRPr="00CD1B51" w:rsidRDefault="00B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Савлук Аліна Антонівна</w:t>
            </w:r>
          </w:p>
        </w:tc>
        <w:tc>
          <w:tcPr>
            <w:tcW w:w="180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BD7665" w:rsidRPr="00CD1B51" w:rsidRDefault="00BD7665" w:rsidP="00CD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1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181" w:type="dxa"/>
          </w:tcPr>
          <w:p w:rsidR="00BD7665" w:rsidRPr="00C17B9E" w:rsidRDefault="00BD76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D7665" w:rsidRDefault="00BD766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665" w:rsidRPr="00C17B9E" w:rsidRDefault="00BD766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BD7665" w:rsidRPr="007543F8">
        <w:tc>
          <w:tcPr>
            <w:tcW w:w="3397" w:type="dxa"/>
            <w:vAlign w:val="center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665" w:rsidRPr="007543F8">
        <w:tc>
          <w:tcPr>
            <w:tcW w:w="3397" w:type="dxa"/>
            <w:vAlign w:val="center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D7665" w:rsidRPr="007543F8" w:rsidRDefault="00BD76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7665" w:rsidRPr="00C17B9E" w:rsidRDefault="00BD766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665" w:rsidRPr="00C17B9E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Pr="00C17B9E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D7665" w:rsidRDefault="00BD76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BD766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65" w:rsidRDefault="00BD7665" w:rsidP="002E268A">
      <w:pPr>
        <w:spacing w:after="0" w:line="240" w:lineRule="auto"/>
      </w:pPr>
      <w:r>
        <w:separator/>
      </w:r>
    </w:p>
  </w:endnote>
  <w:endnote w:type="continuationSeparator" w:id="0">
    <w:p w:rsidR="00BD7665" w:rsidRDefault="00BD766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65" w:rsidRDefault="00BD7665" w:rsidP="002E268A">
      <w:pPr>
        <w:spacing w:after="0" w:line="240" w:lineRule="auto"/>
      </w:pPr>
      <w:r>
        <w:separator/>
      </w:r>
    </w:p>
  </w:footnote>
  <w:footnote w:type="continuationSeparator" w:id="0">
    <w:p w:rsidR="00BD7665" w:rsidRDefault="00BD766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A16EAC"/>
    <w:rsid w:val="00A305D2"/>
    <w:rsid w:val="00A5789B"/>
    <w:rsid w:val="00AA57EB"/>
    <w:rsid w:val="00B007BE"/>
    <w:rsid w:val="00B467BA"/>
    <w:rsid w:val="00B5449B"/>
    <w:rsid w:val="00B86B14"/>
    <w:rsid w:val="00BD6FA7"/>
    <w:rsid w:val="00BD7665"/>
    <w:rsid w:val="00BF7455"/>
    <w:rsid w:val="00C17B9E"/>
    <w:rsid w:val="00C32490"/>
    <w:rsid w:val="00CD1B51"/>
    <w:rsid w:val="00CD64E8"/>
    <w:rsid w:val="00CF180F"/>
    <w:rsid w:val="00D776D2"/>
    <w:rsid w:val="00DB5530"/>
    <w:rsid w:val="00DC1763"/>
    <w:rsid w:val="00E0324F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547</Words>
  <Characters>312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14</cp:revision>
  <dcterms:created xsi:type="dcterms:W3CDTF">2016-11-10T13:17:00Z</dcterms:created>
  <dcterms:modified xsi:type="dcterms:W3CDTF">2016-11-10T15:28:00Z</dcterms:modified>
</cp:coreProperties>
</file>