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CE" w:rsidRPr="00C17B9E" w:rsidRDefault="009975C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9975CE" w:rsidRPr="00C17B9E" w:rsidRDefault="009975C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975CE" w:rsidRPr="004427F9" w:rsidRDefault="009975C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Калуська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9975CE" w:rsidRPr="00C17B9E" w:rsidRDefault="009975C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Івано-Франківської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9975CE" w:rsidRPr="00C17B9E" w:rsidRDefault="009975CE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9975CE" w:rsidRPr="007543F8">
        <w:tc>
          <w:tcPr>
            <w:tcW w:w="560" w:type="dxa"/>
          </w:tcPr>
          <w:p w:rsidR="009975CE" w:rsidRPr="00C17B9E" w:rsidRDefault="009975C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9975CE" w:rsidRPr="00C17B9E" w:rsidRDefault="009975C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9975CE" w:rsidRPr="00C17B9E" w:rsidRDefault="009975C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9975CE" w:rsidRPr="00C17B9E" w:rsidRDefault="009975C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9975CE" w:rsidRPr="00C17B9E" w:rsidRDefault="009975C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9975CE" w:rsidRPr="00C17B9E" w:rsidRDefault="009975C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9975CE" w:rsidRPr="00C17B9E" w:rsidRDefault="009975C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9975CE" w:rsidRPr="00C17B9E" w:rsidRDefault="009975C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975CE" w:rsidRPr="00C17B9E" w:rsidRDefault="009975C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9975CE" w:rsidRPr="00C17B9E" w:rsidRDefault="009975C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975CE" w:rsidRPr="00C17B9E" w:rsidRDefault="009975C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9975CE" w:rsidRPr="00C17B9E" w:rsidRDefault="009975C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75CE" w:rsidRPr="007543F8">
        <w:tc>
          <w:tcPr>
            <w:tcW w:w="560" w:type="dxa"/>
          </w:tcPr>
          <w:p w:rsidR="009975CE" w:rsidRPr="00C17B9E" w:rsidRDefault="009975C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9975CE" w:rsidRPr="00E25131" w:rsidRDefault="0099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sz w:val="24"/>
                <w:szCs w:val="24"/>
              </w:rPr>
              <w:t>Данилів Ольга Романівна</w:t>
            </w:r>
          </w:p>
        </w:tc>
        <w:tc>
          <w:tcPr>
            <w:tcW w:w="1800" w:type="dxa"/>
            <w:vAlign w:val="bottom"/>
          </w:tcPr>
          <w:p w:rsidR="009975CE" w:rsidRPr="00E25131" w:rsidRDefault="009975CE" w:rsidP="00E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9975CE" w:rsidRPr="00E25131" w:rsidRDefault="009975CE" w:rsidP="00E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440" w:type="dxa"/>
            <w:vAlign w:val="bottom"/>
          </w:tcPr>
          <w:p w:rsidR="009975CE" w:rsidRPr="00E25131" w:rsidRDefault="009975CE" w:rsidP="00E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sz w:val="24"/>
                <w:szCs w:val="24"/>
              </w:rPr>
              <w:t>103,08</w:t>
            </w:r>
          </w:p>
        </w:tc>
        <w:tc>
          <w:tcPr>
            <w:tcW w:w="1181" w:type="dxa"/>
          </w:tcPr>
          <w:p w:rsidR="009975CE" w:rsidRPr="00C17B9E" w:rsidRDefault="009975C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75CE" w:rsidRPr="007543F8">
        <w:tc>
          <w:tcPr>
            <w:tcW w:w="560" w:type="dxa"/>
          </w:tcPr>
          <w:p w:rsidR="009975CE" w:rsidRPr="00C17B9E" w:rsidRDefault="009975C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9975CE" w:rsidRPr="00E25131" w:rsidRDefault="0099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sz w:val="24"/>
                <w:szCs w:val="24"/>
              </w:rPr>
              <w:t>Бурак Мар'яна Богданівна</w:t>
            </w:r>
          </w:p>
        </w:tc>
        <w:tc>
          <w:tcPr>
            <w:tcW w:w="1800" w:type="dxa"/>
            <w:vAlign w:val="bottom"/>
          </w:tcPr>
          <w:p w:rsidR="009975CE" w:rsidRPr="00E25131" w:rsidRDefault="009975CE" w:rsidP="00E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9975CE" w:rsidRPr="00E25131" w:rsidRDefault="009975CE" w:rsidP="00E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440" w:type="dxa"/>
            <w:vAlign w:val="bottom"/>
          </w:tcPr>
          <w:p w:rsidR="009975CE" w:rsidRPr="00E25131" w:rsidRDefault="009975CE" w:rsidP="00E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sz w:val="24"/>
                <w:szCs w:val="24"/>
              </w:rPr>
              <w:t>88,33</w:t>
            </w:r>
          </w:p>
        </w:tc>
        <w:tc>
          <w:tcPr>
            <w:tcW w:w="1181" w:type="dxa"/>
          </w:tcPr>
          <w:p w:rsidR="009975CE" w:rsidRPr="00C17B9E" w:rsidRDefault="009975C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75CE" w:rsidRPr="007543F8">
        <w:tc>
          <w:tcPr>
            <w:tcW w:w="560" w:type="dxa"/>
          </w:tcPr>
          <w:p w:rsidR="009975CE" w:rsidRPr="00C17B9E" w:rsidRDefault="009975C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9975CE" w:rsidRPr="00E25131" w:rsidRDefault="0099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sz w:val="24"/>
                <w:szCs w:val="24"/>
              </w:rPr>
              <w:t>Храбатин Олег Андрійович</w:t>
            </w:r>
          </w:p>
        </w:tc>
        <w:tc>
          <w:tcPr>
            <w:tcW w:w="1800" w:type="dxa"/>
            <w:vAlign w:val="bottom"/>
          </w:tcPr>
          <w:p w:rsidR="009975CE" w:rsidRPr="00E25131" w:rsidRDefault="009975CE" w:rsidP="00E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vAlign w:val="bottom"/>
          </w:tcPr>
          <w:p w:rsidR="009975CE" w:rsidRPr="00E25131" w:rsidRDefault="009975CE" w:rsidP="00E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1440" w:type="dxa"/>
            <w:vAlign w:val="bottom"/>
          </w:tcPr>
          <w:p w:rsidR="009975CE" w:rsidRPr="00E25131" w:rsidRDefault="009975CE" w:rsidP="00E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sz w:val="24"/>
                <w:szCs w:val="24"/>
              </w:rPr>
              <w:t>83,08</w:t>
            </w:r>
          </w:p>
        </w:tc>
        <w:tc>
          <w:tcPr>
            <w:tcW w:w="1181" w:type="dxa"/>
          </w:tcPr>
          <w:p w:rsidR="009975CE" w:rsidRPr="00C17B9E" w:rsidRDefault="009975C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75CE" w:rsidRPr="007543F8" w:rsidTr="00794C96">
        <w:tc>
          <w:tcPr>
            <w:tcW w:w="560" w:type="dxa"/>
          </w:tcPr>
          <w:p w:rsidR="009975CE" w:rsidRPr="00C17B9E" w:rsidRDefault="009975C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9975CE" w:rsidRPr="00E25131" w:rsidRDefault="0099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sz w:val="24"/>
                <w:szCs w:val="24"/>
              </w:rPr>
              <w:t>Ярич Віктор Миколайович</w:t>
            </w:r>
          </w:p>
        </w:tc>
        <w:tc>
          <w:tcPr>
            <w:tcW w:w="1800" w:type="dxa"/>
            <w:vAlign w:val="bottom"/>
          </w:tcPr>
          <w:p w:rsidR="009975CE" w:rsidRPr="00E25131" w:rsidRDefault="009975CE" w:rsidP="00E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9975CE" w:rsidRPr="00E25131" w:rsidRDefault="009975CE" w:rsidP="00E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1440" w:type="dxa"/>
            <w:vAlign w:val="bottom"/>
          </w:tcPr>
          <w:p w:rsidR="009975CE" w:rsidRPr="00E25131" w:rsidRDefault="009975CE" w:rsidP="00E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sz w:val="24"/>
                <w:szCs w:val="24"/>
              </w:rPr>
              <w:t>78,83</w:t>
            </w:r>
          </w:p>
        </w:tc>
        <w:tc>
          <w:tcPr>
            <w:tcW w:w="1181" w:type="dxa"/>
          </w:tcPr>
          <w:p w:rsidR="009975CE" w:rsidRPr="00C17B9E" w:rsidRDefault="009975C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75CE" w:rsidRPr="007543F8" w:rsidTr="00794C96">
        <w:tc>
          <w:tcPr>
            <w:tcW w:w="560" w:type="dxa"/>
            <w:shd w:val="clear" w:color="auto" w:fill="A6A6A6"/>
          </w:tcPr>
          <w:p w:rsidR="009975CE" w:rsidRPr="00C17B9E" w:rsidRDefault="009975C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9975CE" w:rsidRPr="00E25131" w:rsidRDefault="0099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sz w:val="24"/>
                <w:szCs w:val="24"/>
              </w:rPr>
              <w:t>Крошний Микола Михайлович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9975CE" w:rsidRPr="00E25131" w:rsidRDefault="009975CE" w:rsidP="00E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9975CE" w:rsidRPr="00E25131" w:rsidRDefault="009975CE" w:rsidP="00E2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51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9975CE" w:rsidRPr="00E25131" w:rsidRDefault="009975CE" w:rsidP="00E2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51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9975CE" w:rsidRPr="00C17B9E" w:rsidRDefault="009975C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975CE" w:rsidRDefault="009975CE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9975CE" w:rsidRPr="004A0E78" w:rsidRDefault="009975CE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9975CE" w:rsidRPr="007543F8">
        <w:tc>
          <w:tcPr>
            <w:tcW w:w="3397" w:type="dxa"/>
            <w:vAlign w:val="center"/>
          </w:tcPr>
          <w:p w:rsidR="009975CE" w:rsidRPr="007543F8" w:rsidRDefault="009975C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9975CE" w:rsidRPr="007543F8" w:rsidRDefault="009975C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9975CE" w:rsidRPr="007543F8" w:rsidRDefault="009975C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9975CE" w:rsidRPr="007543F8" w:rsidRDefault="009975C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9975CE" w:rsidRPr="007543F8" w:rsidRDefault="009975C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9975CE" w:rsidRPr="007543F8" w:rsidRDefault="009975C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9975CE" w:rsidRPr="007543F8" w:rsidRDefault="009975C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9975CE" w:rsidRPr="007543F8" w:rsidRDefault="009975C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9975CE" w:rsidRPr="007543F8" w:rsidRDefault="009975C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75CE" w:rsidRPr="007543F8">
        <w:tc>
          <w:tcPr>
            <w:tcW w:w="3397" w:type="dxa"/>
            <w:vAlign w:val="center"/>
          </w:tcPr>
          <w:p w:rsidR="009975CE" w:rsidRPr="007543F8" w:rsidRDefault="009975C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9975CE" w:rsidRPr="007543F8" w:rsidRDefault="009975C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9975CE" w:rsidRPr="007543F8" w:rsidRDefault="009975C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9975CE" w:rsidRPr="007543F8" w:rsidRDefault="009975C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9975CE" w:rsidRPr="007543F8" w:rsidRDefault="009975C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9975CE" w:rsidRPr="007543F8" w:rsidRDefault="009975C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9975CE" w:rsidRPr="007543F8" w:rsidRDefault="009975C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9975CE" w:rsidRPr="007543F8" w:rsidRDefault="009975C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9975CE" w:rsidRPr="007543F8" w:rsidRDefault="009975C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975CE" w:rsidRPr="00C17B9E" w:rsidRDefault="009975CE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975CE" w:rsidRPr="00C17B9E" w:rsidRDefault="009975C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975CE" w:rsidRDefault="009975C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975CE" w:rsidRDefault="009975C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975CE" w:rsidRDefault="009975C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975CE" w:rsidRDefault="009975C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975CE" w:rsidRPr="00C17B9E" w:rsidRDefault="009975C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975CE" w:rsidRDefault="009975C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975CE" w:rsidRDefault="009975C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9975CE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CE" w:rsidRDefault="009975CE" w:rsidP="002E268A">
      <w:pPr>
        <w:spacing w:after="0" w:line="240" w:lineRule="auto"/>
      </w:pPr>
      <w:r>
        <w:separator/>
      </w:r>
    </w:p>
  </w:endnote>
  <w:endnote w:type="continuationSeparator" w:id="0">
    <w:p w:rsidR="009975CE" w:rsidRDefault="009975CE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CE" w:rsidRDefault="009975CE" w:rsidP="002E268A">
      <w:pPr>
        <w:spacing w:after="0" w:line="240" w:lineRule="auto"/>
      </w:pPr>
      <w:r>
        <w:separator/>
      </w:r>
    </w:p>
  </w:footnote>
  <w:footnote w:type="continuationSeparator" w:id="0">
    <w:p w:rsidR="009975CE" w:rsidRDefault="009975CE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441A9"/>
    <w:rsid w:val="0005634A"/>
    <w:rsid w:val="00064752"/>
    <w:rsid w:val="000751C9"/>
    <w:rsid w:val="000A0389"/>
    <w:rsid w:val="00113150"/>
    <w:rsid w:val="00140E97"/>
    <w:rsid w:val="00176667"/>
    <w:rsid w:val="001C08A5"/>
    <w:rsid w:val="001C354B"/>
    <w:rsid w:val="002142E8"/>
    <w:rsid w:val="002163F1"/>
    <w:rsid w:val="00245560"/>
    <w:rsid w:val="00274042"/>
    <w:rsid w:val="002B28EE"/>
    <w:rsid w:val="002E268A"/>
    <w:rsid w:val="00315129"/>
    <w:rsid w:val="003334BC"/>
    <w:rsid w:val="003401E3"/>
    <w:rsid w:val="00341F84"/>
    <w:rsid w:val="00371AD4"/>
    <w:rsid w:val="0038563B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D023F"/>
    <w:rsid w:val="005E4133"/>
    <w:rsid w:val="00600D03"/>
    <w:rsid w:val="00603CE6"/>
    <w:rsid w:val="00662F2B"/>
    <w:rsid w:val="006A4B54"/>
    <w:rsid w:val="006B43F4"/>
    <w:rsid w:val="006B477A"/>
    <w:rsid w:val="00741B94"/>
    <w:rsid w:val="00741F10"/>
    <w:rsid w:val="0075208E"/>
    <w:rsid w:val="007543F8"/>
    <w:rsid w:val="00760BC6"/>
    <w:rsid w:val="00781F27"/>
    <w:rsid w:val="007845E4"/>
    <w:rsid w:val="00794C96"/>
    <w:rsid w:val="007B2348"/>
    <w:rsid w:val="007D7E65"/>
    <w:rsid w:val="008069F8"/>
    <w:rsid w:val="008545DA"/>
    <w:rsid w:val="008547E3"/>
    <w:rsid w:val="008562DC"/>
    <w:rsid w:val="0088035C"/>
    <w:rsid w:val="008B1D48"/>
    <w:rsid w:val="008C1A6F"/>
    <w:rsid w:val="008D2138"/>
    <w:rsid w:val="008F5DED"/>
    <w:rsid w:val="00913570"/>
    <w:rsid w:val="00952DBC"/>
    <w:rsid w:val="0096459E"/>
    <w:rsid w:val="009975CE"/>
    <w:rsid w:val="00A16EAC"/>
    <w:rsid w:val="00A5789B"/>
    <w:rsid w:val="00B007BE"/>
    <w:rsid w:val="00B467BA"/>
    <w:rsid w:val="00B5449B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180F"/>
    <w:rsid w:val="00D776D2"/>
    <w:rsid w:val="00D909F4"/>
    <w:rsid w:val="00DC1763"/>
    <w:rsid w:val="00E0324F"/>
    <w:rsid w:val="00E25131"/>
    <w:rsid w:val="00E31EE2"/>
    <w:rsid w:val="00E73ED9"/>
    <w:rsid w:val="00E85BA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8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447</Words>
  <Characters>255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18</cp:revision>
  <cp:lastPrinted>2016-11-14T08:54:00Z</cp:lastPrinted>
  <dcterms:created xsi:type="dcterms:W3CDTF">2016-11-10T13:17:00Z</dcterms:created>
  <dcterms:modified xsi:type="dcterms:W3CDTF">2016-11-14T09:07:00Z</dcterms:modified>
</cp:coreProperties>
</file>