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8BC" w:rsidRDefault="002B58BC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B58BC" w:rsidRDefault="002B58BC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B58BC" w:rsidRPr="00C17B9E" w:rsidRDefault="002B58BC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17B9E">
        <w:rPr>
          <w:rFonts w:ascii="Times New Roman" w:hAnsi="Times New Roman" w:cs="Times New Roman"/>
          <w:sz w:val="28"/>
          <w:szCs w:val="28"/>
          <w:lang w:val="uk-UA" w:eastAsia="ru-RU"/>
        </w:rPr>
        <w:t>РЕЙТИНГОВИЙ СПИСОК</w:t>
      </w:r>
    </w:p>
    <w:p w:rsidR="002B58BC" w:rsidRPr="00C17B9E" w:rsidRDefault="002B58BC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B58BC" w:rsidRPr="00C17B9E" w:rsidRDefault="002B58BC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Київська </w:t>
      </w:r>
      <w:r w:rsidRPr="00C17B9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місцева прокуратура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№3</w:t>
      </w:r>
    </w:p>
    <w:p w:rsidR="002B58BC" w:rsidRPr="00C17B9E" w:rsidRDefault="002B58BC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м. Києва</w:t>
      </w:r>
    </w:p>
    <w:p w:rsidR="002B58BC" w:rsidRPr="00C17B9E" w:rsidRDefault="002B58BC" w:rsidP="000647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tbl>
      <w:tblPr>
        <w:tblW w:w="1010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3868"/>
        <w:gridCol w:w="1800"/>
        <w:gridCol w:w="1260"/>
        <w:gridCol w:w="1440"/>
        <w:gridCol w:w="1181"/>
      </w:tblGrid>
      <w:tr w:rsidR="002B58BC" w:rsidRPr="007543F8">
        <w:tc>
          <w:tcPr>
            <w:tcW w:w="560" w:type="dxa"/>
          </w:tcPr>
          <w:p w:rsidR="002B58BC" w:rsidRPr="00C17B9E" w:rsidRDefault="002B58BC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2B58BC" w:rsidRPr="00C17B9E" w:rsidRDefault="002B58BC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з/п </w:t>
            </w:r>
          </w:p>
        </w:tc>
        <w:tc>
          <w:tcPr>
            <w:tcW w:w="3868" w:type="dxa"/>
          </w:tcPr>
          <w:p w:rsidR="002B58BC" w:rsidRPr="00C17B9E" w:rsidRDefault="002B58BC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Прізвище,</w:t>
            </w:r>
          </w:p>
          <w:p w:rsidR="002B58BC" w:rsidRPr="00C17B9E" w:rsidRDefault="002B58BC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ім’я, по батькові</w:t>
            </w:r>
          </w:p>
          <w:p w:rsidR="002B58BC" w:rsidRPr="00C17B9E" w:rsidRDefault="002B58BC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кандидата</w:t>
            </w:r>
          </w:p>
        </w:tc>
        <w:tc>
          <w:tcPr>
            <w:tcW w:w="1800" w:type="dxa"/>
          </w:tcPr>
          <w:p w:rsidR="002B58BC" w:rsidRPr="00C17B9E" w:rsidRDefault="002B58BC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Результати тестування на знання законодавчої бази (професійний тест)</w:t>
            </w:r>
          </w:p>
        </w:tc>
        <w:tc>
          <w:tcPr>
            <w:tcW w:w="1260" w:type="dxa"/>
          </w:tcPr>
          <w:p w:rsidR="002B58BC" w:rsidRPr="00C17B9E" w:rsidRDefault="002B58BC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Результати тестування на загальні здібності </w:t>
            </w:r>
          </w:p>
        </w:tc>
        <w:tc>
          <w:tcPr>
            <w:tcW w:w="1440" w:type="dxa"/>
          </w:tcPr>
          <w:p w:rsidR="002B58BC" w:rsidRPr="00C17B9E" w:rsidRDefault="002B58BC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B58BC" w:rsidRPr="00C17B9E" w:rsidRDefault="002B58BC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Підсумковий бал</w:t>
            </w:r>
          </w:p>
        </w:tc>
        <w:tc>
          <w:tcPr>
            <w:tcW w:w="1181" w:type="dxa"/>
          </w:tcPr>
          <w:p w:rsidR="002B58BC" w:rsidRPr="00C17B9E" w:rsidRDefault="002B58BC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2B58BC" w:rsidRPr="00C17B9E" w:rsidRDefault="002B58BC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Примітки</w:t>
            </w:r>
          </w:p>
          <w:p w:rsidR="002B58BC" w:rsidRPr="00C17B9E" w:rsidRDefault="002B58BC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B58BC" w:rsidRPr="007543F8">
        <w:tc>
          <w:tcPr>
            <w:tcW w:w="560" w:type="dxa"/>
          </w:tcPr>
          <w:p w:rsidR="002B58BC" w:rsidRPr="00C17B9E" w:rsidRDefault="002B58BC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bookmarkStart w:id="0" w:name="_GoBack" w:colFirst="2" w:colLast="4"/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868" w:type="dxa"/>
            <w:vAlign w:val="bottom"/>
          </w:tcPr>
          <w:p w:rsidR="002B58BC" w:rsidRPr="00F5554F" w:rsidRDefault="002B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54F">
              <w:rPr>
                <w:rFonts w:ascii="Times New Roman" w:hAnsi="Times New Roman" w:cs="Times New Roman"/>
                <w:sz w:val="24"/>
                <w:szCs w:val="24"/>
              </w:rPr>
              <w:t>Замула Яна Володимирівна</w:t>
            </w:r>
          </w:p>
        </w:tc>
        <w:tc>
          <w:tcPr>
            <w:tcW w:w="1800" w:type="dxa"/>
            <w:vAlign w:val="bottom"/>
          </w:tcPr>
          <w:p w:rsidR="002B58BC" w:rsidRPr="00F5554F" w:rsidRDefault="002B58BC" w:rsidP="00F55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54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60" w:type="dxa"/>
            <w:vAlign w:val="bottom"/>
          </w:tcPr>
          <w:p w:rsidR="002B58BC" w:rsidRPr="00F5554F" w:rsidRDefault="002B58BC" w:rsidP="00F55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54F">
              <w:rPr>
                <w:rFonts w:ascii="Times New Roman" w:hAnsi="Times New Roman" w:cs="Times New Roman"/>
                <w:sz w:val="24"/>
                <w:szCs w:val="24"/>
              </w:rPr>
              <w:t>28,75</w:t>
            </w:r>
          </w:p>
        </w:tc>
        <w:tc>
          <w:tcPr>
            <w:tcW w:w="1440" w:type="dxa"/>
            <w:vAlign w:val="bottom"/>
          </w:tcPr>
          <w:p w:rsidR="002B58BC" w:rsidRPr="00F5554F" w:rsidRDefault="002B58BC" w:rsidP="00F55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54F">
              <w:rPr>
                <w:rFonts w:ascii="Times New Roman" w:hAnsi="Times New Roman" w:cs="Times New Roman"/>
                <w:sz w:val="24"/>
                <w:szCs w:val="24"/>
              </w:rPr>
              <w:t>120,75</w:t>
            </w:r>
          </w:p>
        </w:tc>
        <w:tc>
          <w:tcPr>
            <w:tcW w:w="1181" w:type="dxa"/>
          </w:tcPr>
          <w:p w:rsidR="002B58BC" w:rsidRPr="00C17B9E" w:rsidRDefault="002B58BC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B58BC" w:rsidRPr="007543F8">
        <w:tc>
          <w:tcPr>
            <w:tcW w:w="560" w:type="dxa"/>
          </w:tcPr>
          <w:p w:rsidR="002B58BC" w:rsidRPr="00C17B9E" w:rsidRDefault="002B58BC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3868" w:type="dxa"/>
            <w:vAlign w:val="bottom"/>
          </w:tcPr>
          <w:p w:rsidR="002B58BC" w:rsidRPr="00F5554F" w:rsidRDefault="002B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54F">
              <w:rPr>
                <w:rFonts w:ascii="Times New Roman" w:hAnsi="Times New Roman" w:cs="Times New Roman"/>
                <w:sz w:val="24"/>
                <w:szCs w:val="24"/>
              </w:rPr>
              <w:t>Козенко Анна Григорівна</w:t>
            </w:r>
          </w:p>
        </w:tc>
        <w:tc>
          <w:tcPr>
            <w:tcW w:w="1800" w:type="dxa"/>
            <w:vAlign w:val="bottom"/>
          </w:tcPr>
          <w:p w:rsidR="002B58BC" w:rsidRPr="00F5554F" w:rsidRDefault="002B58BC" w:rsidP="00F55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54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60" w:type="dxa"/>
            <w:vAlign w:val="bottom"/>
          </w:tcPr>
          <w:p w:rsidR="002B58BC" w:rsidRPr="00F5554F" w:rsidRDefault="002B58BC" w:rsidP="00F55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54F">
              <w:rPr>
                <w:rFonts w:ascii="Times New Roman" w:hAnsi="Times New Roman" w:cs="Times New Roman"/>
                <w:sz w:val="24"/>
                <w:szCs w:val="24"/>
              </w:rPr>
              <w:t>29,58</w:t>
            </w:r>
          </w:p>
        </w:tc>
        <w:tc>
          <w:tcPr>
            <w:tcW w:w="1440" w:type="dxa"/>
            <w:vAlign w:val="bottom"/>
          </w:tcPr>
          <w:p w:rsidR="002B58BC" w:rsidRPr="00F5554F" w:rsidRDefault="002B58BC" w:rsidP="00F55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54F">
              <w:rPr>
                <w:rFonts w:ascii="Times New Roman" w:hAnsi="Times New Roman" w:cs="Times New Roman"/>
                <w:sz w:val="24"/>
                <w:szCs w:val="24"/>
              </w:rPr>
              <w:t>120,58</w:t>
            </w:r>
          </w:p>
        </w:tc>
        <w:tc>
          <w:tcPr>
            <w:tcW w:w="1181" w:type="dxa"/>
          </w:tcPr>
          <w:p w:rsidR="002B58BC" w:rsidRPr="00C17B9E" w:rsidRDefault="002B58BC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B58BC" w:rsidRPr="007543F8">
        <w:tc>
          <w:tcPr>
            <w:tcW w:w="560" w:type="dxa"/>
          </w:tcPr>
          <w:p w:rsidR="002B58BC" w:rsidRPr="00C17B9E" w:rsidRDefault="002B58BC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3868" w:type="dxa"/>
            <w:vAlign w:val="bottom"/>
          </w:tcPr>
          <w:p w:rsidR="002B58BC" w:rsidRPr="00F5554F" w:rsidRDefault="002B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54F">
              <w:rPr>
                <w:rFonts w:ascii="Times New Roman" w:hAnsi="Times New Roman" w:cs="Times New Roman"/>
                <w:sz w:val="24"/>
                <w:szCs w:val="24"/>
              </w:rPr>
              <w:t>Грищенко Петро Анатолійович</w:t>
            </w:r>
          </w:p>
        </w:tc>
        <w:tc>
          <w:tcPr>
            <w:tcW w:w="1800" w:type="dxa"/>
            <w:vAlign w:val="bottom"/>
          </w:tcPr>
          <w:p w:rsidR="002B58BC" w:rsidRPr="00F5554F" w:rsidRDefault="002B58BC" w:rsidP="00F55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54F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260" w:type="dxa"/>
            <w:vAlign w:val="bottom"/>
          </w:tcPr>
          <w:p w:rsidR="002B58BC" w:rsidRPr="00F5554F" w:rsidRDefault="002B58BC" w:rsidP="00F55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54F">
              <w:rPr>
                <w:rFonts w:ascii="Times New Roman" w:hAnsi="Times New Roman" w:cs="Times New Roman"/>
                <w:sz w:val="24"/>
                <w:szCs w:val="24"/>
              </w:rPr>
              <w:t>21,25</w:t>
            </w:r>
          </w:p>
        </w:tc>
        <w:tc>
          <w:tcPr>
            <w:tcW w:w="1440" w:type="dxa"/>
            <w:vAlign w:val="bottom"/>
          </w:tcPr>
          <w:p w:rsidR="002B58BC" w:rsidRPr="00F5554F" w:rsidRDefault="002B58BC" w:rsidP="00F55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54F">
              <w:rPr>
                <w:rFonts w:ascii="Times New Roman" w:hAnsi="Times New Roman" w:cs="Times New Roman"/>
                <w:sz w:val="24"/>
                <w:szCs w:val="24"/>
              </w:rPr>
              <w:t>118,25</w:t>
            </w:r>
          </w:p>
        </w:tc>
        <w:tc>
          <w:tcPr>
            <w:tcW w:w="1181" w:type="dxa"/>
          </w:tcPr>
          <w:p w:rsidR="002B58BC" w:rsidRPr="00C17B9E" w:rsidRDefault="002B58BC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B58BC" w:rsidRPr="007543F8">
        <w:tc>
          <w:tcPr>
            <w:tcW w:w="560" w:type="dxa"/>
          </w:tcPr>
          <w:p w:rsidR="002B58BC" w:rsidRPr="00C17B9E" w:rsidRDefault="002B58BC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3868" w:type="dxa"/>
            <w:vAlign w:val="bottom"/>
          </w:tcPr>
          <w:p w:rsidR="002B58BC" w:rsidRPr="00F5554F" w:rsidRDefault="002B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54F">
              <w:rPr>
                <w:rFonts w:ascii="Times New Roman" w:hAnsi="Times New Roman" w:cs="Times New Roman"/>
                <w:sz w:val="24"/>
                <w:szCs w:val="24"/>
              </w:rPr>
              <w:t>Осніцька Марія Богданівна</w:t>
            </w:r>
          </w:p>
        </w:tc>
        <w:tc>
          <w:tcPr>
            <w:tcW w:w="1800" w:type="dxa"/>
            <w:vAlign w:val="bottom"/>
          </w:tcPr>
          <w:p w:rsidR="002B58BC" w:rsidRPr="00F5554F" w:rsidRDefault="002B58BC" w:rsidP="00F55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54F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60" w:type="dxa"/>
            <w:vAlign w:val="bottom"/>
          </w:tcPr>
          <w:p w:rsidR="002B58BC" w:rsidRPr="00F5554F" w:rsidRDefault="002B58BC" w:rsidP="00F55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54F">
              <w:rPr>
                <w:rFonts w:ascii="Times New Roman" w:hAnsi="Times New Roman" w:cs="Times New Roman"/>
                <w:sz w:val="24"/>
                <w:szCs w:val="24"/>
              </w:rPr>
              <w:t>13,75</w:t>
            </w:r>
          </w:p>
        </w:tc>
        <w:tc>
          <w:tcPr>
            <w:tcW w:w="1440" w:type="dxa"/>
            <w:vAlign w:val="bottom"/>
          </w:tcPr>
          <w:p w:rsidR="002B58BC" w:rsidRPr="00F5554F" w:rsidRDefault="002B58BC" w:rsidP="00F55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54F">
              <w:rPr>
                <w:rFonts w:ascii="Times New Roman" w:hAnsi="Times New Roman" w:cs="Times New Roman"/>
                <w:sz w:val="24"/>
                <w:szCs w:val="24"/>
              </w:rPr>
              <w:t>99,75</w:t>
            </w:r>
          </w:p>
        </w:tc>
        <w:tc>
          <w:tcPr>
            <w:tcW w:w="1181" w:type="dxa"/>
          </w:tcPr>
          <w:p w:rsidR="002B58BC" w:rsidRPr="00C17B9E" w:rsidRDefault="002B58BC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B58BC" w:rsidRPr="007543F8">
        <w:tc>
          <w:tcPr>
            <w:tcW w:w="560" w:type="dxa"/>
          </w:tcPr>
          <w:p w:rsidR="002B58BC" w:rsidRPr="00C17B9E" w:rsidRDefault="002B58BC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3868" w:type="dxa"/>
            <w:vAlign w:val="bottom"/>
          </w:tcPr>
          <w:p w:rsidR="002B58BC" w:rsidRPr="00F5554F" w:rsidRDefault="002B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54F">
              <w:rPr>
                <w:rFonts w:ascii="Times New Roman" w:hAnsi="Times New Roman" w:cs="Times New Roman"/>
                <w:sz w:val="24"/>
                <w:szCs w:val="24"/>
              </w:rPr>
              <w:t>Хоменко Віолетта Ігорівна</w:t>
            </w:r>
          </w:p>
        </w:tc>
        <w:tc>
          <w:tcPr>
            <w:tcW w:w="1800" w:type="dxa"/>
            <w:vAlign w:val="bottom"/>
          </w:tcPr>
          <w:p w:rsidR="002B58BC" w:rsidRPr="00F5554F" w:rsidRDefault="002B58BC" w:rsidP="00F55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54F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60" w:type="dxa"/>
            <w:vAlign w:val="bottom"/>
          </w:tcPr>
          <w:p w:rsidR="002B58BC" w:rsidRPr="00F5554F" w:rsidRDefault="002B58BC" w:rsidP="00F55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54F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1440" w:type="dxa"/>
            <w:vAlign w:val="bottom"/>
          </w:tcPr>
          <w:p w:rsidR="002B58BC" w:rsidRPr="00F5554F" w:rsidRDefault="002B58BC" w:rsidP="00F55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54F">
              <w:rPr>
                <w:rFonts w:ascii="Times New Roman" w:hAnsi="Times New Roman" w:cs="Times New Roman"/>
                <w:sz w:val="24"/>
                <w:szCs w:val="24"/>
              </w:rPr>
              <w:t>95,3</w:t>
            </w:r>
          </w:p>
        </w:tc>
        <w:tc>
          <w:tcPr>
            <w:tcW w:w="1181" w:type="dxa"/>
          </w:tcPr>
          <w:p w:rsidR="002B58BC" w:rsidRPr="00C17B9E" w:rsidRDefault="002B58BC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B58BC" w:rsidRPr="007543F8">
        <w:tc>
          <w:tcPr>
            <w:tcW w:w="560" w:type="dxa"/>
          </w:tcPr>
          <w:p w:rsidR="002B58BC" w:rsidRDefault="002B58BC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3868" w:type="dxa"/>
            <w:vAlign w:val="bottom"/>
          </w:tcPr>
          <w:p w:rsidR="002B58BC" w:rsidRPr="00F5554F" w:rsidRDefault="002B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54F">
              <w:rPr>
                <w:rFonts w:ascii="Times New Roman" w:hAnsi="Times New Roman" w:cs="Times New Roman"/>
                <w:sz w:val="24"/>
                <w:szCs w:val="24"/>
              </w:rPr>
              <w:t>Гончар Тарас Миколайович</w:t>
            </w:r>
          </w:p>
        </w:tc>
        <w:tc>
          <w:tcPr>
            <w:tcW w:w="1800" w:type="dxa"/>
            <w:vAlign w:val="bottom"/>
          </w:tcPr>
          <w:p w:rsidR="002B58BC" w:rsidRPr="00F5554F" w:rsidRDefault="002B58BC" w:rsidP="00F55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54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60" w:type="dxa"/>
            <w:vAlign w:val="bottom"/>
          </w:tcPr>
          <w:p w:rsidR="002B58BC" w:rsidRPr="00F5554F" w:rsidRDefault="002B58BC" w:rsidP="00F55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54F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1440" w:type="dxa"/>
            <w:vAlign w:val="bottom"/>
          </w:tcPr>
          <w:p w:rsidR="002B58BC" w:rsidRPr="00F5554F" w:rsidRDefault="002B58BC" w:rsidP="00F55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54F"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1181" w:type="dxa"/>
          </w:tcPr>
          <w:p w:rsidR="002B58BC" w:rsidRPr="00C17B9E" w:rsidRDefault="002B58BC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B58BC" w:rsidRPr="007543F8">
        <w:tc>
          <w:tcPr>
            <w:tcW w:w="560" w:type="dxa"/>
          </w:tcPr>
          <w:p w:rsidR="002B58BC" w:rsidRDefault="002B58BC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3868" w:type="dxa"/>
            <w:vAlign w:val="bottom"/>
          </w:tcPr>
          <w:p w:rsidR="002B58BC" w:rsidRPr="00F5554F" w:rsidRDefault="002B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54F">
              <w:rPr>
                <w:rFonts w:ascii="Times New Roman" w:hAnsi="Times New Roman" w:cs="Times New Roman"/>
                <w:sz w:val="24"/>
                <w:szCs w:val="24"/>
              </w:rPr>
              <w:t>Підлужняк Семен Олексійович</w:t>
            </w:r>
          </w:p>
        </w:tc>
        <w:tc>
          <w:tcPr>
            <w:tcW w:w="1800" w:type="dxa"/>
            <w:vAlign w:val="bottom"/>
          </w:tcPr>
          <w:p w:rsidR="002B58BC" w:rsidRPr="00F5554F" w:rsidRDefault="002B58BC" w:rsidP="00F55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54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60" w:type="dxa"/>
            <w:vAlign w:val="bottom"/>
          </w:tcPr>
          <w:p w:rsidR="002B58BC" w:rsidRPr="00F5554F" w:rsidRDefault="002B58BC" w:rsidP="00F55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54F">
              <w:rPr>
                <w:rFonts w:ascii="Times New Roman" w:hAnsi="Times New Roman" w:cs="Times New Roman"/>
                <w:sz w:val="24"/>
                <w:szCs w:val="24"/>
              </w:rPr>
              <w:t>21,25</w:t>
            </w:r>
          </w:p>
        </w:tc>
        <w:tc>
          <w:tcPr>
            <w:tcW w:w="1440" w:type="dxa"/>
            <w:vAlign w:val="bottom"/>
          </w:tcPr>
          <w:p w:rsidR="002B58BC" w:rsidRPr="00F5554F" w:rsidRDefault="002B58BC" w:rsidP="00F55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54F">
              <w:rPr>
                <w:rFonts w:ascii="Times New Roman" w:hAnsi="Times New Roman" w:cs="Times New Roman"/>
                <w:sz w:val="24"/>
                <w:szCs w:val="24"/>
              </w:rPr>
              <w:t>93,25</w:t>
            </w:r>
          </w:p>
        </w:tc>
        <w:tc>
          <w:tcPr>
            <w:tcW w:w="1181" w:type="dxa"/>
          </w:tcPr>
          <w:p w:rsidR="002B58BC" w:rsidRPr="00C17B9E" w:rsidRDefault="002B58BC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B58BC" w:rsidRPr="007543F8">
        <w:tc>
          <w:tcPr>
            <w:tcW w:w="560" w:type="dxa"/>
          </w:tcPr>
          <w:p w:rsidR="002B58BC" w:rsidRDefault="002B58BC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3868" w:type="dxa"/>
            <w:vAlign w:val="bottom"/>
          </w:tcPr>
          <w:p w:rsidR="002B58BC" w:rsidRPr="00F5554F" w:rsidRDefault="002B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54F">
              <w:rPr>
                <w:rFonts w:ascii="Times New Roman" w:hAnsi="Times New Roman" w:cs="Times New Roman"/>
                <w:sz w:val="24"/>
                <w:szCs w:val="24"/>
              </w:rPr>
              <w:t>Усенко Ірина Миколаївна</w:t>
            </w:r>
          </w:p>
        </w:tc>
        <w:tc>
          <w:tcPr>
            <w:tcW w:w="1800" w:type="dxa"/>
            <w:vAlign w:val="bottom"/>
          </w:tcPr>
          <w:p w:rsidR="002B58BC" w:rsidRPr="00F5554F" w:rsidRDefault="002B58BC" w:rsidP="00F55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54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60" w:type="dxa"/>
            <w:vAlign w:val="bottom"/>
          </w:tcPr>
          <w:p w:rsidR="002B58BC" w:rsidRPr="00F5554F" w:rsidRDefault="002B58BC" w:rsidP="00F55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54F">
              <w:rPr>
                <w:rFonts w:ascii="Times New Roman" w:hAnsi="Times New Roman" w:cs="Times New Roman"/>
                <w:sz w:val="24"/>
                <w:szCs w:val="24"/>
              </w:rPr>
              <w:t>18,75</w:t>
            </w:r>
          </w:p>
        </w:tc>
        <w:tc>
          <w:tcPr>
            <w:tcW w:w="1440" w:type="dxa"/>
            <w:vAlign w:val="bottom"/>
          </w:tcPr>
          <w:p w:rsidR="002B58BC" w:rsidRPr="00F5554F" w:rsidRDefault="002B58BC" w:rsidP="00F55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54F">
              <w:rPr>
                <w:rFonts w:ascii="Times New Roman" w:hAnsi="Times New Roman" w:cs="Times New Roman"/>
                <w:sz w:val="24"/>
                <w:szCs w:val="24"/>
              </w:rPr>
              <w:t>85,75</w:t>
            </w:r>
          </w:p>
        </w:tc>
        <w:tc>
          <w:tcPr>
            <w:tcW w:w="1181" w:type="dxa"/>
          </w:tcPr>
          <w:p w:rsidR="002B58BC" w:rsidRPr="00C17B9E" w:rsidRDefault="002B58BC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B58BC" w:rsidRPr="007543F8" w:rsidTr="005F77C5">
        <w:tc>
          <w:tcPr>
            <w:tcW w:w="560" w:type="dxa"/>
          </w:tcPr>
          <w:p w:rsidR="002B58BC" w:rsidRDefault="002B58BC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3868" w:type="dxa"/>
            <w:vAlign w:val="bottom"/>
          </w:tcPr>
          <w:p w:rsidR="002B58BC" w:rsidRPr="00F5554F" w:rsidRDefault="002B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54F">
              <w:rPr>
                <w:rFonts w:ascii="Times New Roman" w:hAnsi="Times New Roman" w:cs="Times New Roman"/>
                <w:sz w:val="24"/>
                <w:szCs w:val="24"/>
              </w:rPr>
              <w:t>Вілінська Ірина Олександрівна</w:t>
            </w:r>
          </w:p>
        </w:tc>
        <w:tc>
          <w:tcPr>
            <w:tcW w:w="1800" w:type="dxa"/>
            <w:vAlign w:val="bottom"/>
          </w:tcPr>
          <w:p w:rsidR="002B58BC" w:rsidRPr="00F5554F" w:rsidRDefault="002B58BC" w:rsidP="00F55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54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60" w:type="dxa"/>
            <w:vAlign w:val="bottom"/>
          </w:tcPr>
          <w:p w:rsidR="002B58BC" w:rsidRPr="00F5554F" w:rsidRDefault="002B58BC" w:rsidP="00F55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54F">
              <w:rPr>
                <w:rFonts w:ascii="Times New Roman" w:hAnsi="Times New Roman" w:cs="Times New Roman"/>
                <w:sz w:val="24"/>
                <w:szCs w:val="24"/>
              </w:rPr>
              <w:t>15,83</w:t>
            </w:r>
          </w:p>
        </w:tc>
        <w:tc>
          <w:tcPr>
            <w:tcW w:w="1440" w:type="dxa"/>
            <w:vAlign w:val="bottom"/>
          </w:tcPr>
          <w:p w:rsidR="002B58BC" w:rsidRPr="00F5554F" w:rsidRDefault="002B58BC" w:rsidP="00F55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54F">
              <w:rPr>
                <w:rFonts w:ascii="Times New Roman" w:hAnsi="Times New Roman" w:cs="Times New Roman"/>
                <w:sz w:val="24"/>
                <w:szCs w:val="24"/>
              </w:rPr>
              <w:t>82,83</w:t>
            </w:r>
          </w:p>
        </w:tc>
        <w:tc>
          <w:tcPr>
            <w:tcW w:w="1181" w:type="dxa"/>
          </w:tcPr>
          <w:p w:rsidR="002B58BC" w:rsidRPr="00C17B9E" w:rsidRDefault="002B58BC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2B58BC" w:rsidRPr="007543F8" w:rsidTr="005F77C5">
        <w:tc>
          <w:tcPr>
            <w:tcW w:w="560" w:type="dxa"/>
            <w:shd w:val="clear" w:color="auto" w:fill="A6A6A6"/>
          </w:tcPr>
          <w:p w:rsidR="002B58BC" w:rsidRDefault="002B58BC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3868" w:type="dxa"/>
            <w:shd w:val="clear" w:color="auto" w:fill="A6A6A6"/>
            <w:vAlign w:val="bottom"/>
          </w:tcPr>
          <w:p w:rsidR="002B58BC" w:rsidRPr="00F5554F" w:rsidRDefault="002B5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54F">
              <w:rPr>
                <w:rFonts w:ascii="Times New Roman" w:hAnsi="Times New Roman" w:cs="Times New Roman"/>
                <w:sz w:val="24"/>
                <w:szCs w:val="24"/>
              </w:rPr>
              <w:t>Пащенко Катерина Андріївна</w:t>
            </w:r>
          </w:p>
        </w:tc>
        <w:tc>
          <w:tcPr>
            <w:tcW w:w="1800" w:type="dxa"/>
            <w:shd w:val="clear" w:color="auto" w:fill="A6A6A6"/>
            <w:vAlign w:val="bottom"/>
          </w:tcPr>
          <w:p w:rsidR="002B58BC" w:rsidRPr="00F5554F" w:rsidRDefault="002B58BC" w:rsidP="00F55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54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60" w:type="dxa"/>
            <w:shd w:val="clear" w:color="auto" w:fill="A6A6A6"/>
            <w:vAlign w:val="bottom"/>
          </w:tcPr>
          <w:p w:rsidR="002B58BC" w:rsidRPr="00F5554F" w:rsidRDefault="002B58BC" w:rsidP="00F55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54F">
              <w:rPr>
                <w:rFonts w:ascii="Times New Roman" w:hAnsi="Times New Roman" w:cs="Times New Roman"/>
                <w:sz w:val="24"/>
                <w:szCs w:val="24"/>
              </w:rPr>
              <w:t>н/з</w:t>
            </w:r>
          </w:p>
        </w:tc>
        <w:tc>
          <w:tcPr>
            <w:tcW w:w="1440" w:type="dxa"/>
            <w:shd w:val="clear" w:color="auto" w:fill="A6A6A6"/>
            <w:vAlign w:val="bottom"/>
          </w:tcPr>
          <w:p w:rsidR="002B58BC" w:rsidRPr="00F5554F" w:rsidRDefault="002B58BC" w:rsidP="00F55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54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181" w:type="dxa"/>
            <w:shd w:val="clear" w:color="auto" w:fill="A6A6A6"/>
          </w:tcPr>
          <w:p w:rsidR="002B58BC" w:rsidRPr="00C17B9E" w:rsidRDefault="002B58BC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bookmarkEnd w:id="0"/>
    </w:tbl>
    <w:p w:rsidR="002B58BC" w:rsidRDefault="002B58BC" w:rsidP="00064752">
      <w:pPr>
        <w:widowControl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B58BC" w:rsidRPr="00C17B9E" w:rsidRDefault="002B58BC" w:rsidP="00064752">
      <w:pPr>
        <w:widowControl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Look w:val="00A0"/>
      </w:tblPr>
      <w:tblGrid>
        <w:gridCol w:w="3397"/>
        <w:gridCol w:w="2833"/>
        <w:gridCol w:w="3115"/>
      </w:tblGrid>
      <w:tr w:rsidR="002B58BC" w:rsidRPr="007543F8">
        <w:tc>
          <w:tcPr>
            <w:tcW w:w="3397" w:type="dxa"/>
            <w:vAlign w:val="center"/>
          </w:tcPr>
          <w:p w:rsidR="002B58BC" w:rsidRPr="007543F8" w:rsidRDefault="002B58BC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робочої групи</w:t>
            </w:r>
          </w:p>
          <w:p w:rsidR="002B58BC" w:rsidRPr="007543F8" w:rsidRDefault="002B58BC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vAlign w:val="bottom"/>
          </w:tcPr>
          <w:p w:rsidR="002B58BC" w:rsidRPr="007543F8" w:rsidRDefault="002B58BC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2B58BC" w:rsidRPr="007543F8" w:rsidRDefault="002B58BC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</w:t>
            </w:r>
          </w:p>
          <w:p w:rsidR="002B58BC" w:rsidRPr="007543F8" w:rsidRDefault="002B58BC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(підпис)</w:t>
            </w:r>
          </w:p>
          <w:p w:rsidR="002B58BC" w:rsidRPr="007543F8" w:rsidRDefault="002B58BC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vAlign w:val="bottom"/>
          </w:tcPr>
          <w:p w:rsidR="002B58BC" w:rsidRPr="007543F8" w:rsidRDefault="002B58BC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___________</w:t>
            </w:r>
          </w:p>
          <w:p w:rsidR="002B58BC" w:rsidRPr="007543F8" w:rsidRDefault="002B58BC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(П.І.Б.)</w:t>
            </w:r>
          </w:p>
          <w:p w:rsidR="002B58BC" w:rsidRPr="007543F8" w:rsidRDefault="002B58BC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B58BC" w:rsidRPr="007543F8">
        <w:tc>
          <w:tcPr>
            <w:tcW w:w="3397" w:type="dxa"/>
            <w:vAlign w:val="center"/>
          </w:tcPr>
          <w:p w:rsidR="002B58BC" w:rsidRPr="007543F8" w:rsidRDefault="002B58BC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робочої групи</w:t>
            </w:r>
          </w:p>
          <w:p w:rsidR="002B58BC" w:rsidRPr="007543F8" w:rsidRDefault="002B58BC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vAlign w:val="bottom"/>
          </w:tcPr>
          <w:p w:rsidR="002B58BC" w:rsidRPr="007543F8" w:rsidRDefault="002B58BC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2B58BC" w:rsidRPr="007543F8" w:rsidRDefault="002B58BC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</w:t>
            </w:r>
          </w:p>
          <w:p w:rsidR="002B58BC" w:rsidRPr="007543F8" w:rsidRDefault="002B58BC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(підпис)</w:t>
            </w:r>
          </w:p>
          <w:p w:rsidR="002B58BC" w:rsidRPr="007543F8" w:rsidRDefault="002B58BC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vAlign w:val="bottom"/>
          </w:tcPr>
          <w:p w:rsidR="002B58BC" w:rsidRPr="007543F8" w:rsidRDefault="002B58BC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___________</w:t>
            </w:r>
          </w:p>
          <w:p w:rsidR="002B58BC" w:rsidRPr="007543F8" w:rsidRDefault="002B58BC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(П.І.Б.)</w:t>
            </w:r>
          </w:p>
          <w:p w:rsidR="002B58BC" w:rsidRPr="007543F8" w:rsidRDefault="002B58BC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2B58BC" w:rsidRPr="00C17B9E" w:rsidRDefault="002B58BC" w:rsidP="000647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2B58BC" w:rsidRPr="00C17B9E" w:rsidRDefault="002B58BC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2B58BC" w:rsidRDefault="002B58BC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2B58BC" w:rsidRDefault="002B58BC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2B58BC" w:rsidRDefault="002B58BC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2B58BC" w:rsidRDefault="002B58BC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2B58BC" w:rsidRPr="00C17B9E" w:rsidRDefault="002B58BC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2B58BC" w:rsidRDefault="002B58BC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2B58BC" w:rsidRDefault="002B58BC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sectPr w:rsidR="002B58BC" w:rsidSect="002163F1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8BC" w:rsidRDefault="002B58BC" w:rsidP="002E268A">
      <w:pPr>
        <w:spacing w:after="0" w:line="240" w:lineRule="auto"/>
      </w:pPr>
      <w:r>
        <w:separator/>
      </w:r>
    </w:p>
  </w:endnote>
  <w:endnote w:type="continuationSeparator" w:id="0">
    <w:p w:rsidR="002B58BC" w:rsidRDefault="002B58BC" w:rsidP="002E2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8BC" w:rsidRDefault="002B58BC" w:rsidP="002E268A">
      <w:pPr>
        <w:spacing w:after="0" w:line="240" w:lineRule="auto"/>
      </w:pPr>
      <w:r>
        <w:separator/>
      </w:r>
    </w:p>
  </w:footnote>
  <w:footnote w:type="continuationSeparator" w:id="0">
    <w:p w:rsidR="002B58BC" w:rsidRDefault="002B58BC" w:rsidP="002E26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4752"/>
    <w:rsid w:val="00035140"/>
    <w:rsid w:val="00064752"/>
    <w:rsid w:val="000751C9"/>
    <w:rsid w:val="00082BC0"/>
    <w:rsid w:val="000E429B"/>
    <w:rsid w:val="00113150"/>
    <w:rsid w:val="00114AB6"/>
    <w:rsid w:val="00140E97"/>
    <w:rsid w:val="00176667"/>
    <w:rsid w:val="001C354B"/>
    <w:rsid w:val="002142E8"/>
    <w:rsid w:val="002163F1"/>
    <w:rsid w:val="00245560"/>
    <w:rsid w:val="00274042"/>
    <w:rsid w:val="002B58BC"/>
    <w:rsid w:val="002C7237"/>
    <w:rsid w:val="002E268A"/>
    <w:rsid w:val="00315129"/>
    <w:rsid w:val="003334BC"/>
    <w:rsid w:val="003401E3"/>
    <w:rsid w:val="00341F84"/>
    <w:rsid w:val="00363B7F"/>
    <w:rsid w:val="003E3924"/>
    <w:rsid w:val="003E5299"/>
    <w:rsid w:val="00412559"/>
    <w:rsid w:val="00413F66"/>
    <w:rsid w:val="004B09BA"/>
    <w:rsid w:val="004E1D52"/>
    <w:rsid w:val="004E3646"/>
    <w:rsid w:val="005357C6"/>
    <w:rsid w:val="00536B4F"/>
    <w:rsid w:val="00541825"/>
    <w:rsid w:val="00543124"/>
    <w:rsid w:val="00567554"/>
    <w:rsid w:val="005701DF"/>
    <w:rsid w:val="005D023F"/>
    <w:rsid w:val="005D4577"/>
    <w:rsid w:val="005E4133"/>
    <w:rsid w:val="005F77C5"/>
    <w:rsid w:val="00600D03"/>
    <w:rsid w:val="00600D72"/>
    <w:rsid w:val="00603CE6"/>
    <w:rsid w:val="00662F2B"/>
    <w:rsid w:val="006B43F4"/>
    <w:rsid w:val="006B477A"/>
    <w:rsid w:val="0071134B"/>
    <w:rsid w:val="00741B94"/>
    <w:rsid w:val="0075208E"/>
    <w:rsid w:val="007543F8"/>
    <w:rsid w:val="00760BC6"/>
    <w:rsid w:val="00781F27"/>
    <w:rsid w:val="007845E4"/>
    <w:rsid w:val="007B2348"/>
    <w:rsid w:val="007C5897"/>
    <w:rsid w:val="007D7E65"/>
    <w:rsid w:val="008069F8"/>
    <w:rsid w:val="00832311"/>
    <w:rsid w:val="00835F8F"/>
    <w:rsid w:val="008545DA"/>
    <w:rsid w:val="008547E3"/>
    <w:rsid w:val="008562DC"/>
    <w:rsid w:val="00890E7E"/>
    <w:rsid w:val="00890FCC"/>
    <w:rsid w:val="008B1D48"/>
    <w:rsid w:val="008D2138"/>
    <w:rsid w:val="008F5DED"/>
    <w:rsid w:val="00913570"/>
    <w:rsid w:val="00952DBC"/>
    <w:rsid w:val="0096459E"/>
    <w:rsid w:val="0098192F"/>
    <w:rsid w:val="009E6E15"/>
    <w:rsid w:val="00A16EAC"/>
    <w:rsid w:val="00A305D2"/>
    <w:rsid w:val="00A50421"/>
    <w:rsid w:val="00A5789B"/>
    <w:rsid w:val="00AA57EB"/>
    <w:rsid w:val="00AE6369"/>
    <w:rsid w:val="00AF1AFF"/>
    <w:rsid w:val="00B007BE"/>
    <w:rsid w:val="00B467BA"/>
    <w:rsid w:val="00B5449B"/>
    <w:rsid w:val="00B86B14"/>
    <w:rsid w:val="00BD6FA7"/>
    <w:rsid w:val="00BD7665"/>
    <w:rsid w:val="00BF7455"/>
    <w:rsid w:val="00C17B9E"/>
    <w:rsid w:val="00C253E0"/>
    <w:rsid w:val="00C25A6B"/>
    <w:rsid w:val="00C32490"/>
    <w:rsid w:val="00CA6342"/>
    <w:rsid w:val="00CD1B51"/>
    <w:rsid w:val="00CD64E8"/>
    <w:rsid w:val="00CF180F"/>
    <w:rsid w:val="00CF246D"/>
    <w:rsid w:val="00D538BF"/>
    <w:rsid w:val="00D57D49"/>
    <w:rsid w:val="00D6451B"/>
    <w:rsid w:val="00D776D2"/>
    <w:rsid w:val="00DA6017"/>
    <w:rsid w:val="00DB5530"/>
    <w:rsid w:val="00DC1763"/>
    <w:rsid w:val="00DD0F7B"/>
    <w:rsid w:val="00E0324F"/>
    <w:rsid w:val="00E13B14"/>
    <w:rsid w:val="00E24CAD"/>
    <w:rsid w:val="00E46B6F"/>
    <w:rsid w:val="00E73ED9"/>
    <w:rsid w:val="00E94E0A"/>
    <w:rsid w:val="00EB7AFA"/>
    <w:rsid w:val="00EB7E24"/>
    <w:rsid w:val="00EC6E4E"/>
    <w:rsid w:val="00ED714C"/>
    <w:rsid w:val="00EE59DC"/>
    <w:rsid w:val="00F06511"/>
    <w:rsid w:val="00F16FD7"/>
    <w:rsid w:val="00F50D38"/>
    <w:rsid w:val="00F5554F"/>
    <w:rsid w:val="00F57870"/>
    <w:rsid w:val="00F8316C"/>
    <w:rsid w:val="00FA3943"/>
    <w:rsid w:val="00FC5B3C"/>
    <w:rsid w:val="00FC7475"/>
    <w:rsid w:val="00FC75ED"/>
    <w:rsid w:val="00FD7898"/>
    <w:rsid w:val="00FE0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752"/>
    <w:pPr>
      <w:spacing w:after="200" w:line="276" w:lineRule="auto"/>
    </w:pPr>
    <w:rPr>
      <w:rFonts w:cs="Calibri"/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64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752"/>
  </w:style>
  <w:style w:type="table" w:styleId="TableGrid">
    <w:name w:val="Table Grid"/>
    <w:basedOn w:val="TableNormal"/>
    <w:uiPriority w:val="99"/>
    <w:rsid w:val="0006475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2E2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68A"/>
  </w:style>
  <w:style w:type="paragraph" w:styleId="BalloonText">
    <w:name w:val="Balloon Text"/>
    <w:basedOn w:val="Normal"/>
    <w:link w:val="BalloonTextChar"/>
    <w:uiPriority w:val="99"/>
    <w:semiHidden/>
    <w:rsid w:val="00176667"/>
    <w:pPr>
      <w:spacing w:after="0" w:line="240" w:lineRule="auto"/>
    </w:pPr>
    <w:rPr>
      <w:rFonts w:ascii="Tahoma" w:hAnsi="Tahoma" w:cs="Tahoma"/>
      <w:sz w:val="16"/>
      <w:szCs w:val="16"/>
      <w:lang w:val="uk-UA" w:eastAsia="uk-U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6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90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2</Pages>
  <Words>588</Words>
  <Characters>336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РЕЙТИНГОВИЙ СПИСОК</dc:title>
  <dc:subject/>
  <dc:creator>Черніков Євгеній Едуардович</dc:creator>
  <cp:keywords/>
  <dc:description/>
  <cp:lastModifiedBy>PRCOM3</cp:lastModifiedBy>
  <cp:revision>27</cp:revision>
  <cp:lastPrinted>2016-11-14T10:25:00Z</cp:lastPrinted>
  <dcterms:created xsi:type="dcterms:W3CDTF">2016-11-10T13:17:00Z</dcterms:created>
  <dcterms:modified xsi:type="dcterms:W3CDTF">2016-11-14T10:25:00Z</dcterms:modified>
</cp:coreProperties>
</file>