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31" w:rsidRPr="00C17B9E" w:rsidRDefault="009E053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9E0531" w:rsidRPr="00C17B9E" w:rsidRDefault="009E053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0531" w:rsidRPr="00C52D92" w:rsidRDefault="009E053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Дніпро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петровська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Pr="00C52D9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</w:t>
      </w:r>
    </w:p>
    <w:p w:rsidR="009E0531" w:rsidRPr="00C17B9E" w:rsidRDefault="009E053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Дніпропетровської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9E0531" w:rsidRPr="00C17B9E" w:rsidRDefault="009E0531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9E0531" w:rsidRPr="007543F8">
        <w:tc>
          <w:tcPr>
            <w:tcW w:w="560" w:type="dxa"/>
          </w:tcPr>
          <w:p w:rsidR="009E0531" w:rsidRPr="00C17B9E" w:rsidRDefault="009E05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9E0531" w:rsidRPr="00C17B9E" w:rsidRDefault="009E05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9E0531" w:rsidRPr="00C17B9E" w:rsidRDefault="009E053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9E0531" w:rsidRPr="00C17B9E" w:rsidRDefault="009E053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9E0531" w:rsidRPr="00C17B9E" w:rsidRDefault="009E053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9E0531" w:rsidRPr="00C17B9E" w:rsidRDefault="009E053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9E0531" w:rsidRPr="00C17B9E" w:rsidRDefault="009E053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9E0531" w:rsidRPr="00C17B9E" w:rsidRDefault="009E053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E0531" w:rsidRPr="00C17B9E" w:rsidRDefault="009E053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9E0531" w:rsidRPr="00C17B9E" w:rsidRDefault="009E053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E0531" w:rsidRPr="00C17B9E" w:rsidRDefault="009E053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9E0531" w:rsidRPr="00C17B9E" w:rsidRDefault="009E05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E0531" w:rsidRPr="007543F8">
        <w:tc>
          <w:tcPr>
            <w:tcW w:w="560" w:type="dxa"/>
          </w:tcPr>
          <w:p w:rsidR="009E0531" w:rsidRPr="00C17B9E" w:rsidRDefault="009E05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9E0531" w:rsidRPr="00C52D92" w:rsidRDefault="009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92">
              <w:rPr>
                <w:rFonts w:ascii="Times New Roman" w:hAnsi="Times New Roman" w:cs="Times New Roman"/>
                <w:sz w:val="24"/>
                <w:szCs w:val="24"/>
              </w:rPr>
              <w:t>Бурчак Сергій Миколайович</w:t>
            </w:r>
          </w:p>
        </w:tc>
        <w:tc>
          <w:tcPr>
            <w:tcW w:w="1800" w:type="dxa"/>
            <w:vAlign w:val="bottom"/>
          </w:tcPr>
          <w:p w:rsidR="009E0531" w:rsidRPr="00C52D92" w:rsidRDefault="009E0531" w:rsidP="00C5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9E0531" w:rsidRPr="00C52D92" w:rsidRDefault="009E0531" w:rsidP="00C5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92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440" w:type="dxa"/>
            <w:vAlign w:val="bottom"/>
          </w:tcPr>
          <w:p w:rsidR="009E0531" w:rsidRPr="00C52D92" w:rsidRDefault="009E0531" w:rsidP="00C5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92">
              <w:rPr>
                <w:rFonts w:ascii="Times New Roman" w:hAnsi="Times New Roman" w:cs="Times New Roman"/>
                <w:sz w:val="24"/>
                <w:szCs w:val="24"/>
              </w:rPr>
              <w:t>96,33</w:t>
            </w:r>
          </w:p>
        </w:tc>
        <w:tc>
          <w:tcPr>
            <w:tcW w:w="1181" w:type="dxa"/>
          </w:tcPr>
          <w:p w:rsidR="009E0531" w:rsidRPr="00C17B9E" w:rsidRDefault="009E05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E0531" w:rsidRPr="007543F8">
        <w:tc>
          <w:tcPr>
            <w:tcW w:w="560" w:type="dxa"/>
          </w:tcPr>
          <w:p w:rsidR="009E0531" w:rsidRPr="00C17B9E" w:rsidRDefault="009E05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9E0531" w:rsidRPr="00C52D92" w:rsidRDefault="009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92">
              <w:rPr>
                <w:rFonts w:ascii="Times New Roman" w:hAnsi="Times New Roman" w:cs="Times New Roman"/>
                <w:sz w:val="24"/>
                <w:szCs w:val="24"/>
              </w:rPr>
              <w:t>Пікуленко Анна Павлівна</w:t>
            </w:r>
          </w:p>
        </w:tc>
        <w:tc>
          <w:tcPr>
            <w:tcW w:w="1800" w:type="dxa"/>
            <w:vAlign w:val="bottom"/>
          </w:tcPr>
          <w:p w:rsidR="009E0531" w:rsidRPr="00C52D92" w:rsidRDefault="009E0531" w:rsidP="00C5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9E0531" w:rsidRPr="00C52D92" w:rsidRDefault="009E0531" w:rsidP="00C5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9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9E0531" w:rsidRPr="00C52D92" w:rsidRDefault="009E0531" w:rsidP="00C5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92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81" w:type="dxa"/>
          </w:tcPr>
          <w:p w:rsidR="009E0531" w:rsidRPr="00C17B9E" w:rsidRDefault="009E05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E0531" w:rsidRPr="007543F8">
        <w:tc>
          <w:tcPr>
            <w:tcW w:w="560" w:type="dxa"/>
          </w:tcPr>
          <w:p w:rsidR="009E0531" w:rsidRPr="00C17B9E" w:rsidRDefault="009E05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9E0531" w:rsidRPr="00C52D92" w:rsidRDefault="009E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92">
              <w:rPr>
                <w:rFonts w:ascii="Times New Roman" w:hAnsi="Times New Roman" w:cs="Times New Roman"/>
                <w:sz w:val="24"/>
                <w:szCs w:val="24"/>
              </w:rPr>
              <w:t xml:space="preserve">Поперечний Максим Олександрович </w:t>
            </w:r>
          </w:p>
        </w:tc>
        <w:tc>
          <w:tcPr>
            <w:tcW w:w="1800" w:type="dxa"/>
            <w:vAlign w:val="bottom"/>
          </w:tcPr>
          <w:p w:rsidR="009E0531" w:rsidRPr="00C52D92" w:rsidRDefault="009E0531" w:rsidP="00C5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9E0531" w:rsidRPr="00C52D92" w:rsidRDefault="009E0531" w:rsidP="00C5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92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40" w:type="dxa"/>
            <w:vAlign w:val="bottom"/>
          </w:tcPr>
          <w:p w:rsidR="009E0531" w:rsidRPr="00C52D92" w:rsidRDefault="009E0531" w:rsidP="00C5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92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181" w:type="dxa"/>
          </w:tcPr>
          <w:p w:rsidR="009E0531" w:rsidRPr="00C17B9E" w:rsidRDefault="009E053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E0531" w:rsidRPr="00C17B9E" w:rsidRDefault="009E0531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9E0531" w:rsidRPr="007543F8">
        <w:tc>
          <w:tcPr>
            <w:tcW w:w="3397" w:type="dxa"/>
            <w:vAlign w:val="center"/>
          </w:tcPr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0531" w:rsidRPr="007543F8">
        <w:tc>
          <w:tcPr>
            <w:tcW w:w="3397" w:type="dxa"/>
            <w:vAlign w:val="center"/>
          </w:tcPr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9E0531" w:rsidRPr="007543F8" w:rsidRDefault="009E053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E0531" w:rsidRPr="00C17B9E" w:rsidRDefault="009E0531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0531" w:rsidRPr="00C17B9E" w:rsidRDefault="009E053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E0531" w:rsidRDefault="009E053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E0531" w:rsidRDefault="009E053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E0531" w:rsidRDefault="009E053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E0531" w:rsidRDefault="009E053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E0531" w:rsidRPr="00C17B9E" w:rsidRDefault="009E053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E0531" w:rsidRDefault="009E053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9E0531" w:rsidRDefault="009E053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9E0531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31" w:rsidRDefault="009E0531" w:rsidP="002E268A">
      <w:pPr>
        <w:spacing w:after="0" w:line="240" w:lineRule="auto"/>
      </w:pPr>
      <w:r>
        <w:separator/>
      </w:r>
    </w:p>
  </w:endnote>
  <w:endnote w:type="continuationSeparator" w:id="0">
    <w:p w:rsidR="009E0531" w:rsidRDefault="009E0531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31" w:rsidRDefault="009E0531" w:rsidP="002E268A">
      <w:pPr>
        <w:spacing w:after="0" w:line="240" w:lineRule="auto"/>
      </w:pPr>
      <w:r>
        <w:separator/>
      </w:r>
    </w:p>
  </w:footnote>
  <w:footnote w:type="continuationSeparator" w:id="0">
    <w:p w:rsidR="009E0531" w:rsidRDefault="009E0531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64752"/>
    <w:rsid w:val="0006664F"/>
    <w:rsid w:val="000751C9"/>
    <w:rsid w:val="00113150"/>
    <w:rsid w:val="00140E97"/>
    <w:rsid w:val="00176667"/>
    <w:rsid w:val="001C354B"/>
    <w:rsid w:val="002142E8"/>
    <w:rsid w:val="002163F1"/>
    <w:rsid w:val="00245560"/>
    <w:rsid w:val="002462A3"/>
    <w:rsid w:val="002724B3"/>
    <w:rsid w:val="002E268A"/>
    <w:rsid w:val="003334BC"/>
    <w:rsid w:val="00412559"/>
    <w:rsid w:val="00413F66"/>
    <w:rsid w:val="004B09BA"/>
    <w:rsid w:val="004E1D52"/>
    <w:rsid w:val="00541825"/>
    <w:rsid w:val="00543124"/>
    <w:rsid w:val="00567554"/>
    <w:rsid w:val="005701DF"/>
    <w:rsid w:val="005E4133"/>
    <w:rsid w:val="00600D03"/>
    <w:rsid w:val="00603CE6"/>
    <w:rsid w:val="006577FE"/>
    <w:rsid w:val="006B43F4"/>
    <w:rsid w:val="006B477A"/>
    <w:rsid w:val="00741B94"/>
    <w:rsid w:val="007543F8"/>
    <w:rsid w:val="007845E4"/>
    <w:rsid w:val="007B2348"/>
    <w:rsid w:val="008545DA"/>
    <w:rsid w:val="008562DC"/>
    <w:rsid w:val="008B1D48"/>
    <w:rsid w:val="008D2138"/>
    <w:rsid w:val="008F5DED"/>
    <w:rsid w:val="00913570"/>
    <w:rsid w:val="00952DBC"/>
    <w:rsid w:val="0096459E"/>
    <w:rsid w:val="009E0531"/>
    <w:rsid w:val="00A5789B"/>
    <w:rsid w:val="00AB4FA7"/>
    <w:rsid w:val="00B007BE"/>
    <w:rsid w:val="00B467BA"/>
    <w:rsid w:val="00B5449B"/>
    <w:rsid w:val="00B86B14"/>
    <w:rsid w:val="00BF7455"/>
    <w:rsid w:val="00C17B9E"/>
    <w:rsid w:val="00C52D92"/>
    <w:rsid w:val="00CD64E8"/>
    <w:rsid w:val="00E0324F"/>
    <w:rsid w:val="00E328FA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405</Words>
  <Characters>232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7</cp:revision>
  <dcterms:created xsi:type="dcterms:W3CDTF">2016-11-10T13:17:00Z</dcterms:created>
  <dcterms:modified xsi:type="dcterms:W3CDTF">2016-11-10T14:20:00Z</dcterms:modified>
</cp:coreProperties>
</file>