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77" w:rsidRPr="00C17B9E" w:rsidRDefault="0057647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76477" w:rsidRPr="00C17B9E" w:rsidRDefault="0057647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76477" w:rsidRPr="00C17B9E" w:rsidRDefault="0057647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Красноармійська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76477" w:rsidRPr="00C17B9E" w:rsidRDefault="0057647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онецьк</w:t>
      </w: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76477" w:rsidRPr="00C17B9E" w:rsidRDefault="00576477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576477" w:rsidRPr="007543F8">
        <w:tc>
          <w:tcPr>
            <w:tcW w:w="560" w:type="dxa"/>
          </w:tcPr>
          <w:p w:rsidR="00576477" w:rsidRPr="00C17B9E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76477" w:rsidRPr="00C17B9E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76477" w:rsidRPr="00C17B9E" w:rsidRDefault="0057647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76477" w:rsidRPr="00C17B9E" w:rsidRDefault="0057647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76477" w:rsidRPr="00C17B9E" w:rsidRDefault="0057647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76477" w:rsidRPr="00C17B9E" w:rsidRDefault="0057647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76477" w:rsidRPr="00C17B9E" w:rsidRDefault="0057647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76477" w:rsidRPr="00C17B9E" w:rsidRDefault="0057647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76477" w:rsidRPr="00C17B9E" w:rsidRDefault="0057647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76477" w:rsidRPr="00C17B9E" w:rsidRDefault="0057647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76477" w:rsidRPr="00C17B9E" w:rsidRDefault="0057647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76477" w:rsidRPr="00C17B9E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C17B9E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Сілаєва Людмила Юріївна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132,17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C17B9E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Мінакова Оксана Валеріївна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122,66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C17B9E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Новіков Віталій Сергійович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FD7898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Савенко Віктор  Володимирович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119,16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FD7898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Мукосій Владислав Вікторович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118,33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FD7898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Косолап Ольга Володимирівна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117,83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FD7898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Власенко Віталій Вікторович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116,08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FD7898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Анікін Сергій Миколайович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114,41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FD7898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Себастянський Анатолій Петрович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106,91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Якименко  Юлія Леонідівна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Юсубов Едуард Сергійович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Рязанцев Василь Олександрович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Желтухін Андрій Олегович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Жердецький Олександр Олександрович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94,58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Гаценко Сабіна Юріївна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Круглова Альона Ігорівна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93,83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Денисов Віктор Володимирович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93,58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Квашніна Дар'я Олександрівна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Ніколаєнко Олена Сергіївна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92,25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Федоренко Тетяна  Володимирівна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Борець Артем Миколайович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86,83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Кузьменко Вікторія Вікторівна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83,16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Тищенко Ольга Валентинівна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82,33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Каштилян Іван Васильович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81,83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Pr="00240773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Роньшина Катерина Анатоліївна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80,91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Дригант Ілля Володимирович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80,08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Удовенко Світлана Борисівна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78,08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Ставицький Євген Олександрович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75,25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Поліщук Яна Валеріївна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68,33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Салія Олександра Торнікеївна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Бойко Іван Іванович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59,66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Верхогляд Анна Вікторівна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Лащівський Євген Миколайович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Петринка Петро Юрійович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>
        <w:tc>
          <w:tcPr>
            <w:tcW w:w="560" w:type="dxa"/>
          </w:tcPr>
          <w:p w:rsidR="00576477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Хижняк Олексій  Володимирович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 w:rsidTr="00F50D89">
        <w:tc>
          <w:tcPr>
            <w:tcW w:w="560" w:type="dxa"/>
          </w:tcPr>
          <w:p w:rsidR="00576477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868" w:type="dxa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Островська Катерина Володимирівна</w:t>
            </w:r>
          </w:p>
        </w:tc>
        <w:tc>
          <w:tcPr>
            <w:tcW w:w="180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0" w:type="dxa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81" w:type="dxa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477" w:rsidRPr="007543F8" w:rsidTr="00F50D89">
        <w:tc>
          <w:tcPr>
            <w:tcW w:w="560" w:type="dxa"/>
            <w:shd w:val="clear" w:color="auto" w:fill="A6A6A6"/>
          </w:tcPr>
          <w:p w:rsidR="00576477" w:rsidRDefault="005764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576477" w:rsidRPr="0000098A" w:rsidRDefault="0057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Касяненко Наталія Олександрівна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576477" w:rsidRPr="0000098A" w:rsidRDefault="00576477" w:rsidP="0000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576477" w:rsidRPr="00C17B9E" w:rsidRDefault="005764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76477" w:rsidRPr="00C17B9E" w:rsidRDefault="00576477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576477" w:rsidRPr="007543F8">
        <w:tc>
          <w:tcPr>
            <w:tcW w:w="3397" w:type="dxa"/>
            <w:vAlign w:val="center"/>
          </w:tcPr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6477" w:rsidRPr="007543F8">
        <w:tc>
          <w:tcPr>
            <w:tcW w:w="3397" w:type="dxa"/>
            <w:vAlign w:val="center"/>
          </w:tcPr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76477" w:rsidRPr="007543F8" w:rsidRDefault="0057647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76477" w:rsidRPr="00C17B9E" w:rsidRDefault="00576477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76477" w:rsidRPr="00C17B9E" w:rsidRDefault="0057647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76477" w:rsidRDefault="0057647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76477" w:rsidRDefault="0057647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76477" w:rsidRDefault="0057647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76477" w:rsidRDefault="0057647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76477" w:rsidRPr="00C17B9E" w:rsidRDefault="0057647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76477" w:rsidRDefault="0057647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76477" w:rsidRDefault="0057647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76477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77" w:rsidRDefault="00576477" w:rsidP="002E268A">
      <w:pPr>
        <w:spacing w:after="0" w:line="240" w:lineRule="auto"/>
      </w:pPr>
      <w:r>
        <w:separator/>
      </w:r>
    </w:p>
  </w:endnote>
  <w:endnote w:type="continuationSeparator" w:id="0">
    <w:p w:rsidR="00576477" w:rsidRDefault="00576477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77" w:rsidRDefault="00576477" w:rsidP="002E268A">
      <w:pPr>
        <w:spacing w:after="0" w:line="240" w:lineRule="auto"/>
      </w:pPr>
      <w:r>
        <w:separator/>
      </w:r>
    </w:p>
  </w:footnote>
  <w:footnote w:type="continuationSeparator" w:id="0">
    <w:p w:rsidR="00576477" w:rsidRDefault="00576477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0098A"/>
    <w:rsid w:val="000462B2"/>
    <w:rsid w:val="00064752"/>
    <w:rsid w:val="000751C9"/>
    <w:rsid w:val="00113150"/>
    <w:rsid w:val="00140E97"/>
    <w:rsid w:val="00176667"/>
    <w:rsid w:val="001C354B"/>
    <w:rsid w:val="002142E8"/>
    <w:rsid w:val="002163F1"/>
    <w:rsid w:val="00240773"/>
    <w:rsid w:val="00245560"/>
    <w:rsid w:val="00265EE4"/>
    <w:rsid w:val="00274042"/>
    <w:rsid w:val="002E268A"/>
    <w:rsid w:val="002F1441"/>
    <w:rsid w:val="003334BC"/>
    <w:rsid w:val="003C6496"/>
    <w:rsid w:val="00412559"/>
    <w:rsid w:val="00413F66"/>
    <w:rsid w:val="004333E4"/>
    <w:rsid w:val="0045565D"/>
    <w:rsid w:val="004B09BA"/>
    <w:rsid w:val="004E1D52"/>
    <w:rsid w:val="004E3646"/>
    <w:rsid w:val="005357C6"/>
    <w:rsid w:val="00541825"/>
    <w:rsid w:val="00543124"/>
    <w:rsid w:val="00567554"/>
    <w:rsid w:val="005701DF"/>
    <w:rsid w:val="00576477"/>
    <w:rsid w:val="005D023F"/>
    <w:rsid w:val="005D6D72"/>
    <w:rsid w:val="005E4133"/>
    <w:rsid w:val="00600D03"/>
    <w:rsid w:val="00603CE6"/>
    <w:rsid w:val="0062422A"/>
    <w:rsid w:val="00662F2B"/>
    <w:rsid w:val="00663272"/>
    <w:rsid w:val="00666ABF"/>
    <w:rsid w:val="006B43F4"/>
    <w:rsid w:val="006B477A"/>
    <w:rsid w:val="00741B94"/>
    <w:rsid w:val="0075208E"/>
    <w:rsid w:val="007543F8"/>
    <w:rsid w:val="00781F27"/>
    <w:rsid w:val="007845E4"/>
    <w:rsid w:val="007B2348"/>
    <w:rsid w:val="007D7E65"/>
    <w:rsid w:val="008069F8"/>
    <w:rsid w:val="008545DA"/>
    <w:rsid w:val="008562DC"/>
    <w:rsid w:val="008B1D48"/>
    <w:rsid w:val="008D2138"/>
    <w:rsid w:val="008F5DED"/>
    <w:rsid w:val="00913570"/>
    <w:rsid w:val="00952DBC"/>
    <w:rsid w:val="009615C3"/>
    <w:rsid w:val="0096459E"/>
    <w:rsid w:val="00A16EAC"/>
    <w:rsid w:val="00A5789B"/>
    <w:rsid w:val="00A90664"/>
    <w:rsid w:val="00AA437D"/>
    <w:rsid w:val="00B007BE"/>
    <w:rsid w:val="00B1631C"/>
    <w:rsid w:val="00B467BA"/>
    <w:rsid w:val="00B5449B"/>
    <w:rsid w:val="00B86B14"/>
    <w:rsid w:val="00BF7455"/>
    <w:rsid w:val="00C17B9E"/>
    <w:rsid w:val="00C32490"/>
    <w:rsid w:val="00CD64E8"/>
    <w:rsid w:val="00E0324F"/>
    <w:rsid w:val="00E73ED9"/>
    <w:rsid w:val="00EA289C"/>
    <w:rsid w:val="00EB7665"/>
    <w:rsid w:val="00EB7AFA"/>
    <w:rsid w:val="00ED714C"/>
    <w:rsid w:val="00EE59DC"/>
    <w:rsid w:val="00F06511"/>
    <w:rsid w:val="00F16FD7"/>
    <w:rsid w:val="00F50D38"/>
    <w:rsid w:val="00F50D89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1410</Words>
  <Characters>804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13</cp:revision>
  <dcterms:created xsi:type="dcterms:W3CDTF">2016-11-10T13:17:00Z</dcterms:created>
  <dcterms:modified xsi:type="dcterms:W3CDTF">2016-11-14T08:14:00Z</dcterms:modified>
</cp:coreProperties>
</file>