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D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CAD" w:rsidRPr="00C17B9E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E24CAD" w:rsidRPr="00C17B9E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CAD" w:rsidRPr="00C17B9E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Могилів-Подільська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E24CAD" w:rsidRPr="00C17B9E" w:rsidRDefault="00E24CA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E24CAD" w:rsidRPr="00C17B9E" w:rsidRDefault="00E24CA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Кравець Олександр Вікторович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123,83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Марунчак Тетяна Анатоліївна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Костяк Олександр Сергійович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Тренбовецький Денис Валерійович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Бойко Юлія Ігорівна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Мазур В'ячеслав Володимирович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Тиховський Микола Олегович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C17B9E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Чорний Ігор Олегович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66,58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536B4F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Брухаль Юлія Миколаївна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536B4F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Шклярук Вадим Вікторович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4CAD" w:rsidRPr="007543F8">
        <w:tc>
          <w:tcPr>
            <w:tcW w:w="560" w:type="dxa"/>
          </w:tcPr>
          <w:p w:rsidR="00E24CAD" w:rsidRPr="00536B4F" w:rsidRDefault="00E24CA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E24CAD" w:rsidRPr="00536B4F" w:rsidRDefault="00E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Сажко Микола Віталійович</w:t>
            </w:r>
          </w:p>
        </w:tc>
        <w:tc>
          <w:tcPr>
            <w:tcW w:w="180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E24CAD" w:rsidRPr="00536B4F" w:rsidRDefault="00E24CAD" w:rsidP="005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F"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181" w:type="dxa"/>
          </w:tcPr>
          <w:p w:rsidR="00E24CAD" w:rsidRPr="00C17B9E" w:rsidRDefault="00E24CA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4CAD" w:rsidRDefault="00E24CA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CAD" w:rsidRPr="00C17B9E" w:rsidRDefault="00E24CA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E24CAD" w:rsidRPr="007543F8">
        <w:tc>
          <w:tcPr>
            <w:tcW w:w="3397" w:type="dxa"/>
            <w:vAlign w:val="center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4CAD" w:rsidRPr="007543F8">
        <w:tc>
          <w:tcPr>
            <w:tcW w:w="3397" w:type="dxa"/>
            <w:vAlign w:val="center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24CAD" w:rsidRPr="007543F8" w:rsidRDefault="00E24CA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CAD" w:rsidRPr="00C17B9E" w:rsidRDefault="00E24CA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CAD" w:rsidRPr="00C17B9E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Pr="00C17B9E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4CAD" w:rsidRDefault="00E24CA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E24CA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AD" w:rsidRDefault="00E24CAD" w:rsidP="002E268A">
      <w:pPr>
        <w:spacing w:after="0" w:line="240" w:lineRule="auto"/>
      </w:pPr>
      <w:r>
        <w:separator/>
      </w:r>
    </w:p>
  </w:endnote>
  <w:endnote w:type="continuationSeparator" w:id="0">
    <w:p w:rsidR="00E24CAD" w:rsidRDefault="00E24CA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AD" w:rsidRDefault="00E24CAD" w:rsidP="002E268A">
      <w:pPr>
        <w:spacing w:after="0" w:line="240" w:lineRule="auto"/>
      </w:pPr>
      <w:r>
        <w:separator/>
      </w:r>
    </w:p>
  </w:footnote>
  <w:footnote w:type="continuationSeparator" w:id="0">
    <w:p w:rsidR="00E24CAD" w:rsidRDefault="00E24CA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A16EAC"/>
    <w:rsid w:val="00A305D2"/>
    <w:rsid w:val="00A50421"/>
    <w:rsid w:val="00A5789B"/>
    <w:rsid w:val="00AA57EB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B5530"/>
    <w:rsid w:val="00DC1763"/>
    <w:rsid w:val="00E0324F"/>
    <w:rsid w:val="00E13B14"/>
    <w:rsid w:val="00E24CAD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621</Words>
  <Characters>355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16</cp:revision>
  <dcterms:created xsi:type="dcterms:W3CDTF">2016-11-10T13:17:00Z</dcterms:created>
  <dcterms:modified xsi:type="dcterms:W3CDTF">2016-11-10T15:30:00Z</dcterms:modified>
</cp:coreProperties>
</file>