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5" w:rsidRPr="00C17B9E" w:rsidRDefault="00953D9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53D95" w:rsidRPr="00C17B9E" w:rsidRDefault="00953D9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3D95" w:rsidRPr="004427F9" w:rsidRDefault="00953D9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Старобільська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953D95" w:rsidRPr="00C17B9E" w:rsidRDefault="00953D9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Луганської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53D95" w:rsidRPr="00C17B9E" w:rsidRDefault="00953D9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308"/>
        <w:gridCol w:w="3089"/>
        <w:gridCol w:w="779"/>
        <w:gridCol w:w="1800"/>
        <w:gridCol w:w="254"/>
        <w:gridCol w:w="1006"/>
        <w:gridCol w:w="1440"/>
        <w:gridCol w:w="669"/>
        <w:gridCol w:w="512"/>
      </w:tblGrid>
      <w:tr w:rsidR="00953D95" w:rsidRPr="007543F8">
        <w:tc>
          <w:tcPr>
            <w:tcW w:w="560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3D95" w:rsidRPr="00C17B9E" w:rsidRDefault="00953D9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Лозінський Олексій  Вікторович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134,83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Явдокименко Дмитро Миколайович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124,33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Зінченко Євген Юрійович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118,58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Pr="00C17B9E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Величко Людмила Миколаївна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117,08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Васильчук Богдан Геннадійович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Зубков Андрій Анатолійович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113,75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Прокопчук Віталій Миколайович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110,41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Стародубцева Ольга Михайлівна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107,42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Тарасов Олександр Сергійович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Вихрова Наталя Володимирівна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Шестак Олена Володимирівна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100,41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Білий  Сергій Олексійович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Забара Анжела Василівна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Савченко Яна Валентинівна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97,08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Олійник Катерина Миколаївна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96,42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Гома Володимир Олександрович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Линник Дар"я Олександрівна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Покотило Віталій Анатолійович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87,08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Рідченко Ксенія Іванівна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86,83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 w:rsidP="00F1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Гутнік Єгор Валерійович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F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5C1AF7" w:rsidRDefault="00953D95" w:rsidP="00F1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440" w:type="dxa"/>
            <w:vAlign w:val="bottom"/>
          </w:tcPr>
          <w:p w:rsidR="00953D95" w:rsidRPr="005C1AF7" w:rsidRDefault="00953D95" w:rsidP="00F1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85,17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Ворожейкіна Олена Сергіївна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 xml:space="preserve">Мозуль Ігор Олександрович 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Гайович Павло  Іванович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Жадан Ольга Володимирівна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77,75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Сичов Микола Миколайович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Ладченко Олена Валеріївна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Мукбаніані Дмитро Важаович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Білик Олена Миколаївна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Побігай  Ігор Леонідович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70,92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Булавинець Наталія Миколаївна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70,66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Павлов Павло Борисович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 xml:space="preserve">Івахненко Станіслав Олександрович 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Пономарьова Вікторія Володимирівна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69,42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Зюзін Андрій Володимирович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Башинський Денис Сергійович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Рубан Марина Борисівна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61,16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Зубко Олексій  Олександрович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Григоренко Степан Васильович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c>
          <w:tcPr>
            <w:tcW w:w="560" w:type="dxa"/>
            <w:gridSpan w:val="2"/>
          </w:tcPr>
          <w:p w:rsidR="00953D95" w:rsidRDefault="00953D95" w:rsidP="00F12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868" w:type="dxa"/>
            <w:gridSpan w:val="2"/>
            <w:vAlign w:val="bottom"/>
          </w:tcPr>
          <w:p w:rsidR="00953D95" w:rsidRPr="00416774" w:rsidRDefault="0095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Роменський Сергій Сергійович</w:t>
            </w:r>
          </w:p>
        </w:tc>
        <w:tc>
          <w:tcPr>
            <w:tcW w:w="180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gridSpan w:val="2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953D95" w:rsidRPr="00416774" w:rsidRDefault="00953D95" w:rsidP="004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  <w:r w:rsidRPr="00416774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181" w:type="dxa"/>
            <w:gridSpan w:val="2"/>
          </w:tcPr>
          <w:p w:rsidR="00953D95" w:rsidRPr="00C17B9E" w:rsidRDefault="00953D9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3D95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953D95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D95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53D95" w:rsidRPr="007543F8" w:rsidRDefault="00953D9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3D95" w:rsidRPr="00C17B9E" w:rsidRDefault="00953D9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3D95" w:rsidRPr="00C17B9E" w:rsidRDefault="00953D9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53D95" w:rsidRDefault="00953D9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53D95" w:rsidRPr="00C17B9E" w:rsidRDefault="00953D9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53D95" w:rsidRDefault="00953D9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53D95" w:rsidRDefault="00953D9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53D9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95" w:rsidRDefault="00953D95" w:rsidP="002E268A">
      <w:pPr>
        <w:spacing w:after="0" w:line="240" w:lineRule="auto"/>
      </w:pPr>
      <w:r>
        <w:separator/>
      </w:r>
    </w:p>
  </w:endnote>
  <w:endnote w:type="continuationSeparator" w:id="0">
    <w:p w:rsidR="00953D95" w:rsidRDefault="00953D9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95" w:rsidRDefault="00953D95" w:rsidP="002E268A">
      <w:pPr>
        <w:spacing w:after="0" w:line="240" w:lineRule="auto"/>
      </w:pPr>
      <w:r>
        <w:separator/>
      </w:r>
    </w:p>
  </w:footnote>
  <w:footnote w:type="continuationSeparator" w:id="0">
    <w:p w:rsidR="00953D95" w:rsidRDefault="00953D9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94930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06DD0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16774"/>
    <w:rsid w:val="004427F9"/>
    <w:rsid w:val="004A0E78"/>
    <w:rsid w:val="004B09BA"/>
    <w:rsid w:val="004E1D52"/>
    <w:rsid w:val="004E3646"/>
    <w:rsid w:val="00501BF2"/>
    <w:rsid w:val="005357C6"/>
    <w:rsid w:val="00541825"/>
    <w:rsid w:val="00543124"/>
    <w:rsid w:val="00567554"/>
    <w:rsid w:val="005701DF"/>
    <w:rsid w:val="00593128"/>
    <w:rsid w:val="005A10FB"/>
    <w:rsid w:val="005C1AF7"/>
    <w:rsid w:val="005D023F"/>
    <w:rsid w:val="005E4133"/>
    <w:rsid w:val="00600D03"/>
    <w:rsid w:val="00603CE6"/>
    <w:rsid w:val="00662F2B"/>
    <w:rsid w:val="00691089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B4FDA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53D95"/>
    <w:rsid w:val="0096459E"/>
    <w:rsid w:val="00A16EAC"/>
    <w:rsid w:val="00A476C4"/>
    <w:rsid w:val="00A5789B"/>
    <w:rsid w:val="00A61DCD"/>
    <w:rsid w:val="00A63FB6"/>
    <w:rsid w:val="00A65922"/>
    <w:rsid w:val="00A67529"/>
    <w:rsid w:val="00AE522C"/>
    <w:rsid w:val="00B007BE"/>
    <w:rsid w:val="00B309B9"/>
    <w:rsid w:val="00B467BA"/>
    <w:rsid w:val="00B5449B"/>
    <w:rsid w:val="00B62DFC"/>
    <w:rsid w:val="00B63829"/>
    <w:rsid w:val="00B86B14"/>
    <w:rsid w:val="00B90E72"/>
    <w:rsid w:val="00BD5890"/>
    <w:rsid w:val="00BF7455"/>
    <w:rsid w:val="00C17B9E"/>
    <w:rsid w:val="00C23A2B"/>
    <w:rsid w:val="00C32490"/>
    <w:rsid w:val="00C955F3"/>
    <w:rsid w:val="00CA1A95"/>
    <w:rsid w:val="00CB0249"/>
    <w:rsid w:val="00CD64E8"/>
    <w:rsid w:val="00CF0B90"/>
    <w:rsid w:val="00CF180F"/>
    <w:rsid w:val="00D401ED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2B72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1477</Words>
  <Characters>842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53</cp:revision>
  <cp:lastPrinted>2016-11-14T11:25:00Z</cp:lastPrinted>
  <dcterms:created xsi:type="dcterms:W3CDTF">2016-11-10T13:17:00Z</dcterms:created>
  <dcterms:modified xsi:type="dcterms:W3CDTF">2016-11-14T11:25:00Z</dcterms:modified>
</cp:coreProperties>
</file>