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92" w:rsidRDefault="00191A9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91A92" w:rsidRDefault="00191A9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91A92" w:rsidRPr="00C17B9E" w:rsidRDefault="00191A9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7B9E">
        <w:rPr>
          <w:rFonts w:ascii="Times New Roman" w:hAnsi="Times New Roman" w:cs="Times New Roman"/>
          <w:sz w:val="28"/>
          <w:szCs w:val="28"/>
          <w:lang w:val="uk-UA" w:eastAsia="ru-RU"/>
        </w:rPr>
        <w:t>РЕЙТИНГОВИЙ СПИСОК</w:t>
      </w:r>
    </w:p>
    <w:p w:rsidR="00191A92" w:rsidRPr="00C17B9E" w:rsidRDefault="00191A9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91A92" w:rsidRPr="00C17B9E" w:rsidRDefault="00191A9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 xml:space="preserve">Ужгородська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місцева прокуратура</w:t>
      </w:r>
    </w:p>
    <w:p w:rsidR="00191A92" w:rsidRPr="00C17B9E" w:rsidRDefault="00191A92" w:rsidP="00064752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 w:eastAsia="uk-UA"/>
        </w:rPr>
        <w:t>Закарпатської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17B9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області</w:t>
      </w:r>
    </w:p>
    <w:p w:rsidR="00191A92" w:rsidRPr="00C17B9E" w:rsidRDefault="00191A92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1010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868"/>
        <w:gridCol w:w="1800"/>
        <w:gridCol w:w="1260"/>
        <w:gridCol w:w="1440"/>
        <w:gridCol w:w="1181"/>
      </w:tblGrid>
      <w:tr w:rsidR="00191A92" w:rsidRPr="007543F8">
        <w:tc>
          <w:tcPr>
            <w:tcW w:w="560" w:type="dxa"/>
          </w:tcPr>
          <w:p w:rsidR="00191A92" w:rsidRPr="00C17B9E" w:rsidRDefault="00191A9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</w:p>
          <w:p w:rsidR="00191A92" w:rsidRPr="00C17B9E" w:rsidRDefault="00191A9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з/п </w:t>
            </w:r>
          </w:p>
        </w:tc>
        <w:tc>
          <w:tcPr>
            <w:tcW w:w="3868" w:type="dxa"/>
          </w:tcPr>
          <w:p w:rsidR="00191A92" w:rsidRPr="00C17B9E" w:rsidRDefault="00191A9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Прізвище,</w:t>
            </w:r>
          </w:p>
          <w:p w:rsidR="00191A92" w:rsidRPr="00C17B9E" w:rsidRDefault="00191A9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ім’я, по батькові</w:t>
            </w:r>
          </w:p>
          <w:p w:rsidR="00191A92" w:rsidRPr="00C17B9E" w:rsidRDefault="00191A9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кандидата</w:t>
            </w:r>
          </w:p>
        </w:tc>
        <w:tc>
          <w:tcPr>
            <w:tcW w:w="1800" w:type="dxa"/>
          </w:tcPr>
          <w:p w:rsidR="00191A92" w:rsidRPr="00C17B9E" w:rsidRDefault="00191A9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Результати тестування на знання законодавчої бази (професійний тест)</w:t>
            </w:r>
          </w:p>
        </w:tc>
        <w:tc>
          <w:tcPr>
            <w:tcW w:w="1260" w:type="dxa"/>
          </w:tcPr>
          <w:p w:rsidR="00191A92" w:rsidRPr="00C17B9E" w:rsidRDefault="00191A9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Результати тестування на загальні здібності </w:t>
            </w:r>
          </w:p>
        </w:tc>
        <w:tc>
          <w:tcPr>
            <w:tcW w:w="1440" w:type="dxa"/>
          </w:tcPr>
          <w:p w:rsidR="00191A92" w:rsidRPr="00C17B9E" w:rsidRDefault="00191A9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91A92" w:rsidRPr="00C17B9E" w:rsidRDefault="00191A9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Підсумковий бал</w:t>
            </w:r>
          </w:p>
        </w:tc>
        <w:tc>
          <w:tcPr>
            <w:tcW w:w="1181" w:type="dxa"/>
          </w:tcPr>
          <w:p w:rsidR="00191A92" w:rsidRPr="00C17B9E" w:rsidRDefault="00191A9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191A92" w:rsidRPr="00C17B9E" w:rsidRDefault="00191A92" w:rsidP="008562D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Примітки</w:t>
            </w:r>
          </w:p>
          <w:p w:rsidR="00191A92" w:rsidRPr="00C17B9E" w:rsidRDefault="00191A9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1A92" w:rsidRPr="007543F8">
        <w:tc>
          <w:tcPr>
            <w:tcW w:w="560" w:type="dxa"/>
          </w:tcPr>
          <w:p w:rsidR="00191A92" w:rsidRPr="00C17B9E" w:rsidRDefault="00191A9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868" w:type="dxa"/>
            <w:vAlign w:val="bottom"/>
          </w:tcPr>
          <w:p w:rsidR="00191A92" w:rsidRPr="00523D4F" w:rsidRDefault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Губаль Олександр Васильович</w:t>
            </w:r>
          </w:p>
        </w:tc>
        <w:tc>
          <w:tcPr>
            <w:tcW w:w="180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37,08</w:t>
            </w:r>
          </w:p>
        </w:tc>
        <w:tc>
          <w:tcPr>
            <w:tcW w:w="144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137,08</w:t>
            </w:r>
          </w:p>
        </w:tc>
        <w:tc>
          <w:tcPr>
            <w:tcW w:w="1181" w:type="dxa"/>
          </w:tcPr>
          <w:p w:rsidR="00191A92" w:rsidRPr="00C17B9E" w:rsidRDefault="00191A9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1A92" w:rsidRPr="007543F8">
        <w:tc>
          <w:tcPr>
            <w:tcW w:w="560" w:type="dxa"/>
          </w:tcPr>
          <w:p w:rsidR="00191A92" w:rsidRPr="00C17B9E" w:rsidRDefault="00191A9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C17B9E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868" w:type="dxa"/>
            <w:vAlign w:val="bottom"/>
          </w:tcPr>
          <w:p w:rsidR="00191A92" w:rsidRPr="00523D4F" w:rsidRDefault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Зарівна Габріелла Єва Олегівна</w:t>
            </w:r>
          </w:p>
        </w:tc>
        <w:tc>
          <w:tcPr>
            <w:tcW w:w="180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6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144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119,75</w:t>
            </w:r>
          </w:p>
        </w:tc>
        <w:tc>
          <w:tcPr>
            <w:tcW w:w="1181" w:type="dxa"/>
          </w:tcPr>
          <w:p w:rsidR="00191A92" w:rsidRPr="00C17B9E" w:rsidRDefault="00191A9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1A92" w:rsidRPr="007543F8">
        <w:tc>
          <w:tcPr>
            <w:tcW w:w="560" w:type="dxa"/>
          </w:tcPr>
          <w:p w:rsidR="00191A92" w:rsidRPr="00C17B9E" w:rsidRDefault="00191A9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868" w:type="dxa"/>
            <w:vAlign w:val="bottom"/>
          </w:tcPr>
          <w:p w:rsidR="00191A92" w:rsidRPr="00523D4F" w:rsidRDefault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Деяк Олександр Михайлович</w:t>
            </w:r>
          </w:p>
        </w:tc>
        <w:tc>
          <w:tcPr>
            <w:tcW w:w="180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6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33,75</w:t>
            </w:r>
          </w:p>
        </w:tc>
        <w:tc>
          <w:tcPr>
            <w:tcW w:w="144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113,75</w:t>
            </w:r>
          </w:p>
        </w:tc>
        <w:tc>
          <w:tcPr>
            <w:tcW w:w="1181" w:type="dxa"/>
          </w:tcPr>
          <w:p w:rsidR="00191A92" w:rsidRPr="00C17B9E" w:rsidRDefault="00191A9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1A92" w:rsidRPr="007543F8">
        <w:tc>
          <w:tcPr>
            <w:tcW w:w="560" w:type="dxa"/>
          </w:tcPr>
          <w:p w:rsidR="00191A92" w:rsidRPr="00C17B9E" w:rsidRDefault="00191A9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868" w:type="dxa"/>
            <w:vAlign w:val="bottom"/>
          </w:tcPr>
          <w:p w:rsidR="00191A92" w:rsidRPr="00523D4F" w:rsidRDefault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Химинець Олексій Олексійович</w:t>
            </w:r>
          </w:p>
        </w:tc>
        <w:tc>
          <w:tcPr>
            <w:tcW w:w="180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6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27,91</w:t>
            </w:r>
          </w:p>
        </w:tc>
        <w:tc>
          <w:tcPr>
            <w:tcW w:w="144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111,91</w:t>
            </w:r>
          </w:p>
        </w:tc>
        <w:tc>
          <w:tcPr>
            <w:tcW w:w="1181" w:type="dxa"/>
          </w:tcPr>
          <w:p w:rsidR="00191A92" w:rsidRPr="00C17B9E" w:rsidRDefault="00191A9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1A92" w:rsidRPr="007543F8">
        <w:tc>
          <w:tcPr>
            <w:tcW w:w="560" w:type="dxa"/>
          </w:tcPr>
          <w:p w:rsidR="00191A92" w:rsidRPr="00C17B9E" w:rsidRDefault="00191A9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868" w:type="dxa"/>
            <w:vAlign w:val="bottom"/>
          </w:tcPr>
          <w:p w:rsidR="00191A92" w:rsidRPr="00523D4F" w:rsidRDefault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Думнич Андрій Михайлович</w:t>
            </w:r>
          </w:p>
        </w:tc>
        <w:tc>
          <w:tcPr>
            <w:tcW w:w="180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6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21,25</w:t>
            </w:r>
          </w:p>
        </w:tc>
        <w:tc>
          <w:tcPr>
            <w:tcW w:w="144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106,25</w:t>
            </w:r>
          </w:p>
        </w:tc>
        <w:tc>
          <w:tcPr>
            <w:tcW w:w="1181" w:type="dxa"/>
          </w:tcPr>
          <w:p w:rsidR="00191A92" w:rsidRPr="00C17B9E" w:rsidRDefault="00191A9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1A92" w:rsidRPr="007543F8">
        <w:tc>
          <w:tcPr>
            <w:tcW w:w="560" w:type="dxa"/>
          </w:tcPr>
          <w:p w:rsidR="00191A92" w:rsidRDefault="00191A9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868" w:type="dxa"/>
            <w:vAlign w:val="bottom"/>
          </w:tcPr>
          <w:p w:rsidR="00191A92" w:rsidRPr="00523D4F" w:rsidRDefault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Сінкіна Ельвіра Валеріївна</w:t>
            </w:r>
          </w:p>
        </w:tc>
        <w:tc>
          <w:tcPr>
            <w:tcW w:w="180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6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44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82,66</w:t>
            </w:r>
          </w:p>
        </w:tc>
        <w:tc>
          <w:tcPr>
            <w:tcW w:w="1181" w:type="dxa"/>
          </w:tcPr>
          <w:p w:rsidR="00191A92" w:rsidRPr="00C17B9E" w:rsidRDefault="00191A9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1A92" w:rsidRPr="007543F8">
        <w:tc>
          <w:tcPr>
            <w:tcW w:w="560" w:type="dxa"/>
          </w:tcPr>
          <w:p w:rsidR="00191A92" w:rsidRDefault="00191A9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868" w:type="dxa"/>
            <w:vAlign w:val="bottom"/>
          </w:tcPr>
          <w:p w:rsidR="00191A92" w:rsidRPr="00523D4F" w:rsidRDefault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Ластівка Ярослава Іванівна</w:t>
            </w:r>
          </w:p>
        </w:tc>
        <w:tc>
          <w:tcPr>
            <w:tcW w:w="180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20,83</w:t>
            </w:r>
          </w:p>
        </w:tc>
        <w:tc>
          <w:tcPr>
            <w:tcW w:w="144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80,83</w:t>
            </w:r>
          </w:p>
        </w:tc>
        <w:tc>
          <w:tcPr>
            <w:tcW w:w="1181" w:type="dxa"/>
          </w:tcPr>
          <w:p w:rsidR="00191A92" w:rsidRPr="00C17B9E" w:rsidRDefault="00191A9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1A92" w:rsidRPr="007543F8" w:rsidTr="00215659">
        <w:tc>
          <w:tcPr>
            <w:tcW w:w="560" w:type="dxa"/>
          </w:tcPr>
          <w:p w:rsidR="00191A92" w:rsidRDefault="00191A9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868" w:type="dxa"/>
            <w:vAlign w:val="bottom"/>
          </w:tcPr>
          <w:p w:rsidR="00191A92" w:rsidRPr="00523D4F" w:rsidRDefault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Сидор Христина Володимирівна</w:t>
            </w:r>
          </w:p>
        </w:tc>
        <w:tc>
          <w:tcPr>
            <w:tcW w:w="180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14,58</w:t>
            </w:r>
          </w:p>
        </w:tc>
        <w:tc>
          <w:tcPr>
            <w:tcW w:w="1440" w:type="dxa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80,58</w:t>
            </w:r>
          </w:p>
        </w:tc>
        <w:tc>
          <w:tcPr>
            <w:tcW w:w="1181" w:type="dxa"/>
          </w:tcPr>
          <w:p w:rsidR="00191A92" w:rsidRPr="00C17B9E" w:rsidRDefault="00191A9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1A92" w:rsidRPr="007543F8" w:rsidTr="00215659">
        <w:tc>
          <w:tcPr>
            <w:tcW w:w="560" w:type="dxa"/>
            <w:shd w:val="clear" w:color="auto" w:fill="A6A6A6"/>
          </w:tcPr>
          <w:p w:rsidR="00191A92" w:rsidRDefault="00191A9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191A92" w:rsidRPr="00523D4F" w:rsidRDefault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Якима Микола  Юрійович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</w:p>
        </w:tc>
        <w:tc>
          <w:tcPr>
            <w:tcW w:w="1181" w:type="dxa"/>
            <w:shd w:val="clear" w:color="auto" w:fill="A6A6A6"/>
          </w:tcPr>
          <w:p w:rsidR="00191A92" w:rsidRPr="00C17B9E" w:rsidRDefault="00191A9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191A92" w:rsidRPr="007543F8" w:rsidTr="00215659">
        <w:tc>
          <w:tcPr>
            <w:tcW w:w="560" w:type="dxa"/>
            <w:shd w:val="clear" w:color="auto" w:fill="A6A6A6"/>
          </w:tcPr>
          <w:p w:rsidR="00191A92" w:rsidRDefault="00191A92" w:rsidP="008562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868" w:type="dxa"/>
            <w:shd w:val="clear" w:color="auto" w:fill="A6A6A6"/>
            <w:vAlign w:val="bottom"/>
          </w:tcPr>
          <w:p w:rsidR="00191A92" w:rsidRPr="00523D4F" w:rsidRDefault="0019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Пшевлоцький Вадим Йосипович</w:t>
            </w:r>
          </w:p>
        </w:tc>
        <w:tc>
          <w:tcPr>
            <w:tcW w:w="1800" w:type="dxa"/>
            <w:shd w:val="clear" w:color="auto" w:fill="A6A6A6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3D4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60" w:type="dxa"/>
            <w:shd w:val="clear" w:color="auto" w:fill="A6A6A6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н/з</w:t>
            </w:r>
          </w:p>
        </w:tc>
        <w:tc>
          <w:tcPr>
            <w:tcW w:w="1440" w:type="dxa"/>
            <w:shd w:val="clear" w:color="auto" w:fill="A6A6A6"/>
            <w:vAlign w:val="bottom"/>
          </w:tcPr>
          <w:p w:rsidR="00191A92" w:rsidRPr="00523D4F" w:rsidRDefault="00191A92" w:rsidP="00523D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</w:t>
            </w:r>
            <w:bookmarkStart w:id="0" w:name="_GoBack"/>
            <w:bookmarkEnd w:id="0"/>
          </w:p>
        </w:tc>
        <w:tc>
          <w:tcPr>
            <w:tcW w:w="1181" w:type="dxa"/>
            <w:shd w:val="clear" w:color="auto" w:fill="A6A6A6"/>
          </w:tcPr>
          <w:p w:rsidR="00191A92" w:rsidRPr="00C17B9E" w:rsidRDefault="00191A92" w:rsidP="0075208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191A92" w:rsidRDefault="00191A92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91A92" w:rsidRPr="00C17B9E" w:rsidRDefault="00191A92" w:rsidP="00064752">
      <w:pPr>
        <w:widowControl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3397"/>
        <w:gridCol w:w="2833"/>
        <w:gridCol w:w="3115"/>
      </w:tblGrid>
      <w:tr w:rsidR="00191A92" w:rsidRPr="007543F8">
        <w:tc>
          <w:tcPr>
            <w:tcW w:w="3397" w:type="dxa"/>
            <w:vAlign w:val="center"/>
          </w:tcPr>
          <w:p w:rsidR="00191A92" w:rsidRPr="007543F8" w:rsidRDefault="00191A9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робочої групи</w:t>
            </w:r>
          </w:p>
          <w:p w:rsidR="00191A92" w:rsidRPr="007543F8" w:rsidRDefault="00191A9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191A92" w:rsidRPr="007543F8" w:rsidRDefault="00191A9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191A92" w:rsidRPr="007543F8" w:rsidRDefault="00191A9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191A92" w:rsidRPr="007543F8" w:rsidRDefault="00191A9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191A92" w:rsidRPr="007543F8" w:rsidRDefault="00191A9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191A92" w:rsidRPr="007543F8" w:rsidRDefault="00191A9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191A92" w:rsidRPr="007543F8" w:rsidRDefault="00191A9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191A92" w:rsidRPr="007543F8" w:rsidRDefault="00191A9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1A92" w:rsidRPr="007543F8">
        <w:tc>
          <w:tcPr>
            <w:tcW w:w="3397" w:type="dxa"/>
            <w:vAlign w:val="center"/>
          </w:tcPr>
          <w:p w:rsidR="00191A92" w:rsidRPr="007543F8" w:rsidRDefault="00191A9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робочої групи</w:t>
            </w:r>
          </w:p>
          <w:p w:rsidR="00191A92" w:rsidRPr="007543F8" w:rsidRDefault="00191A9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3" w:type="dxa"/>
            <w:vAlign w:val="bottom"/>
          </w:tcPr>
          <w:p w:rsidR="00191A92" w:rsidRPr="007543F8" w:rsidRDefault="00191A9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191A92" w:rsidRPr="007543F8" w:rsidRDefault="00191A9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</w:t>
            </w:r>
          </w:p>
          <w:p w:rsidR="00191A92" w:rsidRPr="007543F8" w:rsidRDefault="00191A9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(підпис)</w:t>
            </w:r>
          </w:p>
          <w:p w:rsidR="00191A92" w:rsidRPr="007543F8" w:rsidRDefault="00191A9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15" w:type="dxa"/>
            <w:vAlign w:val="bottom"/>
          </w:tcPr>
          <w:p w:rsidR="00191A92" w:rsidRPr="007543F8" w:rsidRDefault="00191A9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___________</w:t>
            </w:r>
          </w:p>
          <w:p w:rsidR="00191A92" w:rsidRPr="007543F8" w:rsidRDefault="00191A9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543F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(П.І.Б.)</w:t>
            </w:r>
          </w:p>
          <w:p w:rsidR="00191A92" w:rsidRPr="007543F8" w:rsidRDefault="00191A92" w:rsidP="007543F8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1A92" w:rsidRPr="00C17B9E" w:rsidRDefault="00191A92" w:rsidP="0006475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191A92" w:rsidRPr="00C17B9E" w:rsidRDefault="00191A9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91A92" w:rsidRDefault="00191A9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91A92" w:rsidRDefault="00191A9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91A92" w:rsidRDefault="00191A9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91A92" w:rsidRDefault="00191A9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91A92" w:rsidRPr="00C17B9E" w:rsidRDefault="00191A9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91A92" w:rsidRDefault="00191A9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p w:rsidR="00191A92" w:rsidRDefault="00191A92" w:rsidP="00064752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uk-UA" w:eastAsia="ru-RU"/>
        </w:rPr>
      </w:pPr>
    </w:p>
    <w:sectPr w:rsidR="00191A92" w:rsidSect="002163F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92" w:rsidRDefault="00191A92" w:rsidP="002E268A">
      <w:pPr>
        <w:spacing w:after="0" w:line="240" w:lineRule="auto"/>
      </w:pPr>
      <w:r>
        <w:separator/>
      </w:r>
    </w:p>
  </w:endnote>
  <w:endnote w:type="continuationSeparator" w:id="0">
    <w:p w:rsidR="00191A92" w:rsidRDefault="00191A92" w:rsidP="002E2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92" w:rsidRDefault="00191A92" w:rsidP="002E268A">
      <w:pPr>
        <w:spacing w:after="0" w:line="240" w:lineRule="auto"/>
      </w:pPr>
      <w:r>
        <w:separator/>
      </w:r>
    </w:p>
  </w:footnote>
  <w:footnote w:type="continuationSeparator" w:id="0">
    <w:p w:rsidR="00191A92" w:rsidRDefault="00191A92" w:rsidP="002E26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752"/>
    <w:rsid w:val="00035140"/>
    <w:rsid w:val="00037E91"/>
    <w:rsid w:val="000563B5"/>
    <w:rsid w:val="00064752"/>
    <w:rsid w:val="000751C9"/>
    <w:rsid w:val="000816D7"/>
    <w:rsid w:val="00113150"/>
    <w:rsid w:val="00114AB6"/>
    <w:rsid w:val="00140E97"/>
    <w:rsid w:val="00146E56"/>
    <w:rsid w:val="00155872"/>
    <w:rsid w:val="00157F7A"/>
    <w:rsid w:val="00176667"/>
    <w:rsid w:val="00191A92"/>
    <w:rsid w:val="001C354B"/>
    <w:rsid w:val="002142E8"/>
    <w:rsid w:val="00215659"/>
    <w:rsid w:val="002163F1"/>
    <w:rsid w:val="00245560"/>
    <w:rsid w:val="00245F73"/>
    <w:rsid w:val="00274042"/>
    <w:rsid w:val="00274A40"/>
    <w:rsid w:val="002C7237"/>
    <w:rsid w:val="002E268A"/>
    <w:rsid w:val="00315129"/>
    <w:rsid w:val="003334BC"/>
    <w:rsid w:val="003401E3"/>
    <w:rsid w:val="00341F84"/>
    <w:rsid w:val="00363B7F"/>
    <w:rsid w:val="003E5299"/>
    <w:rsid w:val="00412559"/>
    <w:rsid w:val="00413F66"/>
    <w:rsid w:val="00482E0C"/>
    <w:rsid w:val="004B09BA"/>
    <w:rsid w:val="004E1D52"/>
    <w:rsid w:val="004E3646"/>
    <w:rsid w:val="00523D4F"/>
    <w:rsid w:val="005357C6"/>
    <w:rsid w:val="00536B4F"/>
    <w:rsid w:val="00541825"/>
    <w:rsid w:val="00543124"/>
    <w:rsid w:val="00567554"/>
    <w:rsid w:val="005701DF"/>
    <w:rsid w:val="0059563F"/>
    <w:rsid w:val="005D023F"/>
    <w:rsid w:val="005E4133"/>
    <w:rsid w:val="00600D03"/>
    <w:rsid w:val="00600D72"/>
    <w:rsid w:val="00603CE6"/>
    <w:rsid w:val="00662F2B"/>
    <w:rsid w:val="006B43F4"/>
    <w:rsid w:val="006B477A"/>
    <w:rsid w:val="0071134B"/>
    <w:rsid w:val="00741B94"/>
    <w:rsid w:val="0075208E"/>
    <w:rsid w:val="007543F8"/>
    <w:rsid w:val="00760BC6"/>
    <w:rsid w:val="00781F27"/>
    <w:rsid w:val="007845E4"/>
    <w:rsid w:val="007A6408"/>
    <w:rsid w:val="007B2348"/>
    <w:rsid w:val="007C5897"/>
    <w:rsid w:val="007D7E65"/>
    <w:rsid w:val="008069F8"/>
    <w:rsid w:val="008106AF"/>
    <w:rsid w:val="00832311"/>
    <w:rsid w:val="008545DA"/>
    <w:rsid w:val="008547E3"/>
    <w:rsid w:val="008562DC"/>
    <w:rsid w:val="00890E7E"/>
    <w:rsid w:val="00890FCC"/>
    <w:rsid w:val="008B1D48"/>
    <w:rsid w:val="008D2138"/>
    <w:rsid w:val="008F5DED"/>
    <w:rsid w:val="00913570"/>
    <w:rsid w:val="00952DBC"/>
    <w:rsid w:val="00955A96"/>
    <w:rsid w:val="0096459E"/>
    <w:rsid w:val="0098192F"/>
    <w:rsid w:val="009A1AC2"/>
    <w:rsid w:val="009E6AD0"/>
    <w:rsid w:val="009E6E15"/>
    <w:rsid w:val="00A16EAC"/>
    <w:rsid w:val="00A305D2"/>
    <w:rsid w:val="00A4571A"/>
    <w:rsid w:val="00A50421"/>
    <w:rsid w:val="00A5789B"/>
    <w:rsid w:val="00AA57EB"/>
    <w:rsid w:val="00AE6369"/>
    <w:rsid w:val="00B007BE"/>
    <w:rsid w:val="00B467BA"/>
    <w:rsid w:val="00B5449B"/>
    <w:rsid w:val="00B86B14"/>
    <w:rsid w:val="00BD6FA7"/>
    <w:rsid w:val="00BD7665"/>
    <w:rsid w:val="00BF7455"/>
    <w:rsid w:val="00C17B9E"/>
    <w:rsid w:val="00C253E0"/>
    <w:rsid w:val="00C25A6B"/>
    <w:rsid w:val="00C32490"/>
    <w:rsid w:val="00CD1B51"/>
    <w:rsid w:val="00CD64E8"/>
    <w:rsid w:val="00CF180F"/>
    <w:rsid w:val="00D57D49"/>
    <w:rsid w:val="00D776D2"/>
    <w:rsid w:val="00DA6017"/>
    <w:rsid w:val="00DB5530"/>
    <w:rsid w:val="00DC1763"/>
    <w:rsid w:val="00DD0F7B"/>
    <w:rsid w:val="00E0324F"/>
    <w:rsid w:val="00E07DED"/>
    <w:rsid w:val="00E13B14"/>
    <w:rsid w:val="00E24CAD"/>
    <w:rsid w:val="00E46B6F"/>
    <w:rsid w:val="00E73ED9"/>
    <w:rsid w:val="00E94E0A"/>
    <w:rsid w:val="00E974A3"/>
    <w:rsid w:val="00EB7AFA"/>
    <w:rsid w:val="00EC6E4E"/>
    <w:rsid w:val="00ED714C"/>
    <w:rsid w:val="00EE0D87"/>
    <w:rsid w:val="00EE59DC"/>
    <w:rsid w:val="00F06511"/>
    <w:rsid w:val="00F16FD7"/>
    <w:rsid w:val="00F50D38"/>
    <w:rsid w:val="00F57870"/>
    <w:rsid w:val="00F8316C"/>
    <w:rsid w:val="00FA23B2"/>
    <w:rsid w:val="00FA3943"/>
    <w:rsid w:val="00FC5B3C"/>
    <w:rsid w:val="00FC7475"/>
    <w:rsid w:val="00FC75ED"/>
    <w:rsid w:val="00FD7898"/>
    <w:rsid w:val="00FE015C"/>
    <w:rsid w:val="00FE6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75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47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752"/>
  </w:style>
  <w:style w:type="table" w:styleId="TableGrid">
    <w:name w:val="Table Grid"/>
    <w:basedOn w:val="TableNormal"/>
    <w:uiPriority w:val="99"/>
    <w:rsid w:val="0006475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E2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68A"/>
  </w:style>
  <w:style w:type="paragraph" w:styleId="BalloonText">
    <w:name w:val="Balloon Text"/>
    <w:basedOn w:val="Normal"/>
    <w:link w:val="BalloonTextChar"/>
    <w:uiPriority w:val="99"/>
    <w:semiHidden/>
    <w:rsid w:val="00176667"/>
    <w:pPr>
      <w:spacing w:after="0" w:line="240" w:lineRule="auto"/>
    </w:pPr>
    <w:rPr>
      <w:rFonts w:ascii="Tahoma" w:hAnsi="Tahoma" w:cs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603</Words>
  <Characters>344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РЕЙТИНГОВИЙ СПИСОК</dc:title>
  <dc:subject/>
  <dc:creator>Черніков Євгеній Едуардович</dc:creator>
  <cp:keywords/>
  <dc:description/>
  <cp:lastModifiedBy>PRCOM3</cp:lastModifiedBy>
  <cp:revision>40</cp:revision>
  <dcterms:created xsi:type="dcterms:W3CDTF">2016-11-10T13:17:00Z</dcterms:created>
  <dcterms:modified xsi:type="dcterms:W3CDTF">2016-11-14T08:27:00Z</dcterms:modified>
</cp:coreProperties>
</file>