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89" w:rsidRPr="00C17B9E" w:rsidRDefault="0034198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341989" w:rsidRPr="00C17B9E" w:rsidRDefault="0034198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1989" w:rsidRPr="00B54C9B" w:rsidRDefault="0034198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Pr="00B54C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</w:p>
    <w:p w:rsidR="00341989" w:rsidRPr="00C17B9E" w:rsidRDefault="0034198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Запорізької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341989" w:rsidRPr="00C17B9E" w:rsidRDefault="0034198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308"/>
        <w:gridCol w:w="3089"/>
        <w:gridCol w:w="1031"/>
        <w:gridCol w:w="1548"/>
        <w:gridCol w:w="254"/>
        <w:gridCol w:w="1006"/>
        <w:gridCol w:w="1440"/>
        <w:gridCol w:w="669"/>
        <w:gridCol w:w="512"/>
      </w:tblGrid>
      <w:tr w:rsidR="00341989" w:rsidRPr="007543F8">
        <w:tc>
          <w:tcPr>
            <w:tcW w:w="560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41989" w:rsidRPr="00C17B9E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4120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548" w:type="dxa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1989" w:rsidRPr="00C17B9E" w:rsidRDefault="0034198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341989" w:rsidRPr="00C17B9E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Маневський Микита Олександрович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135,66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Головінова Олена Юріївна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Pr="00C17B9E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Пучков Олексій Сергійович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100,41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Pr="00FD7898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Москалець Андрій Алідарович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Побейвовк Павло Володимирович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Дмитренко Андрій Леонідович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Кревенко Євген Миколайович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Голуб Володимир Юрійович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Кравчук Дмитро Олексійович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Патченко Анна Олегівна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Кодак Ярослав Миколайович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Комиса Сергій Вікторович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Тернових Дар'я Валентинівна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c>
          <w:tcPr>
            <w:tcW w:w="560" w:type="dxa"/>
            <w:gridSpan w:val="2"/>
          </w:tcPr>
          <w:p w:rsidR="00341989" w:rsidRDefault="0034198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Скиданова Ганна Владиславівна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 w:rsidTr="00B54C9B">
        <w:tc>
          <w:tcPr>
            <w:tcW w:w="560" w:type="dxa"/>
            <w:gridSpan w:val="2"/>
          </w:tcPr>
          <w:p w:rsidR="00341989" w:rsidRDefault="00341989" w:rsidP="007755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120" w:type="dxa"/>
            <w:gridSpan w:val="2"/>
            <w:vAlign w:val="bottom"/>
          </w:tcPr>
          <w:p w:rsidR="00341989" w:rsidRPr="00DF54C0" w:rsidRDefault="00341989" w:rsidP="0077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Сулейманова Таміла Айвазівна</w:t>
            </w:r>
          </w:p>
        </w:tc>
        <w:tc>
          <w:tcPr>
            <w:tcW w:w="1548" w:type="dxa"/>
            <w:vAlign w:val="bottom"/>
          </w:tcPr>
          <w:p w:rsidR="00341989" w:rsidRPr="00DF54C0" w:rsidRDefault="00341989" w:rsidP="0077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gridSpan w:val="2"/>
            <w:vAlign w:val="bottom"/>
          </w:tcPr>
          <w:p w:rsidR="00341989" w:rsidRPr="00DF54C0" w:rsidRDefault="00341989" w:rsidP="0077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341989" w:rsidRPr="00DF54C0" w:rsidRDefault="00341989" w:rsidP="0077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181" w:type="dxa"/>
            <w:gridSpan w:val="2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 w:rsidTr="00B54C9B">
        <w:tc>
          <w:tcPr>
            <w:tcW w:w="560" w:type="dxa"/>
            <w:gridSpan w:val="2"/>
            <w:shd w:val="clear" w:color="auto" w:fill="A6A6A6"/>
          </w:tcPr>
          <w:p w:rsidR="00341989" w:rsidRDefault="00341989" w:rsidP="007755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120" w:type="dxa"/>
            <w:gridSpan w:val="2"/>
            <w:shd w:val="clear" w:color="auto" w:fill="A6A6A6"/>
            <w:vAlign w:val="bottom"/>
          </w:tcPr>
          <w:p w:rsidR="00341989" w:rsidRPr="00DF54C0" w:rsidRDefault="003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Хоменко Анастасія Володимирівна</w:t>
            </w:r>
          </w:p>
        </w:tc>
        <w:tc>
          <w:tcPr>
            <w:tcW w:w="1548" w:type="dxa"/>
            <w:shd w:val="clear" w:color="auto" w:fill="A6A6A6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  <w:shd w:val="clear" w:color="auto" w:fill="A6A6A6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341989" w:rsidRPr="00DF54C0" w:rsidRDefault="00341989" w:rsidP="00DF5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341989" w:rsidRPr="00C17B9E" w:rsidRDefault="0034198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1989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1989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341989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___________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41989" w:rsidRPr="007543F8" w:rsidRDefault="0034198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1989" w:rsidRPr="00C17B9E" w:rsidRDefault="0034198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1989" w:rsidRPr="00C17B9E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Pr="00C17B9E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41989" w:rsidRDefault="0034198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341989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89" w:rsidRDefault="00341989" w:rsidP="002E268A">
      <w:pPr>
        <w:spacing w:after="0" w:line="240" w:lineRule="auto"/>
      </w:pPr>
      <w:r>
        <w:separator/>
      </w:r>
    </w:p>
  </w:endnote>
  <w:endnote w:type="continuationSeparator" w:id="0">
    <w:p w:rsidR="00341989" w:rsidRDefault="0034198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89" w:rsidRDefault="00341989" w:rsidP="002E268A">
      <w:pPr>
        <w:spacing w:after="0" w:line="240" w:lineRule="auto"/>
      </w:pPr>
      <w:r>
        <w:separator/>
      </w:r>
    </w:p>
  </w:footnote>
  <w:footnote w:type="continuationSeparator" w:id="0">
    <w:p w:rsidR="00341989" w:rsidRDefault="0034198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41A9"/>
    <w:rsid w:val="0005634A"/>
    <w:rsid w:val="00064752"/>
    <w:rsid w:val="000751C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989"/>
    <w:rsid w:val="00341F84"/>
    <w:rsid w:val="0038563B"/>
    <w:rsid w:val="0039568F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755CB"/>
    <w:rsid w:val="00781F27"/>
    <w:rsid w:val="007845E4"/>
    <w:rsid w:val="007B2348"/>
    <w:rsid w:val="007D7E65"/>
    <w:rsid w:val="008069F8"/>
    <w:rsid w:val="00842614"/>
    <w:rsid w:val="008545DA"/>
    <w:rsid w:val="008547E3"/>
    <w:rsid w:val="008562D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A1FFE"/>
    <w:rsid w:val="00B007BE"/>
    <w:rsid w:val="00B467BA"/>
    <w:rsid w:val="00B5449B"/>
    <w:rsid w:val="00B54C9B"/>
    <w:rsid w:val="00B81E85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C1763"/>
    <w:rsid w:val="00DF54C0"/>
    <w:rsid w:val="00E0324F"/>
    <w:rsid w:val="00E73ED9"/>
    <w:rsid w:val="00EB7AFA"/>
    <w:rsid w:val="00EC6E4E"/>
    <w:rsid w:val="00ED714C"/>
    <w:rsid w:val="00EE59DC"/>
    <w:rsid w:val="00F06511"/>
    <w:rsid w:val="00F16FD7"/>
    <w:rsid w:val="00F50D38"/>
    <w:rsid w:val="00FA3167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782</Words>
  <Characters>446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15</cp:revision>
  <cp:lastPrinted>2016-11-14T08:43:00Z</cp:lastPrinted>
  <dcterms:created xsi:type="dcterms:W3CDTF">2016-11-10T13:17:00Z</dcterms:created>
  <dcterms:modified xsi:type="dcterms:W3CDTF">2016-11-14T08:43:00Z</dcterms:modified>
</cp:coreProperties>
</file>