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EC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2BEC" w:rsidRPr="00C17B9E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4F2BEC" w:rsidRPr="00C17B9E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2BEC" w:rsidRPr="00C17B9E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Звенигородська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4F2BEC" w:rsidRPr="00C17B9E" w:rsidRDefault="004F2BE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4F2BEC" w:rsidRPr="00C17B9E" w:rsidRDefault="004F2BE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Онуфрієнко Альона Віталіївна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103,67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Каневський Владислав Васильович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Борсенко Юлія Миколаївна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Науменко Роман Петрович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Pr="00C17B9E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Прудиус Олександр Анатолійович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66,33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>
        <w:tc>
          <w:tcPr>
            <w:tcW w:w="560" w:type="dxa"/>
          </w:tcPr>
          <w:p w:rsidR="004F2BEC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Король Артем Олександрович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57,92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 w:rsidTr="00596805">
        <w:tc>
          <w:tcPr>
            <w:tcW w:w="560" w:type="dxa"/>
          </w:tcPr>
          <w:p w:rsidR="004F2BEC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Шевченко Вікторія Володимирівна</w:t>
            </w:r>
          </w:p>
        </w:tc>
        <w:tc>
          <w:tcPr>
            <w:tcW w:w="180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440" w:type="dxa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1181" w:type="dxa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F2BEC" w:rsidRPr="007543F8" w:rsidTr="00596805">
        <w:tc>
          <w:tcPr>
            <w:tcW w:w="560" w:type="dxa"/>
            <w:shd w:val="clear" w:color="auto" w:fill="A6A6A6"/>
          </w:tcPr>
          <w:p w:rsidR="004F2BEC" w:rsidRDefault="004F2BE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4F2BEC" w:rsidRPr="00E974A3" w:rsidRDefault="004F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Колотило Сергій Вадимович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4F2BEC" w:rsidRPr="00E974A3" w:rsidRDefault="004F2BEC" w:rsidP="00E9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4F2BEC" w:rsidRPr="00C17B9E" w:rsidRDefault="004F2BE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F2BEC" w:rsidRDefault="004F2BE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F2BEC" w:rsidRPr="00C17B9E" w:rsidRDefault="004F2BE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4F2BEC" w:rsidRPr="007543F8">
        <w:tc>
          <w:tcPr>
            <w:tcW w:w="3397" w:type="dxa"/>
            <w:vAlign w:val="center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BEC" w:rsidRPr="007543F8">
        <w:tc>
          <w:tcPr>
            <w:tcW w:w="3397" w:type="dxa"/>
            <w:vAlign w:val="center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F2BEC" w:rsidRPr="007543F8" w:rsidRDefault="004F2BE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2BEC" w:rsidRPr="00C17B9E" w:rsidRDefault="004F2BE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2BEC" w:rsidRPr="00C17B9E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Pr="00C17B9E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F2BEC" w:rsidRDefault="004F2BE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4F2BEC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EC" w:rsidRDefault="004F2BEC" w:rsidP="002E268A">
      <w:pPr>
        <w:spacing w:after="0" w:line="240" w:lineRule="auto"/>
      </w:pPr>
      <w:r>
        <w:separator/>
      </w:r>
    </w:p>
  </w:endnote>
  <w:endnote w:type="continuationSeparator" w:id="0">
    <w:p w:rsidR="004F2BEC" w:rsidRDefault="004F2BE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EC" w:rsidRDefault="004F2BEC" w:rsidP="002E268A">
      <w:pPr>
        <w:spacing w:after="0" w:line="240" w:lineRule="auto"/>
      </w:pPr>
      <w:r>
        <w:separator/>
      </w:r>
    </w:p>
  </w:footnote>
  <w:footnote w:type="continuationSeparator" w:id="0">
    <w:p w:rsidR="004F2BEC" w:rsidRDefault="004F2BE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4F2BEC"/>
    <w:rsid w:val="005357C6"/>
    <w:rsid w:val="00536B4F"/>
    <w:rsid w:val="00541825"/>
    <w:rsid w:val="00543124"/>
    <w:rsid w:val="00567554"/>
    <w:rsid w:val="005701DF"/>
    <w:rsid w:val="00596805"/>
    <w:rsid w:val="005D023F"/>
    <w:rsid w:val="005E4133"/>
    <w:rsid w:val="00600D03"/>
    <w:rsid w:val="00600D72"/>
    <w:rsid w:val="00603CE6"/>
    <w:rsid w:val="00662F2B"/>
    <w:rsid w:val="006B43F4"/>
    <w:rsid w:val="006B477A"/>
    <w:rsid w:val="006F7679"/>
    <w:rsid w:val="0071134B"/>
    <w:rsid w:val="00712C61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548</Words>
  <Characters>313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28</cp:revision>
  <cp:lastPrinted>2016-11-14T12:22:00Z</cp:lastPrinted>
  <dcterms:created xsi:type="dcterms:W3CDTF">2016-11-10T13:17:00Z</dcterms:created>
  <dcterms:modified xsi:type="dcterms:W3CDTF">2016-11-14T12:22:00Z</dcterms:modified>
</cp:coreProperties>
</file>