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59" w:rsidRPr="007B68BB" w:rsidRDefault="003F0759" w:rsidP="000417DC">
      <w:pPr>
        <w:ind w:left="5954"/>
        <w:rPr>
          <w:rFonts w:ascii="Times New Roman" w:hAnsi="Times New Roman"/>
          <w:sz w:val="28"/>
          <w:szCs w:val="28"/>
          <w:lang w:val="ru-RU"/>
        </w:rPr>
      </w:pPr>
      <w:r w:rsidRPr="007B68BB">
        <w:rPr>
          <w:rFonts w:ascii="Times New Roman" w:hAnsi="Times New Roman"/>
          <w:sz w:val="28"/>
          <w:szCs w:val="28"/>
          <w:lang w:val="ru-RU"/>
        </w:rPr>
        <w:t>Додаток</w:t>
      </w:r>
    </w:p>
    <w:p w:rsidR="003F0759" w:rsidRPr="007B68BB" w:rsidRDefault="003F0759" w:rsidP="000417DC">
      <w:pPr>
        <w:ind w:left="5954"/>
        <w:rPr>
          <w:rFonts w:ascii="Times New Roman" w:hAnsi="Times New Roman"/>
          <w:bCs/>
          <w:sz w:val="28"/>
          <w:szCs w:val="28"/>
          <w:lang w:val="ru-RU"/>
        </w:rPr>
      </w:pPr>
      <w:r w:rsidRPr="007B68BB">
        <w:rPr>
          <w:rFonts w:ascii="Times New Roman" w:hAnsi="Times New Roman"/>
          <w:sz w:val="28"/>
          <w:szCs w:val="28"/>
          <w:lang w:val="ru-RU"/>
        </w:rPr>
        <w:t>до Положення п</w:t>
      </w:r>
      <w:r w:rsidRPr="007B68BB">
        <w:rPr>
          <w:rFonts w:ascii="Times New Roman" w:hAnsi="Times New Roman"/>
          <w:bCs/>
          <w:sz w:val="28"/>
          <w:szCs w:val="28"/>
          <w:lang w:val="ru-RU"/>
        </w:rPr>
        <w:t xml:space="preserve">ро організацію кадрової роботи </w:t>
      </w:r>
    </w:p>
    <w:p w:rsidR="003F0759" w:rsidRPr="007B68BB" w:rsidRDefault="003F0759" w:rsidP="000417DC">
      <w:pPr>
        <w:ind w:left="5954"/>
        <w:rPr>
          <w:rFonts w:ascii="Times New Roman" w:hAnsi="Times New Roman"/>
          <w:bCs/>
          <w:sz w:val="28"/>
          <w:szCs w:val="28"/>
          <w:lang w:val="ru-RU"/>
        </w:rPr>
      </w:pPr>
      <w:r w:rsidRPr="007B68BB">
        <w:rPr>
          <w:rFonts w:ascii="Times New Roman" w:hAnsi="Times New Roman"/>
          <w:bCs/>
          <w:sz w:val="28"/>
          <w:szCs w:val="28"/>
          <w:lang w:val="ru-RU"/>
        </w:rPr>
        <w:t>в органах прокуратури</w:t>
      </w:r>
    </w:p>
    <w:p w:rsidR="003F0759" w:rsidRPr="00A64CCB" w:rsidRDefault="003F0759" w:rsidP="000417DC">
      <w:pPr>
        <w:ind w:left="5954"/>
        <w:rPr>
          <w:rFonts w:ascii="Times New Roman" w:hAnsi="Times New Roman"/>
          <w:sz w:val="28"/>
          <w:szCs w:val="28"/>
          <w:lang w:val="ru-RU"/>
        </w:rPr>
      </w:pPr>
      <w:r w:rsidRPr="00A64CCB">
        <w:rPr>
          <w:rFonts w:ascii="Times New Roman" w:hAnsi="Times New Roman"/>
          <w:bCs/>
          <w:sz w:val="28"/>
          <w:szCs w:val="28"/>
          <w:lang w:val="ru-RU"/>
        </w:rPr>
        <w:t xml:space="preserve">(пункт 18 </w:t>
      </w:r>
      <w:r w:rsidRPr="007B68BB">
        <w:rPr>
          <w:rFonts w:ascii="Times New Roman" w:hAnsi="Times New Roman"/>
          <w:bCs/>
          <w:sz w:val="28"/>
          <w:szCs w:val="28"/>
          <w:lang w:val="uk-UA"/>
        </w:rPr>
        <w:t>р</w:t>
      </w:r>
      <w:r w:rsidRPr="00A64CCB">
        <w:rPr>
          <w:rFonts w:ascii="Times New Roman" w:hAnsi="Times New Roman"/>
          <w:bCs/>
          <w:sz w:val="28"/>
          <w:szCs w:val="28"/>
          <w:lang w:val="ru-RU"/>
        </w:rPr>
        <w:t>озділ</w:t>
      </w:r>
      <w:r w:rsidRPr="007B68BB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A64CCB">
        <w:rPr>
          <w:rFonts w:ascii="Times New Roman" w:hAnsi="Times New Roman"/>
          <w:bCs/>
          <w:sz w:val="28"/>
          <w:szCs w:val="28"/>
          <w:lang w:val="ru-RU"/>
        </w:rPr>
        <w:t xml:space="preserve"> ІІ)</w:t>
      </w:r>
    </w:p>
    <w:p w:rsidR="003F0759" w:rsidRPr="00A64CCB" w:rsidRDefault="003F0759" w:rsidP="000417DC">
      <w:pPr>
        <w:rPr>
          <w:rFonts w:ascii="Times New Roman" w:hAnsi="Times New Roman"/>
          <w:lang w:val="ru-RU"/>
        </w:rPr>
      </w:pPr>
    </w:p>
    <w:tbl>
      <w:tblPr>
        <w:tblW w:w="968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7"/>
        <w:gridCol w:w="2345"/>
        <w:gridCol w:w="4907"/>
      </w:tblGrid>
      <w:tr w:rsidR="003F0759" w:rsidRPr="007B68BB" w:rsidTr="008C75ED">
        <w:tc>
          <w:tcPr>
            <w:tcW w:w="2437" w:type="dxa"/>
            <w:vMerge w:val="restart"/>
            <w:vAlign w:val="center"/>
          </w:tcPr>
          <w:p w:rsidR="003F0759" w:rsidRPr="007B68BB" w:rsidRDefault="003F0759" w:rsidP="008C75E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B68BB">
              <w:rPr>
                <w:rFonts w:ascii="Times New Roman" w:hAnsi="Times New Roman"/>
                <w:sz w:val="26"/>
                <w:szCs w:val="26"/>
              </w:rPr>
              <w:t>Фото</w:t>
            </w:r>
          </w:p>
        </w:tc>
        <w:tc>
          <w:tcPr>
            <w:tcW w:w="7252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3F0759" w:rsidRPr="007B68BB" w:rsidRDefault="003F0759" w:rsidP="008C75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8BB">
              <w:rPr>
                <w:rFonts w:ascii="Times New Roman" w:hAnsi="Times New Roman"/>
                <w:b/>
                <w:sz w:val="26"/>
                <w:szCs w:val="26"/>
              </w:rPr>
              <w:t>БІОГРАФІЧНА ДОВІДКА</w:t>
            </w:r>
          </w:p>
        </w:tc>
      </w:tr>
      <w:tr w:rsidR="003F0759" w:rsidRPr="007B68BB" w:rsidTr="008C75ED">
        <w:tc>
          <w:tcPr>
            <w:tcW w:w="2437" w:type="dxa"/>
            <w:vMerge/>
          </w:tcPr>
          <w:p w:rsidR="003F0759" w:rsidRPr="007B68BB" w:rsidRDefault="003F0759" w:rsidP="008C75E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2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3F0759" w:rsidRPr="007B68BB" w:rsidRDefault="003F0759" w:rsidP="008C75ED">
            <w:pPr>
              <w:rPr>
                <w:rFonts w:ascii="Times New Roman" w:hAnsi="Times New Roman"/>
                <w:sz w:val="26"/>
                <w:szCs w:val="26"/>
              </w:rPr>
            </w:pPr>
            <w:r w:rsidRPr="007B68BB">
              <w:rPr>
                <w:rFonts w:ascii="Times New Roman" w:hAnsi="Times New Roman"/>
                <w:sz w:val="26"/>
                <w:szCs w:val="26"/>
                <w:lang w:val="uk-UA"/>
              </w:rPr>
              <w:t>К</w:t>
            </w:r>
            <w:r w:rsidRPr="007B68BB">
              <w:rPr>
                <w:rFonts w:ascii="Times New Roman" w:hAnsi="Times New Roman"/>
                <w:sz w:val="26"/>
                <w:szCs w:val="26"/>
              </w:rPr>
              <w:t>ласний чин</w:t>
            </w:r>
          </w:p>
        </w:tc>
      </w:tr>
      <w:tr w:rsidR="003F0759" w:rsidRPr="007B68BB" w:rsidTr="008C75ED">
        <w:tc>
          <w:tcPr>
            <w:tcW w:w="2437" w:type="dxa"/>
            <w:vMerge/>
          </w:tcPr>
          <w:p w:rsidR="003F0759" w:rsidRPr="007B68BB" w:rsidRDefault="003F0759" w:rsidP="008C75E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2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3F0759" w:rsidRPr="007B68BB" w:rsidRDefault="003F0759" w:rsidP="008C75ED">
            <w:pPr>
              <w:rPr>
                <w:rFonts w:ascii="Times New Roman" w:hAnsi="Times New Roman"/>
                <w:sz w:val="26"/>
                <w:szCs w:val="26"/>
              </w:rPr>
            </w:pPr>
            <w:r w:rsidRPr="007B68BB">
              <w:rPr>
                <w:rFonts w:ascii="Times New Roman" w:hAnsi="Times New Roman"/>
                <w:bCs/>
                <w:sz w:val="26"/>
                <w:szCs w:val="26"/>
              </w:rPr>
              <w:t>Прізвище, ім’я, по батькові</w:t>
            </w:r>
          </w:p>
        </w:tc>
      </w:tr>
      <w:tr w:rsidR="003F0759" w:rsidRPr="007B68BB" w:rsidTr="008C75ED">
        <w:tc>
          <w:tcPr>
            <w:tcW w:w="2437" w:type="dxa"/>
            <w:vMerge/>
          </w:tcPr>
          <w:p w:rsidR="003F0759" w:rsidRPr="007B68BB" w:rsidRDefault="003F0759" w:rsidP="008C75E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2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3F0759" w:rsidRPr="007B68BB" w:rsidRDefault="003F0759" w:rsidP="008C75E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68BB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на посаді  </w:t>
            </w:r>
            <w:r w:rsidRPr="007B68BB">
              <w:rPr>
                <w:rFonts w:ascii="Times New Roman" w:hAnsi="Times New Roman"/>
                <w:sz w:val="26"/>
                <w:szCs w:val="26"/>
                <w:lang w:val="ru-RU"/>
              </w:rPr>
              <w:t>(займана посада) _____________________________</w:t>
            </w:r>
          </w:p>
          <w:p w:rsidR="003F0759" w:rsidRDefault="003F0759" w:rsidP="008C75E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B68B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 __. </w:t>
            </w:r>
            <w:r w:rsidRPr="007B68BB">
              <w:rPr>
                <w:rFonts w:ascii="Times New Roman" w:hAnsi="Times New Roman"/>
                <w:sz w:val="26"/>
                <w:szCs w:val="26"/>
              </w:rPr>
              <w:t>__. ____ (день, місяць, рік призначення)</w:t>
            </w:r>
          </w:p>
          <w:p w:rsidR="003F0759" w:rsidRPr="00C75A8D" w:rsidRDefault="003F0759" w:rsidP="008C75ED">
            <w:pPr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3F0759" w:rsidRPr="007B68BB" w:rsidTr="008C75ED">
        <w:trPr>
          <w:trHeight w:val="281"/>
        </w:trPr>
        <w:tc>
          <w:tcPr>
            <w:tcW w:w="2437" w:type="dxa"/>
            <w:vMerge/>
          </w:tcPr>
          <w:p w:rsidR="003F0759" w:rsidRPr="007B68BB" w:rsidRDefault="003F0759" w:rsidP="008C75E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345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3F0759" w:rsidRPr="007B68BB" w:rsidRDefault="003F0759" w:rsidP="008C75ED">
            <w:pPr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7B68BB">
              <w:rPr>
                <w:rFonts w:ascii="Times New Roman" w:hAnsi="Times New Roman"/>
                <w:bCs/>
                <w:sz w:val="26"/>
                <w:szCs w:val="26"/>
              </w:rPr>
              <w:t>Число, місяць, рік народження</w:t>
            </w:r>
          </w:p>
        </w:tc>
        <w:tc>
          <w:tcPr>
            <w:tcW w:w="4907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3F0759" w:rsidRPr="007B68BB" w:rsidRDefault="003F0759" w:rsidP="008C75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0759" w:rsidRPr="007B68BB" w:rsidTr="008C75ED">
        <w:tc>
          <w:tcPr>
            <w:tcW w:w="2437" w:type="dxa"/>
            <w:vMerge/>
          </w:tcPr>
          <w:p w:rsidR="003F0759" w:rsidRPr="007B68BB" w:rsidRDefault="003F0759" w:rsidP="008C75E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345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3F0759" w:rsidRPr="007B68BB" w:rsidRDefault="003F0759" w:rsidP="008C75ED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B68BB">
              <w:rPr>
                <w:rFonts w:ascii="Times New Roman" w:hAnsi="Times New Roman"/>
                <w:bCs/>
                <w:sz w:val="26"/>
                <w:szCs w:val="26"/>
              </w:rPr>
              <w:t>Місце народження</w:t>
            </w:r>
          </w:p>
        </w:tc>
        <w:tc>
          <w:tcPr>
            <w:tcW w:w="4907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3F0759" w:rsidRPr="007B68BB" w:rsidRDefault="003F0759" w:rsidP="008C75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0759" w:rsidRPr="007B68BB" w:rsidTr="008C75ED">
        <w:tc>
          <w:tcPr>
            <w:tcW w:w="2437" w:type="dxa"/>
          </w:tcPr>
          <w:p w:rsidR="003F0759" w:rsidRPr="007B68BB" w:rsidRDefault="003F0759" w:rsidP="008C75ED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B68BB">
              <w:rPr>
                <w:rFonts w:ascii="Times New Roman" w:hAnsi="Times New Roman"/>
                <w:bCs/>
                <w:sz w:val="26"/>
                <w:szCs w:val="26"/>
              </w:rPr>
              <w:t>Освіта</w:t>
            </w:r>
          </w:p>
        </w:tc>
        <w:tc>
          <w:tcPr>
            <w:tcW w:w="7252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3F0759" w:rsidRPr="007B68BB" w:rsidRDefault="003F0759" w:rsidP="008C75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0759" w:rsidRPr="007B68BB" w:rsidTr="008C75ED">
        <w:tc>
          <w:tcPr>
            <w:tcW w:w="2437" w:type="dxa"/>
          </w:tcPr>
          <w:p w:rsidR="003F0759" w:rsidRPr="007B68BB" w:rsidRDefault="003F0759" w:rsidP="008C75ED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B68BB">
              <w:rPr>
                <w:rFonts w:ascii="Times New Roman" w:hAnsi="Times New Roman"/>
                <w:bCs/>
                <w:sz w:val="26"/>
                <w:szCs w:val="26"/>
              </w:rPr>
              <w:t xml:space="preserve">Спеціальність </w:t>
            </w:r>
          </w:p>
          <w:p w:rsidR="003F0759" w:rsidRPr="007B68BB" w:rsidRDefault="003F0759" w:rsidP="008C75ED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B68BB">
              <w:rPr>
                <w:rFonts w:ascii="Times New Roman" w:hAnsi="Times New Roman"/>
                <w:bCs/>
                <w:sz w:val="26"/>
                <w:szCs w:val="26"/>
              </w:rPr>
              <w:t>(напрям підготовки)</w:t>
            </w:r>
          </w:p>
        </w:tc>
        <w:tc>
          <w:tcPr>
            <w:tcW w:w="7252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3F0759" w:rsidRPr="007B68BB" w:rsidRDefault="003F0759" w:rsidP="008C75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0759" w:rsidRPr="007B68BB" w:rsidTr="008C75ED">
        <w:tc>
          <w:tcPr>
            <w:tcW w:w="2437" w:type="dxa"/>
          </w:tcPr>
          <w:p w:rsidR="003F0759" w:rsidRPr="007B68BB" w:rsidRDefault="003F0759" w:rsidP="008C75ED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B68BB">
              <w:rPr>
                <w:rFonts w:ascii="Times New Roman" w:hAnsi="Times New Roman"/>
                <w:sz w:val="26"/>
                <w:szCs w:val="26"/>
              </w:rPr>
              <w:t>Рівень вищої освіти та/або освітньо-кваліфікаційний рівень</w:t>
            </w:r>
          </w:p>
        </w:tc>
        <w:tc>
          <w:tcPr>
            <w:tcW w:w="7252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3F0759" w:rsidRPr="007B68BB" w:rsidRDefault="003F0759" w:rsidP="008C75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0759" w:rsidRPr="007B68BB" w:rsidTr="008C75ED">
        <w:tc>
          <w:tcPr>
            <w:tcW w:w="2437" w:type="dxa"/>
          </w:tcPr>
          <w:p w:rsidR="003F0759" w:rsidRPr="007B68BB" w:rsidRDefault="003F0759" w:rsidP="008C75ED">
            <w:pPr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7B68BB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Науковий ступінь,</w:t>
            </w:r>
          </w:p>
          <w:p w:rsidR="003F0759" w:rsidRPr="007B68BB" w:rsidRDefault="003F0759" w:rsidP="008C75ED">
            <w:pPr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7B68BB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вчене звання </w:t>
            </w:r>
          </w:p>
          <w:p w:rsidR="003F0759" w:rsidRPr="007B68BB" w:rsidRDefault="003F0759" w:rsidP="008C75ED">
            <w:pPr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7B68BB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(за наявності)</w:t>
            </w:r>
          </w:p>
        </w:tc>
        <w:tc>
          <w:tcPr>
            <w:tcW w:w="7252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3F0759" w:rsidRPr="007B68BB" w:rsidRDefault="003F0759" w:rsidP="008C75E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F0759" w:rsidRPr="007B68BB" w:rsidTr="008C75ED">
        <w:tc>
          <w:tcPr>
            <w:tcW w:w="2437" w:type="dxa"/>
          </w:tcPr>
          <w:p w:rsidR="003F0759" w:rsidRPr="007B68BB" w:rsidRDefault="003F0759" w:rsidP="008C75ED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B68BB">
              <w:rPr>
                <w:rFonts w:ascii="Times New Roman" w:hAnsi="Times New Roman"/>
                <w:bCs/>
                <w:sz w:val="26"/>
                <w:szCs w:val="26"/>
              </w:rPr>
              <w:t xml:space="preserve">Володіння мовами </w:t>
            </w:r>
          </w:p>
        </w:tc>
        <w:tc>
          <w:tcPr>
            <w:tcW w:w="7252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3F0759" w:rsidRPr="007B68BB" w:rsidRDefault="003F0759" w:rsidP="008C75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0759" w:rsidRPr="007B68BB" w:rsidTr="008C75ED">
        <w:tc>
          <w:tcPr>
            <w:tcW w:w="2437" w:type="dxa"/>
          </w:tcPr>
          <w:p w:rsidR="003F0759" w:rsidRPr="007B68BB" w:rsidRDefault="003F0759" w:rsidP="008C75ED">
            <w:pPr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7B68BB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Інформація </w:t>
            </w:r>
          </w:p>
          <w:p w:rsidR="003F0759" w:rsidRPr="007B68BB" w:rsidRDefault="003F0759" w:rsidP="008C75ED">
            <w:pPr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7B68BB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про накладені дисциплінарні стягнення</w:t>
            </w:r>
          </w:p>
          <w:p w:rsidR="003F0759" w:rsidRPr="007B68BB" w:rsidRDefault="003F0759" w:rsidP="008C75ED">
            <w:pPr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7B68BB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(підстави для накладення, дата накладення, суб’єкт застосування)</w:t>
            </w:r>
          </w:p>
        </w:tc>
        <w:tc>
          <w:tcPr>
            <w:tcW w:w="7252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3F0759" w:rsidRPr="007B68BB" w:rsidRDefault="003F0759" w:rsidP="008C75E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F0759" w:rsidRPr="007B68BB" w:rsidTr="008C75ED">
        <w:tc>
          <w:tcPr>
            <w:tcW w:w="2437" w:type="dxa"/>
          </w:tcPr>
          <w:p w:rsidR="003F0759" w:rsidRPr="007B68BB" w:rsidRDefault="003F0759" w:rsidP="008C75ED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B68BB">
              <w:rPr>
                <w:rFonts w:ascii="Times New Roman" w:hAnsi="Times New Roman"/>
                <w:bCs/>
                <w:sz w:val="26"/>
                <w:szCs w:val="26"/>
              </w:rPr>
              <w:t xml:space="preserve">Нагороди, </w:t>
            </w:r>
          </w:p>
          <w:p w:rsidR="003F0759" w:rsidRPr="007B68BB" w:rsidRDefault="003F0759" w:rsidP="008C75ED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B68BB">
              <w:rPr>
                <w:rFonts w:ascii="Times New Roman" w:hAnsi="Times New Roman"/>
                <w:bCs/>
                <w:sz w:val="26"/>
                <w:szCs w:val="26"/>
              </w:rPr>
              <w:t xml:space="preserve">почесні звання </w:t>
            </w:r>
          </w:p>
        </w:tc>
        <w:tc>
          <w:tcPr>
            <w:tcW w:w="7252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3F0759" w:rsidRPr="007B68BB" w:rsidRDefault="003F0759" w:rsidP="008C75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F0759" w:rsidRPr="007B68BB" w:rsidRDefault="003F0759" w:rsidP="000417DC">
      <w:pPr>
        <w:pStyle w:val="Caption"/>
        <w:rPr>
          <w:sz w:val="26"/>
          <w:szCs w:val="26"/>
        </w:rPr>
      </w:pPr>
    </w:p>
    <w:p w:rsidR="003F0759" w:rsidRPr="007B68BB" w:rsidRDefault="003F0759" w:rsidP="000417DC">
      <w:pPr>
        <w:pStyle w:val="Caption"/>
        <w:rPr>
          <w:sz w:val="26"/>
          <w:szCs w:val="26"/>
        </w:rPr>
      </w:pPr>
      <w:r w:rsidRPr="007B68BB">
        <w:rPr>
          <w:sz w:val="26"/>
          <w:szCs w:val="26"/>
        </w:rPr>
        <w:t>СЛУЖБОВА (ТРУДОВА) ДІЯЛЬНІСТЬ</w:t>
      </w:r>
    </w:p>
    <w:p w:rsidR="003F0759" w:rsidRPr="007B68BB" w:rsidRDefault="003F0759" w:rsidP="000417DC">
      <w:pPr>
        <w:rPr>
          <w:rFonts w:ascii="Times New Roman" w:hAnsi="Times New Roman"/>
          <w:lang w:val="uk-UA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1219"/>
        <w:gridCol w:w="7280"/>
      </w:tblGrid>
      <w:tr w:rsidR="003F0759" w:rsidRPr="007B68BB" w:rsidTr="008C75ED">
        <w:trPr>
          <w:trHeight w:val="260"/>
        </w:trPr>
        <w:tc>
          <w:tcPr>
            <w:tcW w:w="243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0759" w:rsidRPr="007B68BB" w:rsidRDefault="003F0759" w:rsidP="008C75E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B68BB">
              <w:rPr>
                <w:rFonts w:ascii="Times New Roman" w:hAnsi="Times New Roman"/>
                <w:sz w:val="26"/>
                <w:szCs w:val="26"/>
                <w:lang w:val="uk-UA"/>
              </w:rPr>
              <w:t>Період службової (трудової) діяльності</w:t>
            </w:r>
          </w:p>
          <w:p w:rsidR="003F0759" w:rsidRPr="007B68BB" w:rsidRDefault="003F0759" w:rsidP="008C75E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B68BB">
              <w:rPr>
                <w:rFonts w:ascii="Times New Roman" w:hAnsi="Times New Roman"/>
                <w:sz w:val="26"/>
                <w:szCs w:val="26"/>
                <w:lang w:val="uk-UA"/>
              </w:rPr>
              <w:t>(місяць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Pr="007B68B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 початку і завершення)</w:t>
            </w:r>
          </w:p>
        </w:tc>
        <w:tc>
          <w:tcPr>
            <w:tcW w:w="72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0759" w:rsidRPr="007B68BB" w:rsidRDefault="003F0759" w:rsidP="008C75E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68BB">
              <w:rPr>
                <w:rFonts w:ascii="Times New Roman" w:hAnsi="Times New Roman"/>
                <w:sz w:val="26"/>
                <w:szCs w:val="26"/>
                <w:lang w:val="ru-RU"/>
              </w:rPr>
              <w:t>Займана п</w:t>
            </w:r>
            <w:bookmarkStart w:id="0" w:name="_GoBack"/>
            <w:bookmarkEnd w:id="0"/>
            <w:r w:rsidRPr="007B68BB">
              <w:rPr>
                <w:rFonts w:ascii="Times New Roman" w:hAnsi="Times New Roman"/>
                <w:sz w:val="26"/>
                <w:szCs w:val="26"/>
                <w:lang w:val="ru-RU"/>
              </w:rPr>
              <w:t>осада, найменування підприємства,</w:t>
            </w:r>
          </w:p>
          <w:p w:rsidR="003F0759" w:rsidRPr="007B68BB" w:rsidRDefault="003F0759" w:rsidP="008C75E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68BB">
              <w:rPr>
                <w:rFonts w:ascii="Times New Roman" w:hAnsi="Times New Roman"/>
                <w:sz w:val="26"/>
                <w:szCs w:val="26"/>
                <w:lang w:val="ru-RU"/>
              </w:rPr>
              <w:t>установи, організації</w:t>
            </w:r>
          </w:p>
        </w:tc>
      </w:tr>
      <w:tr w:rsidR="003F0759" w:rsidRPr="007B68BB" w:rsidTr="008C75ED">
        <w:trPr>
          <w:trHeight w:val="260"/>
        </w:trPr>
        <w:tc>
          <w:tcPr>
            <w:tcW w:w="12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0759" w:rsidRPr="007B68BB" w:rsidRDefault="003F0759" w:rsidP="008C75E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19" w:type="dxa"/>
          </w:tcPr>
          <w:p w:rsidR="003F0759" w:rsidRPr="007B68BB" w:rsidRDefault="003F0759" w:rsidP="008C75E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2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0759" w:rsidRPr="007B68BB" w:rsidRDefault="003F0759" w:rsidP="008C75E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F0759" w:rsidRPr="007B68BB" w:rsidTr="008C75ED">
        <w:trPr>
          <w:trHeight w:val="260"/>
        </w:trPr>
        <w:tc>
          <w:tcPr>
            <w:tcW w:w="12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0759" w:rsidRPr="007B68BB" w:rsidRDefault="003F0759" w:rsidP="008C75E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19" w:type="dxa"/>
          </w:tcPr>
          <w:p w:rsidR="003F0759" w:rsidRPr="007B68BB" w:rsidRDefault="003F0759" w:rsidP="008C75E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2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0759" w:rsidRPr="007B68BB" w:rsidRDefault="003F0759" w:rsidP="008C75E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3F0759" w:rsidRPr="007B68BB" w:rsidRDefault="003F0759" w:rsidP="000417DC">
      <w:pPr>
        <w:pStyle w:val="1"/>
        <w:tabs>
          <w:tab w:val="left" w:pos="709"/>
        </w:tabs>
        <w:ind w:left="0"/>
        <w:jc w:val="both"/>
      </w:pPr>
    </w:p>
    <w:sectPr w:rsidR="003F0759" w:rsidRPr="007B68BB" w:rsidSect="00256CAA">
      <w:headerReference w:type="default" r:id="rId6"/>
      <w:pgSz w:w="11907" w:h="16840" w:code="9"/>
      <w:pgMar w:top="1134" w:right="567" w:bottom="709" w:left="1701" w:header="567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759" w:rsidRDefault="003F0759" w:rsidP="001A166C">
      <w:r>
        <w:separator/>
      </w:r>
    </w:p>
  </w:endnote>
  <w:endnote w:type="continuationSeparator" w:id="0">
    <w:p w:rsidR="003F0759" w:rsidRDefault="003F0759" w:rsidP="001A1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759" w:rsidRDefault="003F0759" w:rsidP="001A166C">
      <w:r>
        <w:separator/>
      </w:r>
    </w:p>
  </w:footnote>
  <w:footnote w:type="continuationSeparator" w:id="0">
    <w:p w:rsidR="003F0759" w:rsidRDefault="003F0759" w:rsidP="001A1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59" w:rsidRPr="00863B54" w:rsidRDefault="003F0759">
    <w:pPr>
      <w:pStyle w:val="Header"/>
      <w:jc w:val="center"/>
      <w:rPr>
        <w:rFonts w:ascii="Times New Roman" w:hAnsi="Times New Roman"/>
        <w:sz w:val="28"/>
        <w:szCs w:val="28"/>
      </w:rPr>
    </w:pPr>
    <w:r w:rsidRPr="00863B54">
      <w:rPr>
        <w:rFonts w:ascii="Times New Roman" w:hAnsi="Times New Roman"/>
        <w:sz w:val="28"/>
        <w:szCs w:val="28"/>
      </w:rPr>
      <w:fldChar w:fldCharType="begin"/>
    </w:r>
    <w:r w:rsidRPr="00863B54">
      <w:rPr>
        <w:rFonts w:ascii="Times New Roman" w:hAnsi="Times New Roman"/>
        <w:sz w:val="28"/>
        <w:szCs w:val="28"/>
      </w:rPr>
      <w:instrText>PAGE   \* MERGEFORMAT</w:instrText>
    </w:r>
    <w:r w:rsidRPr="00863B54">
      <w:rPr>
        <w:rFonts w:ascii="Times New Roman" w:hAnsi="Times New Roman"/>
        <w:sz w:val="28"/>
        <w:szCs w:val="28"/>
      </w:rPr>
      <w:fldChar w:fldCharType="separate"/>
    </w:r>
    <w:r w:rsidRPr="000417DC">
      <w:rPr>
        <w:rFonts w:ascii="Times New Roman" w:hAnsi="Times New Roman"/>
        <w:noProof/>
        <w:sz w:val="28"/>
        <w:szCs w:val="28"/>
        <w:lang w:val="ru-RU"/>
      </w:rPr>
      <w:t>2</w:t>
    </w:r>
    <w:r w:rsidRPr="00863B54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7DC"/>
    <w:rsid w:val="000417DC"/>
    <w:rsid w:val="000A645D"/>
    <w:rsid w:val="00150DF7"/>
    <w:rsid w:val="001A166C"/>
    <w:rsid w:val="00256CAA"/>
    <w:rsid w:val="002D577E"/>
    <w:rsid w:val="003F0759"/>
    <w:rsid w:val="00432CA4"/>
    <w:rsid w:val="00464525"/>
    <w:rsid w:val="004C69F6"/>
    <w:rsid w:val="006138EC"/>
    <w:rsid w:val="00703289"/>
    <w:rsid w:val="0072241C"/>
    <w:rsid w:val="007A260F"/>
    <w:rsid w:val="007B68BB"/>
    <w:rsid w:val="00820620"/>
    <w:rsid w:val="00832DF8"/>
    <w:rsid w:val="00853324"/>
    <w:rsid w:val="00863B54"/>
    <w:rsid w:val="008C75ED"/>
    <w:rsid w:val="008E7921"/>
    <w:rsid w:val="00A64CCB"/>
    <w:rsid w:val="00AC4837"/>
    <w:rsid w:val="00C75A8D"/>
    <w:rsid w:val="00D92017"/>
    <w:rsid w:val="00DF2629"/>
    <w:rsid w:val="00F5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DC"/>
    <w:rPr>
      <w:rFonts w:ascii="Arial" w:eastAsia="Times New Roman" w:hAnsi="Arial"/>
      <w:sz w:val="24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0417DC"/>
    <w:pPr>
      <w:ind w:left="720"/>
      <w:contextualSpacing/>
    </w:pPr>
    <w:rPr>
      <w:rFonts w:ascii="Times New Roman" w:hAnsi="Times New Roman"/>
      <w:sz w:val="28"/>
      <w:lang w:val="uk-UA"/>
    </w:rPr>
  </w:style>
  <w:style w:type="paragraph" w:styleId="Header">
    <w:name w:val="header"/>
    <w:basedOn w:val="Normal"/>
    <w:link w:val="HeaderChar"/>
    <w:uiPriority w:val="99"/>
    <w:rsid w:val="000417DC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17DC"/>
    <w:rPr>
      <w:rFonts w:ascii="Arial" w:hAnsi="Arial" w:cs="Times New Roman"/>
      <w:sz w:val="20"/>
      <w:szCs w:val="20"/>
      <w:lang w:val="en-US" w:eastAsia="ru-RU"/>
    </w:rPr>
  </w:style>
  <w:style w:type="paragraph" w:styleId="Caption">
    <w:name w:val="caption"/>
    <w:basedOn w:val="Normal"/>
    <w:next w:val="Normal"/>
    <w:uiPriority w:val="99"/>
    <w:qFormat/>
    <w:rsid w:val="000417DC"/>
    <w:pPr>
      <w:jc w:val="center"/>
    </w:pPr>
    <w:rPr>
      <w:rFonts w:ascii="Times New Roman" w:hAnsi="Times New Roman"/>
      <w:b/>
      <w:bC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124</Words>
  <Characters>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Наталя В. Ковтун</dc:creator>
  <cp:keywords/>
  <dc:description/>
  <cp:lastModifiedBy>nesterenko.lm</cp:lastModifiedBy>
  <cp:revision>2</cp:revision>
  <dcterms:created xsi:type="dcterms:W3CDTF">2018-02-08T13:08:00Z</dcterms:created>
  <dcterms:modified xsi:type="dcterms:W3CDTF">2018-02-08T13:08:00Z</dcterms:modified>
</cp:coreProperties>
</file>