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D9" w:rsidRPr="00C17B9E" w:rsidRDefault="00E73ED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E73ED9" w:rsidRPr="00C17B9E" w:rsidRDefault="00E73ED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73ED9" w:rsidRPr="00C17B9E" w:rsidRDefault="00E73ED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Артемівська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E73ED9" w:rsidRPr="00C17B9E" w:rsidRDefault="00E73ED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онецьк</w:t>
      </w: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E73ED9" w:rsidRPr="00C17B9E" w:rsidRDefault="00E73ED9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E73ED9" w:rsidRPr="007543F8">
        <w:tc>
          <w:tcPr>
            <w:tcW w:w="560" w:type="dxa"/>
          </w:tcPr>
          <w:p w:rsidR="00E73ED9" w:rsidRPr="00C17B9E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73ED9" w:rsidRPr="00C17B9E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E73ED9" w:rsidRPr="00C17B9E" w:rsidRDefault="00E73ED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E73ED9" w:rsidRPr="00C17B9E" w:rsidRDefault="00E73ED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E73ED9" w:rsidRPr="00C17B9E" w:rsidRDefault="00E73ED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E73ED9" w:rsidRPr="00C17B9E" w:rsidRDefault="00E73ED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E73ED9" w:rsidRPr="00C17B9E" w:rsidRDefault="00E73ED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E73ED9" w:rsidRPr="00C17B9E" w:rsidRDefault="00E73ED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73ED9" w:rsidRPr="00C17B9E" w:rsidRDefault="00E73ED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E73ED9" w:rsidRPr="00C17B9E" w:rsidRDefault="00E73ED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73ED9" w:rsidRPr="00C17B9E" w:rsidRDefault="00E73ED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E73ED9" w:rsidRPr="00C17B9E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3ED9" w:rsidRPr="007543F8">
        <w:tc>
          <w:tcPr>
            <w:tcW w:w="560" w:type="dxa"/>
          </w:tcPr>
          <w:p w:rsidR="00E73ED9" w:rsidRPr="00C17B9E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E73ED9" w:rsidRPr="005357C6" w:rsidRDefault="00E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Сагайдачна Світлана Володимирівна</w:t>
            </w:r>
          </w:p>
        </w:tc>
        <w:tc>
          <w:tcPr>
            <w:tcW w:w="180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81" w:type="dxa"/>
          </w:tcPr>
          <w:p w:rsidR="00E73ED9" w:rsidRPr="00C17B9E" w:rsidRDefault="00E73ED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3ED9" w:rsidRPr="007543F8">
        <w:tc>
          <w:tcPr>
            <w:tcW w:w="560" w:type="dxa"/>
          </w:tcPr>
          <w:p w:rsidR="00E73ED9" w:rsidRPr="00C17B9E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E73ED9" w:rsidRPr="005357C6" w:rsidRDefault="00E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Масловський Євген Андрійович</w:t>
            </w:r>
          </w:p>
        </w:tc>
        <w:tc>
          <w:tcPr>
            <w:tcW w:w="180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4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81" w:type="dxa"/>
          </w:tcPr>
          <w:p w:rsidR="00E73ED9" w:rsidRPr="00C17B9E" w:rsidRDefault="00E73ED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3ED9" w:rsidRPr="007543F8">
        <w:tc>
          <w:tcPr>
            <w:tcW w:w="560" w:type="dxa"/>
          </w:tcPr>
          <w:p w:rsidR="00E73ED9" w:rsidRPr="00C17B9E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E73ED9" w:rsidRPr="005357C6" w:rsidRDefault="00E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Сматченко Анна Дмитрівна</w:t>
            </w:r>
          </w:p>
        </w:tc>
        <w:tc>
          <w:tcPr>
            <w:tcW w:w="180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4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105,41</w:t>
            </w:r>
          </w:p>
        </w:tc>
        <w:tc>
          <w:tcPr>
            <w:tcW w:w="1181" w:type="dxa"/>
          </w:tcPr>
          <w:p w:rsidR="00E73ED9" w:rsidRPr="00C17B9E" w:rsidRDefault="00E73ED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3ED9" w:rsidRPr="007543F8">
        <w:tc>
          <w:tcPr>
            <w:tcW w:w="560" w:type="dxa"/>
          </w:tcPr>
          <w:p w:rsidR="00E73ED9" w:rsidRPr="00FD7898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E73ED9" w:rsidRPr="005357C6" w:rsidRDefault="00E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Шабалін Станіслав Валерійович</w:t>
            </w:r>
          </w:p>
        </w:tc>
        <w:tc>
          <w:tcPr>
            <w:tcW w:w="180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81" w:type="dxa"/>
          </w:tcPr>
          <w:p w:rsidR="00E73ED9" w:rsidRPr="00C17B9E" w:rsidRDefault="00E73ED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3ED9" w:rsidRPr="007543F8">
        <w:tc>
          <w:tcPr>
            <w:tcW w:w="560" w:type="dxa"/>
          </w:tcPr>
          <w:p w:rsidR="00E73ED9" w:rsidRPr="00FD7898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E73ED9" w:rsidRPr="005357C6" w:rsidRDefault="00E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Бандрівська Катерина Вікторівна</w:t>
            </w:r>
          </w:p>
        </w:tc>
        <w:tc>
          <w:tcPr>
            <w:tcW w:w="180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1181" w:type="dxa"/>
          </w:tcPr>
          <w:p w:rsidR="00E73ED9" w:rsidRPr="00C17B9E" w:rsidRDefault="00E73ED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3ED9" w:rsidRPr="007543F8">
        <w:tc>
          <w:tcPr>
            <w:tcW w:w="560" w:type="dxa"/>
          </w:tcPr>
          <w:p w:rsidR="00E73ED9" w:rsidRPr="00FD7898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E73ED9" w:rsidRPr="005357C6" w:rsidRDefault="00E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Кузнєцов Владислав Олександрович</w:t>
            </w:r>
          </w:p>
        </w:tc>
        <w:tc>
          <w:tcPr>
            <w:tcW w:w="180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78,83</w:t>
            </w:r>
          </w:p>
        </w:tc>
        <w:tc>
          <w:tcPr>
            <w:tcW w:w="1181" w:type="dxa"/>
          </w:tcPr>
          <w:p w:rsidR="00E73ED9" w:rsidRPr="00C17B9E" w:rsidRDefault="00E73ED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3ED9" w:rsidRPr="007543F8">
        <w:tc>
          <w:tcPr>
            <w:tcW w:w="560" w:type="dxa"/>
          </w:tcPr>
          <w:p w:rsidR="00E73ED9" w:rsidRPr="00FD7898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E73ED9" w:rsidRPr="005357C6" w:rsidRDefault="00E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Лукичова Наталія Володимирівна</w:t>
            </w:r>
          </w:p>
        </w:tc>
        <w:tc>
          <w:tcPr>
            <w:tcW w:w="180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77,83</w:t>
            </w:r>
          </w:p>
        </w:tc>
        <w:tc>
          <w:tcPr>
            <w:tcW w:w="1181" w:type="dxa"/>
          </w:tcPr>
          <w:p w:rsidR="00E73ED9" w:rsidRPr="00C17B9E" w:rsidRDefault="00E73ED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3ED9" w:rsidRPr="007543F8">
        <w:tc>
          <w:tcPr>
            <w:tcW w:w="560" w:type="dxa"/>
          </w:tcPr>
          <w:p w:rsidR="00E73ED9" w:rsidRPr="00FD7898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E73ED9" w:rsidRPr="005357C6" w:rsidRDefault="00E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Болдирев Микита Сергійович</w:t>
            </w:r>
          </w:p>
        </w:tc>
        <w:tc>
          <w:tcPr>
            <w:tcW w:w="180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62,66</w:t>
            </w:r>
          </w:p>
        </w:tc>
        <w:tc>
          <w:tcPr>
            <w:tcW w:w="1181" w:type="dxa"/>
          </w:tcPr>
          <w:p w:rsidR="00E73ED9" w:rsidRPr="00C17B9E" w:rsidRDefault="00E73ED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3ED9" w:rsidRPr="007543F8">
        <w:tc>
          <w:tcPr>
            <w:tcW w:w="560" w:type="dxa"/>
          </w:tcPr>
          <w:p w:rsidR="00E73ED9" w:rsidRPr="00FD7898" w:rsidRDefault="00E73ED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E73ED9" w:rsidRPr="005357C6" w:rsidRDefault="00E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Долгова Катерина Володимирівна</w:t>
            </w:r>
          </w:p>
        </w:tc>
        <w:tc>
          <w:tcPr>
            <w:tcW w:w="180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440" w:type="dxa"/>
            <w:vAlign w:val="bottom"/>
          </w:tcPr>
          <w:p w:rsidR="00E73ED9" w:rsidRPr="005357C6" w:rsidRDefault="00E73ED9" w:rsidP="0053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C6">
              <w:rPr>
                <w:rFonts w:ascii="Times New Roman" w:hAnsi="Times New Roman" w:cs="Times New Roman"/>
                <w:sz w:val="24"/>
                <w:szCs w:val="24"/>
              </w:rPr>
              <w:t>42,58</w:t>
            </w:r>
          </w:p>
        </w:tc>
        <w:tc>
          <w:tcPr>
            <w:tcW w:w="1181" w:type="dxa"/>
          </w:tcPr>
          <w:p w:rsidR="00E73ED9" w:rsidRPr="00C17B9E" w:rsidRDefault="00E73ED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73ED9" w:rsidRPr="00C17B9E" w:rsidRDefault="00E73ED9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E73ED9" w:rsidRPr="007543F8">
        <w:tc>
          <w:tcPr>
            <w:tcW w:w="3397" w:type="dxa"/>
            <w:vAlign w:val="center"/>
          </w:tcPr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3ED9" w:rsidRPr="007543F8">
        <w:tc>
          <w:tcPr>
            <w:tcW w:w="3397" w:type="dxa"/>
            <w:vAlign w:val="center"/>
          </w:tcPr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E73ED9" w:rsidRPr="007543F8" w:rsidRDefault="00E73ED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3ED9" w:rsidRPr="00C17B9E" w:rsidRDefault="00E73ED9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73ED9" w:rsidRPr="00C17B9E" w:rsidRDefault="00E73ED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73ED9" w:rsidRDefault="00E73ED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73ED9" w:rsidRDefault="00E73ED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73ED9" w:rsidRDefault="00E73ED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73ED9" w:rsidRDefault="00E73ED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73ED9" w:rsidRPr="00C17B9E" w:rsidRDefault="00E73ED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73ED9" w:rsidRDefault="00E73ED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73ED9" w:rsidRDefault="00E73ED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E73ED9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D9" w:rsidRDefault="00E73ED9" w:rsidP="002E268A">
      <w:pPr>
        <w:spacing w:after="0" w:line="240" w:lineRule="auto"/>
      </w:pPr>
      <w:r>
        <w:separator/>
      </w:r>
    </w:p>
  </w:endnote>
  <w:endnote w:type="continuationSeparator" w:id="0">
    <w:p w:rsidR="00E73ED9" w:rsidRDefault="00E73ED9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D9" w:rsidRDefault="00E73ED9" w:rsidP="002E268A">
      <w:pPr>
        <w:spacing w:after="0" w:line="240" w:lineRule="auto"/>
      </w:pPr>
      <w:r>
        <w:separator/>
      </w:r>
    </w:p>
  </w:footnote>
  <w:footnote w:type="continuationSeparator" w:id="0">
    <w:p w:rsidR="00E73ED9" w:rsidRDefault="00E73ED9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64752"/>
    <w:rsid w:val="000751C9"/>
    <w:rsid w:val="00113150"/>
    <w:rsid w:val="00140E97"/>
    <w:rsid w:val="00176667"/>
    <w:rsid w:val="001C354B"/>
    <w:rsid w:val="002142E8"/>
    <w:rsid w:val="002163F1"/>
    <w:rsid w:val="00245560"/>
    <w:rsid w:val="00274042"/>
    <w:rsid w:val="002E268A"/>
    <w:rsid w:val="003334BC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41B94"/>
    <w:rsid w:val="0075208E"/>
    <w:rsid w:val="007543F8"/>
    <w:rsid w:val="00781F27"/>
    <w:rsid w:val="007845E4"/>
    <w:rsid w:val="007B2348"/>
    <w:rsid w:val="007D7E65"/>
    <w:rsid w:val="008069F8"/>
    <w:rsid w:val="008545DA"/>
    <w:rsid w:val="008562DC"/>
    <w:rsid w:val="008B1D48"/>
    <w:rsid w:val="008D2138"/>
    <w:rsid w:val="008F5DED"/>
    <w:rsid w:val="00913570"/>
    <w:rsid w:val="00952DBC"/>
    <w:rsid w:val="0096459E"/>
    <w:rsid w:val="00A16EAC"/>
    <w:rsid w:val="00A5789B"/>
    <w:rsid w:val="00B007BE"/>
    <w:rsid w:val="00B467BA"/>
    <w:rsid w:val="00B5449B"/>
    <w:rsid w:val="00B86B14"/>
    <w:rsid w:val="00BF7455"/>
    <w:rsid w:val="00C17B9E"/>
    <w:rsid w:val="00C32490"/>
    <w:rsid w:val="00CD64E8"/>
    <w:rsid w:val="00E0324F"/>
    <w:rsid w:val="00E73ED9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584</Words>
  <Characters>334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8</cp:revision>
  <dcterms:created xsi:type="dcterms:W3CDTF">2016-11-10T13:17:00Z</dcterms:created>
  <dcterms:modified xsi:type="dcterms:W3CDTF">2016-11-10T14:45:00Z</dcterms:modified>
</cp:coreProperties>
</file>