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F1" w:rsidRDefault="004402F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402F1" w:rsidRPr="00C17B9E" w:rsidRDefault="004402F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4402F1" w:rsidRPr="00C17B9E" w:rsidRDefault="004402F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402F1" w:rsidRPr="00C17B9E" w:rsidRDefault="004402F1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Бахмацька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4402F1" w:rsidRPr="00C17B9E" w:rsidRDefault="004402F1" w:rsidP="00A27D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Чернігівської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"/>
        <w:gridCol w:w="308"/>
        <w:gridCol w:w="3089"/>
        <w:gridCol w:w="1031"/>
        <w:gridCol w:w="1548"/>
        <w:gridCol w:w="254"/>
        <w:gridCol w:w="1006"/>
        <w:gridCol w:w="1440"/>
        <w:gridCol w:w="669"/>
        <w:gridCol w:w="512"/>
      </w:tblGrid>
      <w:tr w:rsidR="004402F1" w:rsidRPr="007543F8" w:rsidTr="00A27DA7">
        <w:tc>
          <w:tcPr>
            <w:tcW w:w="560" w:type="dxa"/>
            <w:gridSpan w:val="2"/>
          </w:tcPr>
          <w:p w:rsidR="004402F1" w:rsidRPr="00C17B9E" w:rsidRDefault="004402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402F1" w:rsidRPr="00C17B9E" w:rsidRDefault="004402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4120" w:type="dxa"/>
            <w:gridSpan w:val="2"/>
          </w:tcPr>
          <w:p w:rsidR="004402F1" w:rsidRPr="00C17B9E" w:rsidRDefault="004402F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4402F1" w:rsidRPr="00C17B9E" w:rsidRDefault="004402F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4402F1" w:rsidRPr="00C17B9E" w:rsidRDefault="004402F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548" w:type="dxa"/>
          </w:tcPr>
          <w:p w:rsidR="004402F1" w:rsidRPr="00C17B9E" w:rsidRDefault="004402F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  <w:gridSpan w:val="2"/>
          </w:tcPr>
          <w:p w:rsidR="004402F1" w:rsidRPr="00C17B9E" w:rsidRDefault="004402F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4402F1" w:rsidRPr="00C17B9E" w:rsidRDefault="004402F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402F1" w:rsidRPr="00C17B9E" w:rsidRDefault="004402F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  <w:gridSpan w:val="2"/>
          </w:tcPr>
          <w:p w:rsidR="004402F1" w:rsidRPr="00C17B9E" w:rsidRDefault="004402F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402F1" w:rsidRPr="00C17B9E" w:rsidRDefault="004402F1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4402F1" w:rsidRPr="00C17B9E" w:rsidRDefault="004402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2F1" w:rsidRPr="007543F8" w:rsidTr="00A27DA7">
        <w:tc>
          <w:tcPr>
            <w:tcW w:w="560" w:type="dxa"/>
            <w:gridSpan w:val="2"/>
          </w:tcPr>
          <w:p w:rsidR="004402F1" w:rsidRPr="00C17B9E" w:rsidRDefault="004402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4120" w:type="dxa"/>
            <w:gridSpan w:val="2"/>
            <w:vAlign w:val="bottom"/>
          </w:tcPr>
          <w:p w:rsidR="004402F1" w:rsidRPr="00155872" w:rsidRDefault="0044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Авдієнко Ярослав Валентинович</w:t>
            </w:r>
          </w:p>
        </w:tc>
        <w:tc>
          <w:tcPr>
            <w:tcW w:w="1548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60" w:type="dxa"/>
            <w:gridSpan w:val="2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55,83</w:t>
            </w:r>
          </w:p>
        </w:tc>
        <w:tc>
          <w:tcPr>
            <w:tcW w:w="1440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148,83</w:t>
            </w:r>
          </w:p>
        </w:tc>
        <w:tc>
          <w:tcPr>
            <w:tcW w:w="1181" w:type="dxa"/>
            <w:gridSpan w:val="2"/>
          </w:tcPr>
          <w:p w:rsidR="004402F1" w:rsidRPr="00C17B9E" w:rsidRDefault="004402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2F1" w:rsidRPr="007543F8" w:rsidTr="00A27DA7">
        <w:tc>
          <w:tcPr>
            <w:tcW w:w="560" w:type="dxa"/>
            <w:gridSpan w:val="2"/>
          </w:tcPr>
          <w:p w:rsidR="004402F1" w:rsidRPr="00C17B9E" w:rsidRDefault="004402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4120" w:type="dxa"/>
            <w:gridSpan w:val="2"/>
            <w:vAlign w:val="bottom"/>
          </w:tcPr>
          <w:p w:rsidR="004402F1" w:rsidRPr="00155872" w:rsidRDefault="0044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Ясько Сергій Юрійович</w:t>
            </w:r>
          </w:p>
        </w:tc>
        <w:tc>
          <w:tcPr>
            <w:tcW w:w="1548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gridSpan w:val="2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40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118,75</w:t>
            </w:r>
          </w:p>
        </w:tc>
        <w:tc>
          <w:tcPr>
            <w:tcW w:w="1181" w:type="dxa"/>
            <w:gridSpan w:val="2"/>
          </w:tcPr>
          <w:p w:rsidR="004402F1" w:rsidRPr="00C17B9E" w:rsidRDefault="004402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2F1" w:rsidRPr="007543F8" w:rsidTr="00A27DA7">
        <w:tc>
          <w:tcPr>
            <w:tcW w:w="560" w:type="dxa"/>
            <w:gridSpan w:val="2"/>
          </w:tcPr>
          <w:p w:rsidR="004402F1" w:rsidRPr="00C17B9E" w:rsidRDefault="004402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4120" w:type="dxa"/>
            <w:gridSpan w:val="2"/>
            <w:vAlign w:val="bottom"/>
          </w:tcPr>
          <w:p w:rsidR="004402F1" w:rsidRPr="00155872" w:rsidRDefault="0044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Назаренко Юлія Володимирівна</w:t>
            </w:r>
          </w:p>
        </w:tc>
        <w:tc>
          <w:tcPr>
            <w:tcW w:w="1548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gridSpan w:val="2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81" w:type="dxa"/>
            <w:gridSpan w:val="2"/>
          </w:tcPr>
          <w:p w:rsidR="004402F1" w:rsidRPr="00C17B9E" w:rsidRDefault="004402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2F1" w:rsidRPr="007543F8" w:rsidTr="00A27DA7">
        <w:tc>
          <w:tcPr>
            <w:tcW w:w="560" w:type="dxa"/>
            <w:gridSpan w:val="2"/>
          </w:tcPr>
          <w:p w:rsidR="004402F1" w:rsidRPr="00C17B9E" w:rsidRDefault="004402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4120" w:type="dxa"/>
            <w:gridSpan w:val="2"/>
            <w:vAlign w:val="bottom"/>
          </w:tcPr>
          <w:p w:rsidR="004402F1" w:rsidRPr="00155872" w:rsidRDefault="0044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 Ярослав Олександрович </w:t>
            </w:r>
          </w:p>
        </w:tc>
        <w:tc>
          <w:tcPr>
            <w:tcW w:w="1548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60" w:type="dxa"/>
            <w:gridSpan w:val="2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35,83</w:t>
            </w:r>
          </w:p>
        </w:tc>
        <w:tc>
          <w:tcPr>
            <w:tcW w:w="1440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114,83</w:t>
            </w:r>
          </w:p>
        </w:tc>
        <w:tc>
          <w:tcPr>
            <w:tcW w:w="1181" w:type="dxa"/>
            <w:gridSpan w:val="2"/>
          </w:tcPr>
          <w:p w:rsidR="004402F1" w:rsidRPr="00C17B9E" w:rsidRDefault="004402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2F1" w:rsidRPr="007543F8" w:rsidTr="00A27DA7">
        <w:tc>
          <w:tcPr>
            <w:tcW w:w="560" w:type="dxa"/>
            <w:gridSpan w:val="2"/>
          </w:tcPr>
          <w:p w:rsidR="004402F1" w:rsidRPr="00C17B9E" w:rsidRDefault="004402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4120" w:type="dxa"/>
            <w:gridSpan w:val="2"/>
            <w:vAlign w:val="bottom"/>
          </w:tcPr>
          <w:p w:rsidR="004402F1" w:rsidRPr="00155872" w:rsidRDefault="0044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Цап Ольга Володимирівна</w:t>
            </w:r>
          </w:p>
        </w:tc>
        <w:tc>
          <w:tcPr>
            <w:tcW w:w="1548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gridSpan w:val="2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440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102,75</w:t>
            </w:r>
          </w:p>
        </w:tc>
        <w:tc>
          <w:tcPr>
            <w:tcW w:w="1181" w:type="dxa"/>
            <w:gridSpan w:val="2"/>
          </w:tcPr>
          <w:p w:rsidR="004402F1" w:rsidRPr="00C17B9E" w:rsidRDefault="004402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2F1" w:rsidRPr="007543F8" w:rsidTr="00A27DA7">
        <w:tc>
          <w:tcPr>
            <w:tcW w:w="560" w:type="dxa"/>
            <w:gridSpan w:val="2"/>
          </w:tcPr>
          <w:p w:rsidR="004402F1" w:rsidRDefault="004402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4120" w:type="dxa"/>
            <w:gridSpan w:val="2"/>
            <w:vAlign w:val="bottom"/>
          </w:tcPr>
          <w:p w:rsidR="004402F1" w:rsidRPr="00155872" w:rsidRDefault="0044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Данченко Оксана Миколаївна</w:t>
            </w:r>
          </w:p>
        </w:tc>
        <w:tc>
          <w:tcPr>
            <w:tcW w:w="1548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gridSpan w:val="2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81" w:type="dxa"/>
            <w:gridSpan w:val="2"/>
          </w:tcPr>
          <w:p w:rsidR="004402F1" w:rsidRPr="00C17B9E" w:rsidRDefault="004402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2F1" w:rsidRPr="007543F8" w:rsidTr="00A27DA7">
        <w:tc>
          <w:tcPr>
            <w:tcW w:w="560" w:type="dxa"/>
            <w:gridSpan w:val="2"/>
          </w:tcPr>
          <w:p w:rsidR="004402F1" w:rsidRDefault="004402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120" w:type="dxa"/>
            <w:gridSpan w:val="2"/>
            <w:vAlign w:val="bottom"/>
          </w:tcPr>
          <w:p w:rsidR="004402F1" w:rsidRPr="00155872" w:rsidRDefault="0044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Шевченко Павло Миколайович</w:t>
            </w:r>
          </w:p>
        </w:tc>
        <w:tc>
          <w:tcPr>
            <w:tcW w:w="1548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60" w:type="dxa"/>
            <w:gridSpan w:val="2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1440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98,67</w:t>
            </w:r>
          </w:p>
        </w:tc>
        <w:tc>
          <w:tcPr>
            <w:tcW w:w="1181" w:type="dxa"/>
            <w:gridSpan w:val="2"/>
          </w:tcPr>
          <w:p w:rsidR="004402F1" w:rsidRPr="00C17B9E" w:rsidRDefault="004402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2F1" w:rsidRPr="007543F8" w:rsidTr="00A27DA7">
        <w:tc>
          <w:tcPr>
            <w:tcW w:w="560" w:type="dxa"/>
            <w:gridSpan w:val="2"/>
          </w:tcPr>
          <w:p w:rsidR="004402F1" w:rsidRDefault="004402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4120" w:type="dxa"/>
            <w:gridSpan w:val="2"/>
            <w:vAlign w:val="bottom"/>
          </w:tcPr>
          <w:p w:rsidR="004402F1" w:rsidRPr="00155872" w:rsidRDefault="0044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Павленко Володимир Михайлович</w:t>
            </w:r>
          </w:p>
        </w:tc>
        <w:tc>
          <w:tcPr>
            <w:tcW w:w="1548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60" w:type="dxa"/>
            <w:gridSpan w:val="2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14,16</w:t>
            </w:r>
          </w:p>
        </w:tc>
        <w:tc>
          <w:tcPr>
            <w:tcW w:w="1440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92,16</w:t>
            </w:r>
          </w:p>
        </w:tc>
        <w:tc>
          <w:tcPr>
            <w:tcW w:w="1181" w:type="dxa"/>
            <w:gridSpan w:val="2"/>
          </w:tcPr>
          <w:p w:rsidR="004402F1" w:rsidRPr="00C17B9E" w:rsidRDefault="004402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2F1" w:rsidRPr="007543F8" w:rsidTr="00A27DA7">
        <w:tc>
          <w:tcPr>
            <w:tcW w:w="560" w:type="dxa"/>
            <w:gridSpan w:val="2"/>
          </w:tcPr>
          <w:p w:rsidR="004402F1" w:rsidRDefault="004402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4120" w:type="dxa"/>
            <w:gridSpan w:val="2"/>
            <w:vAlign w:val="bottom"/>
          </w:tcPr>
          <w:p w:rsidR="004402F1" w:rsidRPr="00155872" w:rsidRDefault="0044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Бабко Юлія Олександрівна</w:t>
            </w:r>
          </w:p>
        </w:tc>
        <w:tc>
          <w:tcPr>
            <w:tcW w:w="1548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gridSpan w:val="2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40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89,83</w:t>
            </w:r>
          </w:p>
        </w:tc>
        <w:tc>
          <w:tcPr>
            <w:tcW w:w="1181" w:type="dxa"/>
            <w:gridSpan w:val="2"/>
          </w:tcPr>
          <w:p w:rsidR="004402F1" w:rsidRPr="00C17B9E" w:rsidRDefault="004402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2F1" w:rsidRPr="007543F8" w:rsidTr="00A27DA7">
        <w:tc>
          <w:tcPr>
            <w:tcW w:w="560" w:type="dxa"/>
            <w:gridSpan w:val="2"/>
          </w:tcPr>
          <w:p w:rsidR="004402F1" w:rsidRDefault="004402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4120" w:type="dxa"/>
            <w:gridSpan w:val="2"/>
            <w:vAlign w:val="bottom"/>
          </w:tcPr>
          <w:p w:rsidR="004402F1" w:rsidRPr="00155872" w:rsidRDefault="0044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Неволько Роман Станіславович</w:t>
            </w:r>
          </w:p>
        </w:tc>
        <w:tc>
          <w:tcPr>
            <w:tcW w:w="1548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gridSpan w:val="2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40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1181" w:type="dxa"/>
            <w:gridSpan w:val="2"/>
          </w:tcPr>
          <w:p w:rsidR="004402F1" w:rsidRPr="00C17B9E" w:rsidRDefault="004402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2F1" w:rsidRPr="007543F8" w:rsidTr="00A27DA7">
        <w:tc>
          <w:tcPr>
            <w:tcW w:w="560" w:type="dxa"/>
            <w:gridSpan w:val="2"/>
          </w:tcPr>
          <w:p w:rsidR="004402F1" w:rsidRDefault="004402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4120" w:type="dxa"/>
            <w:gridSpan w:val="2"/>
            <w:vAlign w:val="bottom"/>
          </w:tcPr>
          <w:p w:rsidR="004402F1" w:rsidRPr="00155872" w:rsidRDefault="0044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Бикодір Наталія Віталіївна</w:t>
            </w:r>
          </w:p>
        </w:tc>
        <w:tc>
          <w:tcPr>
            <w:tcW w:w="1548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0" w:type="dxa"/>
            <w:gridSpan w:val="2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1440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84,91</w:t>
            </w:r>
          </w:p>
        </w:tc>
        <w:tc>
          <w:tcPr>
            <w:tcW w:w="1181" w:type="dxa"/>
            <w:gridSpan w:val="2"/>
          </w:tcPr>
          <w:p w:rsidR="004402F1" w:rsidRPr="00C17B9E" w:rsidRDefault="004402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2F1" w:rsidRPr="007543F8" w:rsidTr="00A27DA7">
        <w:tc>
          <w:tcPr>
            <w:tcW w:w="560" w:type="dxa"/>
            <w:gridSpan w:val="2"/>
          </w:tcPr>
          <w:p w:rsidR="004402F1" w:rsidRDefault="004402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4120" w:type="dxa"/>
            <w:gridSpan w:val="2"/>
            <w:vAlign w:val="bottom"/>
          </w:tcPr>
          <w:p w:rsidR="004402F1" w:rsidRPr="00155872" w:rsidRDefault="0044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Самойленко Вікторія Станіславівна</w:t>
            </w:r>
          </w:p>
        </w:tc>
        <w:tc>
          <w:tcPr>
            <w:tcW w:w="1548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gridSpan w:val="2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17,08</w:t>
            </w:r>
          </w:p>
        </w:tc>
        <w:tc>
          <w:tcPr>
            <w:tcW w:w="1440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83,08</w:t>
            </w:r>
          </w:p>
        </w:tc>
        <w:tc>
          <w:tcPr>
            <w:tcW w:w="1181" w:type="dxa"/>
            <w:gridSpan w:val="2"/>
          </w:tcPr>
          <w:p w:rsidR="004402F1" w:rsidRPr="00C17B9E" w:rsidRDefault="004402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2F1" w:rsidRPr="007543F8" w:rsidTr="00A27DA7">
        <w:tc>
          <w:tcPr>
            <w:tcW w:w="560" w:type="dxa"/>
            <w:gridSpan w:val="2"/>
          </w:tcPr>
          <w:p w:rsidR="004402F1" w:rsidRDefault="004402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4120" w:type="dxa"/>
            <w:gridSpan w:val="2"/>
            <w:vAlign w:val="bottom"/>
          </w:tcPr>
          <w:p w:rsidR="004402F1" w:rsidRPr="00155872" w:rsidRDefault="0044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Драло Марина Миколаївна</w:t>
            </w:r>
          </w:p>
        </w:tc>
        <w:tc>
          <w:tcPr>
            <w:tcW w:w="1548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0" w:type="dxa"/>
            <w:gridSpan w:val="2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440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81" w:type="dxa"/>
            <w:gridSpan w:val="2"/>
          </w:tcPr>
          <w:p w:rsidR="004402F1" w:rsidRPr="00C17B9E" w:rsidRDefault="004402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2F1" w:rsidRPr="007543F8" w:rsidTr="00A27DA7">
        <w:tc>
          <w:tcPr>
            <w:tcW w:w="560" w:type="dxa"/>
            <w:gridSpan w:val="2"/>
          </w:tcPr>
          <w:p w:rsidR="004402F1" w:rsidRDefault="004402F1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4120" w:type="dxa"/>
            <w:gridSpan w:val="2"/>
            <w:vAlign w:val="bottom"/>
          </w:tcPr>
          <w:p w:rsidR="004402F1" w:rsidRPr="00155872" w:rsidRDefault="0044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Казанцев Максим Васильович</w:t>
            </w:r>
          </w:p>
        </w:tc>
        <w:tc>
          <w:tcPr>
            <w:tcW w:w="1548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0" w:type="dxa"/>
            <w:gridSpan w:val="2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18,33</w:t>
            </w:r>
          </w:p>
        </w:tc>
        <w:tc>
          <w:tcPr>
            <w:tcW w:w="1440" w:type="dxa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73,33</w:t>
            </w:r>
          </w:p>
        </w:tc>
        <w:tc>
          <w:tcPr>
            <w:tcW w:w="1181" w:type="dxa"/>
            <w:gridSpan w:val="2"/>
          </w:tcPr>
          <w:p w:rsidR="004402F1" w:rsidRPr="00C17B9E" w:rsidRDefault="004402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2F1" w:rsidRPr="007543F8" w:rsidTr="00A27DA7">
        <w:tc>
          <w:tcPr>
            <w:tcW w:w="560" w:type="dxa"/>
            <w:gridSpan w:val="2"/>
          </w:tcPr>
          <w:p w:rsidR="004402F1" w:rsidRDefault="004402F1" w:rsidP="00F724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4120" w:type="dxa"/>
            <w:gridSpan w:val="2"/>
            <w:vAlign w:val="bottom"/>
          </w:tcPr>
          <w:p w:rsidR="004402F1" w:rsidRPr="00155872" w:rsidRDefault="004402F1" w:rsidP="00F72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Одаренко Віктор Олександрович</w:t>
            </w:r>
          </w:p>
        </w:tc>
        <w:tc>
          <w:tcPr>
            <w:tcW w:w="1548" w:type="dxa"/>
            <w:vAlign w:val="bottom"/>
          </w:tcPr>
          <w:p w:rsidR="004402F1" w:rsidRPr="00155872" w:rsidRDefault="004402F1" w:rsidP="00F7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0" w:type="dxa"/>
            <w:gridSpan w:val="2"/>
            <w:vAlign w:val="bottom"/>
          </w:tcPr>
          <w:p w:rsidR="004402F1" w:rsidRPr="00155872" w:rsidRDefault="004402F1" w:rsidP="00F7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40" w:type="dxa"/>
            <w:vAlign w:val="bottom"/>
          </w:tcPr>
          <w:p w:rsidR="004402F1" w:rsidRPr="00155872" w:rsidRDefault="004402F1" w:rsidP="00F72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181" w:type="dxa"/>
            <w:gridSpan w:val="2"/>
          </w:tcPr>
          <w:p w:rsidR="004402F1" w:rsidRPr="00C17B9E" w:rsidRDefault="004402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2F1" w:rsidRPr="007543F8" w:rsidTr="00A27DA7">
        <w:tc>
          <w:tcPr>
            <w:tcW w:w="560" w:type="dxa"/>
            <w:gridSpan w:val="2"/>
            <w:shd w:val="clear" w:color="auto" w:fill="A6A6A6"/>
          </w:tcPr>
          <w:p w:rsidR="004402F1" w:rsidRDefault="004402F1" w:rsidP="00F724F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4120" w:type="dxa"/>
            <w:gridSpan w:val="2"/>
            <w:shd w:val="clear" w:color="auto" w:fill="A6A6A6"/>
            <w:vAlign w:val="bottom"/>
          </w:tcPr>
          <w:p w:rsidR="004402F1" w:rsidRPr="00155872" w:rsidRDefault="0044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Семко Тетяна Федорівна</w:t>
            </w:r>
          </w:p>
        </w:tc>
        <w:tc>
          <w:tcPr>
            <w:tcW w:w="1548" w:type="dxa"/>
            <w:shd w:val="clear" w:color="auto" w:fill="A6A6A6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87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gridSpan w:val="2"/>
            <w:shd w:val="clear" w:color="auto" w:fill="A6A6A6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4402F1" w:rsidRPr="00155872" w:rsidRDefault="004402F1" w:rsidP="001558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gridSpan w:val="2"/>
            <w:shd w:val="clear" w:color="auto" w:fill="A6A6A6"/>
          </w:tcPr>
          <w:p w:rsidR="004402F1" w:rsidRPr="00C17B9E" w:rsidRDefault="004402F1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2F1" w:rsidRPr="007543F8" w:rsidTr="00A27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52" w:type="dxa"/>
          <w:wAfter w:w="512" w:type="dxa"/>
        </w:trPr>
        <w:tc>
          <w:tcPr>
            <w:tcW w:w="3397" w:type="dxa"/>
            <w:gridSpan w:val="2"/>
            <w:vAlign w:val="center"/>
          </w:tcPr>
          <w:p w:rsidR="004402F1" w:rsidRPr="007543F8" w:rsidRDefault="004402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4402F1" w:rsidRPr="007543F8" w:rsidRDefault="004402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4402F1" w:rsidRPr="007543F8" w:rsidRDefault="004402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4402F1" w:rsidRPr="007543F8" w:rsidRDefault="004402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4402F1" w:rsidRPr="007543F8" w:rsidRDefault="004402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4402F1" w:rsidRPr="007543F8" w:rsidRDefault="004402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bottom"/>
          </w:tcPr>
          <w:p w:rsidR="004402F1" w:rsidRPr="007543F8" w:rsidRDefault="004402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4402F1" w:rsidRPr="007543F8" w:rsidRDefault="004402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4402F1" w:rsidRPr="007543F8" w:rsidRDefault="004402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402F1" w:rsidRPr="007543F8" w:rsidTr="00A27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1"/>
          <w:wBefore w:w="252" w:type="dxa"/>
          <w:wAfter w:w="512" w:type="dxa"/>
        </w:trPr>
        <w:tc>
          <w:tcPr>
            <w:tcW w:w="3397" w:type="dxa"/>
            <w:gridSpan w:val="2"/>
            <w:vAlign w:val="center"/>
          </w:tcPr>
          <w:p w:rsidR="004402F1" w:rsidRPr="007543F8" w:rsidRDefault="004402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4402F1" w:rsidRPr="007543F8" w:rsidRDefault="004402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gridSpan w:val="3"/>
            <w:vAlign w:val="bottom"/>
          </w:tcPr>
          <w:p w:rsidR="004402F1" w:rsidRPr="007543F8" w:rsidRDefault="004402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4402F1" w:rsidRPr="007543F8" w:rsidRDefault="004402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4402F1" w:rsidRPr="007543F8" w:rsidRDefault="004402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4402F1" w:rsidRPr="007543F8" w:rsidRDefault="004402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gridSpan w:val="3"/>
            <w:vAlign w:val="bottom"/>
          </w:tcPr>
          <w:p w:rsidR="004402F1" w:rsidRDefault="004402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</w:t>
            </w:r>
          </w:p>
          <w:p w:rsidR="004402F1" w:rsidRPr="007543F8" w:rsidRDefault="004402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</w:t>
            </w:r>
          </w:p>
          <w:p w:rsidR="004402F1" w:rsidRPr="007543F8" w:rsidRDefault="004402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4402F1" w:rsidRPr="007543F8" w:rsidRDefault="004402F1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402F1" w:rsidRPr="00C17B9E" w:rsidRDefault="004402F1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402F1" w:rsidRPr="00C17B9E" w:rsidRDefault="004402F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402F1" w:rsidRDefault="004402F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402F1" w:rsidRDefault="004402F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402F1" w:rsidRDefault="004402F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402F1" w:rsidRDefault="004402F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402F1" w:rsidRPr="00C17B9E" w:rsidRDefault="004402F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402F1" w:rsidRDefault="004402F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4402F1" w:rsidRDefault="004402F1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4402F1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2F1" w:rsidRDefault="004402F1" w:rsidP="002E268A">
      <w:pPr>
        <w:spacing w:after="0" w:line="240" w:lineRule="auto"/>
      </w:pPr>
      <w:r>
        <w:separator/>
      </w:r>
    </w:p>
  </w:endnote>
  <w:endnote w:type="continuationSeparator" w:id="0">
    <w:p w:rsidR="004402F1" w:rsidRDefault="004402F1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2F1" w:rsidRDefault="004402F1" w:rsidP="002E268A">
      <w:pPr>
        <w:spacing w:after="0" w:line="240" w:lineRule="auto"/>
      </w:pPr>
      <w:r>
        <w:separator/>
      </w:r>
    </w:p>
  </w:footnote>
  <w:footnote w:type="continuationSeparator" w:id="0">
    <w:p w:rsidR="004402F1" w:rsidRDefault="004402F1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37E91"/>
    <w:rsid w:val="000563B5"/>
    <w:rsid w:val="00064752"/>
    <w:rsid w:val="000751C9"/>
    <w:rsid w:val="00113150"/>
    <w:rsid w:val="00114AB6"/>
    <w:rsid w:val="00140E97"/>
    <w:rsid w:val="00146E56"/>
    <w:rsid w:val="00155872"/>
    <w:rsid w:val="00157F7A"/>
    <w:rsid w:val="00176667"/>
    <w:rsid w:val="001C354B"/>
    <w:rsid w:val="002142E8"/>
    <w:rsid w:val="002163F1"/>
    <w:rsid w:val="00245560"/>
    <w:rsid w:val="00245F73"/>
    <w:rsid w:val="00274042"/>
    <w:rsid w:val="00274A40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402F1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A6408"/>
    <w:rsid w:val="007B2348"/>
    <w:rsid w:val="007C5897"/>
    <w:rsid w:val="007D7E65"/>
    <w:rsid w:val="008069F8"/>
    <w:rsid w:val="008106AF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28C4"/>
    <w:rsid w:val="009E6E15"/>
    <w:rsid w:val="00A16EAC"/>
    <w:rsid w:val="00A27DA7"/>
    <w:rsid w:val="00A305D2"/>
    <w:rsid w:val="00A4571A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6C0C"/>
    <w:rsid w:val="00C17B9E"/>
    <w:rsid w:val="00C253E0"/>
    <w:rsid w:val="00C25A6B"/>
    <w:rsid w:val="00C32490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974A3"/>
    <w:rsid w:val="00EB7AFA"/>
    <w:rsid w:val="00EC6E4E"/>
    <w:rsid w:val="00ED714C"/>
    <w:rsid w:val="00EE0D87"/>
    <w:rsid w:val="00EE59DC"/>
    <w:rsid w:val="00F06511"/>
    <w:rsid w:val="00F16FD7"/>
    <w:rsid w:val="00F50D38"/>
    <w:rsid w:val="00F57870"/>
    <w:rsid w:val="00F724FE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4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782</Words>
  <Characters>446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32</cp:revision>
  <cp:lastPrinted>2016-11-14T12:32:00Z</cp:lastPrinted>
  <dcterms:created xsi:type="dcterms:W3CDTF">2016-11-10T13:17:00Z</dcterms:created>
  <dcterms:modified xsi:type="dcterms:W3CDTF">2016-11-14T12:32:00Z</dcterms:modified>
</cp:coreProperties>
</file>