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Берегівська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Закарпатської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52604F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E26DC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52604F" w:rsidRPr="00071174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59"/>
        <w:gridCol w:w="3740"/>
        <w:gridCol w:w="1843"/>
        <w:gridCol w:w="1208"/>
        <w:gridCol w:w="1080"/>
        <w:gridCol w:w="1620"/>
      </w:tblGrid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08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08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ковий бал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52604F" w:rsidRPr="00F9435A" w:rsidRDefault="005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Губаль Олександр Васильович</w:t>
            </w:r>
          </w:p>
        </w:tc>
        <w:tc>
          <w:tcPr>
            <w:tcW w:w="1843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37,08</w:t>
            </w:r>
          </w:p>
        </w:tc>
        <w:tc>
          <w:tcPr>
            <w:tcW w:w="1080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137,08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52604F" w:rsidRPr="00F9435A" w:rsidRDefault="005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Бережник Віктор Володимирович</w:t>
            </w:r>
          </w:p>
        </w:tc>
        <w:tc>
          <w:tcPr>
            <w:tcW w:w="1843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08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36,67</w:t>
            </w:r>
          </w:p>
        </w:tc>
        <w:tc>
          <w:tcPr>
            <w:tcW w:w="1080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127,67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52604F" w:rsidRPr="00F9435A" w:rsidRDefault="005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Опішняк Олег Петрович</w:t>
            </w:r>
          </w:p>
        </w:tc>
        <w:tc>
          <w:tcPr>
            <w:tcW w:w="1843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08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</w:tc>
        <w:tc>
          <w:tcPr>
            <w:tcW w:w="1080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126,08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52604F" w:rsidRPr="00F9435A" w:rsidRDefault="005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Свистак Віталій Іванович</w:t>
            </w:r>
          </w:p>
        </w:tc>
        <w:tc>
          <w:tcPr>
            <w:tcW w:w="1843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8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1080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124,58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52604F" w:rsidRPr="00F9435A" w:rsidRDefault="005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Думнич Андрій Михайлович</w:t>
            </w:r>
          </w:p>
        </w:tc>
        <w:tc>
          <w:tcPr>
            <w:tcW w:w="1843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8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080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  <w:tc>
          <w:tcPr>
            <w:tcW w:w="1620" w:type="dxa"/>
          </w:tcPr>
          <w:p w:rsidR="0052604F" w:rsidRPr="008444BA" w:rsidRDefault="0052604F" w:rsidP="008444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Заява про відмову від участі</w:t>
            </w:r>
          </w:p>
        </w:tc>
      </w:tr>
      <w:tr w:rsidR="0052604F" w:rsidRPr="00F9435A" w:rsidTr="00BF7766">
        <w:tc>
          <w:tcPr>
            <w:tcW w:w="459" w:type="dxa"/>
          </w:tcPr>
          <w:p w:rsidR="0052604F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vAlign w:val="bottom"/>
          </w:tcPr>
          <w:p w:rsidR="0052604F" w:rsidRPr="00F9435A" w:rsidRDefault="005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Жилкін Володимир Володимирович</w:t>
            </w:r>
          </w:p>
        </w:tc>
        <w:tc>
          <w:tcPr>
            <w:tcW w:w="1843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8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  <w:tc>
          <w:tcPr>
            <w:tcW w:w="1080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104,63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2604F" w:rsidRPr="00F9435A" w:rsidTr="00BF7766">
        <w:tc>
          <w:tcPr>
            <w:tcW w:w="459" w:type="dxa"/>
            <w:shd w:val="clear" w:color="auto" w:fill="262626"/>
          </w:tcPr>
          <w:p w:rsidR="0052604F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262626"/>
            <w:vAlign w:val="bottom"/>
          </w:tcPr>
          <w:p w:rsidR="0052604F" w:rsidRPr="00F9435A" w:rsidRDefault="0052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262626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262626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262626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262626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2604F" w:rsidRPr="00F9435A">
        <w:tc>
          <w:tcPr>
            <w:tcW w:w="459" w:type="dxa"/>
          </w:tcPr>
          <w:p w:rsidR="0052604F" w:rsidRPr="00BF7766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3740" w:type="dxa"/>
            <w:vAlign w:val="bottom"/>
          </w:tcPr>
          <w:p w:rsidR="0052604F" w:rsidRPr="00F9435A" w:rsidRDefault="0052604F" w:rsidP="00EB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Герич Анатолій Йосипович</w:t>
            </w:r>
          </w:p>
        </w:tc>
        <w:tc>
          <w:tcPr>
            <w:tcW w:w="1843" w:type="dxa"/>
            <w:vAlign w:val="bottom"/>
          </w:tcPr>
          <w:p w:rsidR="0052604F" w:rsidRPr="00F9435A" w:rsidRDefault="0052604F" w:rsidP="00EB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08" w:type="dxa"/>
            <w:vAlign w:val="bottom"/>
          </w:tcPr>
          <w:p w:rsidR="0052604F" w:rsidRPr="00BF7766" w:rsidRDefault="0052604F" w:rsidP="00EB2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20,83</w:t>
            </w:r>
          </w:p>
        </w:tc>
        <w:tc>
          <w:tcPr>
            <w:tcW w:w="1080" w:type="dxa"/>
            <w:vAlign w:val="bottom"/>
          </w:tcPr>
          <w:p w:rsidR="0052604F" w:rsidRPr="00BF7766" w:rsidRDefault="0052604F" w:rsidP="00EB2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94,83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2604F" w:rsidRPr="00F9435A">
        <w:tc>
          <w:tcPr>
            <w:tcW w:w="459" w:type="dxa"/>
          </w:tcPr>
          <w:p w:rsidR="0052604F" w:rsidRPr="00BF7766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8</w:t>
            </w:r>
          </w:p>
        </w:tc>
        <w:tc>
          <w:tcPr>
            <w:tcW w:w="3740" w:type="dxa"/>
            <w:vAlign w:val="bottom"/>
          </w:tcPr>
          <w:p w:rsidR="0052604F" w:rsidRPr="00F9435A" w:rsidRDefault="005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Пилип Олександр Михайлович</w:t>
            </w:r>
          </w:p>
        </w:tc>
        <w:tc>
          <w:tcPr>
            <w:tcW w:w="1843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8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080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87,58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</w:tc>
      </w:tr>
      <w:tr w:rsidR="0052604F" w:rsidRPr="00F9435A">
        <w:tc>
          <w:tcPr>
            <w:tcW w:w="459" w:type="dxa"/>
          </w:tcPr>
          <w:p w:rsidR="0052604F" w:rsidRPr="00BF7766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9</w:t>
            </w:r>
          </w:p>
        </w:tc>
        <w:tc>
          <w:tcPr>
            <w:tcW w:w="3740" w:type="dxa"/>
            <w:vAlign w:val="bottom"/>
          </w:tcPr>
          <w:p w:rsidR="0052604F" w:rsidRPr="00F9435A" w:rsidRDefault="005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Ісак Михайло Михайлович</w:t>
            </w:r>
          </w:p>
        </w:tc>
        <w:tc>
          <w:tcPr>
            <w:tcW w:w="1843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08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80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2604F" w:rsidRPr="00F9435A">
        <w:tc>
          <w:tcPr>
            <w:tcW w:w="459" w:type="dxa"/>
            <w:shd w:val="clear" w:color="auto" w:fill="595959"/>
          </w:tcPr>
          <w:p w:rsidR="0052604F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740" w:type="dxa"/>
            <w:shd w:val="clear" w:color="auto" w:fill="595959"/>
            <w:vAlign w:val="bottom"/>
          </w:tcPr>
          <w:p w:rsidR="0052604F" w:rsidRPr="00F9435A" w:rsidRDefault="005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Романець Юрій Михайлович</w:t>
            </w:r>
          </w:p>
        </w:tc>
        <w:tc>
          <w:tcPr>
            <w:tcW w:w="1843" w:type="dxa"/>
            <w:shd w:val="clear" w:color="auto" w:fill="595959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08" w:type="dxa"/>
            <w:shd w:val="clear" w:color="auto" w:fill="595959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080" w:type="dxa"/>
            <w:shd w:val="clear" w:color="auto" w:fill="595959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620" w:type="dxa"/>
            <w:shd w:val="clear" w:color="auto" w:fill="595959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5194A" w:rsidRDefault="0052604F">
      <w:pPr>
        <w:rPr>
          <w:lang w:val="uk-UA"/>
        </w:rPr>
      </w:pPr>
    </w:p>
    <w:sectPr w:rsidR="0052604F" w:rsidRPr="0005194A" w:rsidSect="006C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94A"/>
    <w:rsid w:val="0005194A"/>
    <w:rsid w:val="00055E28"/>
    <w:rsid w:val="00071174"/>
    <w:rsid w:val="00121826"/>
    <w:rsid w:val="00131652"/>
    <w:rsid w:val="001B62DF"/>
    <w:rsid w:val="002546AB"/>
    <w:rsid w:val="002F6BCB"/>
    <w:rsid w:val="00484CF7"/>
    <w:rsid w:val="0052604F"/>
    <w:rsid w:val="00543124"/>
    <w:rsid w:val="00584405"/>
    <w:rsid w:val="006C533E"/>
    <w:rsid w:val="00736A91"/>
    <w:rsid w:val="00807B95"/>
    <w:rsid w:val="00816E34"/>
    <w:rsid w:val="008444BA"/>
    <w:rsid w:val="008562DC"/>
    <w:rsid w:val="008D2F3D"/>
    <w:rsid w:val="00913D17"/>
    <w:rsid w:val="00995243"/>
    <w:rsid w:val="009C4EF9"/>
    <w:rsid w:val="009C59FF"/>
    <w:rsid w:val="00A3283D"/>
    <w:rsid w:val="00AB0852"/>
    <w:rsid w:val="00AC437F"/>
    <w:rsid w:val="00AF5343"/>
    <w:rsid w:val="00BF7766"/>
    <w:rsid w:val="00C50A49"/>
    <w:rsid w:val="00C858FB"/>
    <w:rsid w:val="00CE26DC"/>
    <w:rsid w:val="00DC7634"/>
    <w:rsid w:val="00DF2598"/>
    <w:rsid w:val="00EB2451"/>
    <w:rsid w:val="00EB5FCB"/>
    <w:rsid w:val="00F86C64"/>
    <w:rsid w:val="00F9435A"/>
    <w:rsid w:val="00FB5F76"/>
    <w:rsid w:val="00FE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4A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766</Words>
  <Characters>438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Черніков Євгеній Едуардович</dc:creator>
  <cp:keywords/>
  <dc:description/>
  <cp:lastModifiedBy>PRCOM3</cp:lastModifiedBy>
  <cp:revision>27</cp:revision>
  <cp:lastPrinted>2016-11-10T11:09:00Z</cp:lastPrinted>
  <dcterms:created xsi:type="dcterms:W3CDTF">2016-11-10T04:36:00Z</dcterms:created>
  <dcterms:modified xsi:type="dcterms:W3CDTF">2016-11-14T12:44:00Z</dcterms:modified>
</cp:coreProperties>
</file>