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7" w:rsidRPr="00C17B9E" w:rsidRDefault="0093029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930297" w:rsidRPr="00C17B9E" w:rsidRDefault="0093029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30297" w:rsidRPr="004427F9" w:rsidRDefault="0093029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Білгород-Дністровська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930297" w:rsidRPr="00C17B9E" w:rsidRDefault="0093029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930297" w:rsidRPr="00C17B9E" w:rsidRDefault="00930297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930297" w:rsidRPr="007543F8">
        <w:tc>
          <w:tcPr>
            <w:tcW w:w="560" w:type="dxa"/>
          </w:tcPr>
          <w:p w:rsidR="00930297" w:rsidRPr="00C17B9E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30297" w:rsidRPr="00C17B9E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930297" w:rsidRPr="00C17B9E" w:rsidRDefault="0093029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930297" w:rsidRPr="00C17B9E" w:rsidRDefault="0093029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930297" w:rsidRPr="00C17B9E" w:rsidRDefault="0093029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930297" w:rsidRPr="00C17B9E" w:rsidRDefault="0093029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930297" w:rsidRPr="00C17B9E" w:rsidRDefault="0093029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930297" w:rsidRPr="00C17B9E" w:rsidRDefault="0093029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297" w:rsidRPr="00C17B9E" w:rsidRDefault="0093029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930297" w:rsidRPr="00C17B9E" w:rsidRDefault="0093029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297" w:rsidRPr="00C17B9E" w:rsidRDefault="0093029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930297" w:rsidRPr="00C17B9E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Pr="00C17B9E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Галкін Дмитро Павлович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123,67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Pr="00C17B9E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Лягутко Аліна Юріївна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120,58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Pr="00C17B9E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Памбук Вадим Миколайович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110,25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Pr="00C17B9E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Коломацький Максим Миколайович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Бондар Дмитро Володимирович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105,58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Войновський Микола Миколайович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26,41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103,41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Ботнар Людмила Володимирівна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103,25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Карастан Дмитро Іванович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Деменко Андрій Ігорович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Іванова Наталія Леонідівна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Козова Альона Геннадіївна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Сцепура Олена Ігорівна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87,91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Бахчиванжи Євген Іванович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87,25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Бобошко Дмитро Віталійович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Арабаджи Олег Миколайович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84,58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Юденко Артем Валерійович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80,58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Пельтек Альона Дмитрівна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Десятник Станіслав Миколайович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Полюк Максим Петрович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Винограденко Ірина Іванівна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76,41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868" w:type="dxa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Сопельник Олександр Валентинович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868" w:type="dxa"/>
            <w:vAlign w:val="bottom"/>
          </w:tcPr>
          <w:p w:rsidR="00930297" w:rsidRPr="001928DA" w:rsidRDefault="00930297" w:rsidP="00DC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Івасютіна Олександра Юріївна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DC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DC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DC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66,91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 w:rsidTr="00A57A5D">
        <w:tc>
          <w:tcPr>
            <w:tcW w:w="560" w:type="dxa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868" w:type="dxa"/>
            <w:vAlign w:val="bottom"/>
          </w:tcPr>
          <w:p w:rsidR="00930297" w:rsidRPr="001928DA" w:rsidRDefault="00930297" w:rsidP="00DC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Федчишен Юрій Петрович</w:t>
            </w:r>
          </w:p>
        </w:tc>
        <w:tc>
          <w:tcPr>
            <w:tcW w:w="1800" w:type="dxa"/>
            <w:vAlign w:val="bottom"/>
          </w:tcPr>
          <w:p w:rsidR="00930297" w:rsidRPr="001928DA" w:rsidRDefault="00930297" w:rsidP="00DC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vAlign w:val="bottom"/>
          </w:tcPr>
          <w:p w:rsidR="00930297" w:rsidRPr="001928DA" w:rsidRDefault="00930297" w:rsidP="00DC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440" w:type="dxa"/>
            <w:vAlign w:val="bottom"/>
          </w:tcPr>
          <w:p w:rsidR="00930297" w:rsidRPr="001928DA" w:rsidRDefault="00930297" w:rsidP="00DC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66,17</w:t>
            </w:r>
          </w:p>
        </w:tc>
        <w:tc>
          <w:tcPr>
            <w:tcW w:w="1181" w:type="dxa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 w:rsidTr="00A57A5D">
        <w:tc>
          <w:tcPr>
            <w:tcW w:w="560" w:type="dxa"/>
            <w:shd w:val="clear" w:color="auto" w:fill="A6A6A6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Троян Максим Володимирович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0297" w:rsidRPr="007543F8" w:rsidTr="00A57A5D">
        <w:tc>
          <w:tcPr>
            <w:tcW w:w="560" w:type="dxa"/>
            <w:shd w:val="clear" w:color="auto" w:fill="A6A6A6"/>
          </w:tcPr>
          <w:p w:rsidR="00930297" w:rsidRDefault="0093029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930297" w:rsidRPr="001928DA" w:rsidRDefault="009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Яковенко Юрій Ігорович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930297" w:rsidRPr="001928DA" w:rsidRDefault="00930297" w:rsidP="00192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bookmarkStart w:id="0" w:name="_GoBack"/>
            <w:bookmarkEnd w:id="0"/>
          </w:p>
        </w:tc>
        <w:tc>
          <w:tcPr>
            <w:tcW w:w="1181" w:type="dxa"/>
            <w:shd w:val="clear" w:color="auto" w:fill="A6A6A6"/>
          </w:tcPr>
          <w:p w:rsidR="00930297" w:rsidRPr="00C17B9E" w:rsidRDefault="0093029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30297" w:rsidRDefault="00930297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30297" w:rsidRPr="004A0E78" w:rsidRDefault="00930297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930297" w:rsidRPr="007543F8">
        <w:tc>
          <w:tcPr>
            <w:tcW w:w="3397" w:type="dxa"/>
            <w:vAlign w:val="center"/>
          </w:tcPr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97" w:rsidRPr="007543F8">
        <w:tc>
          <w:tcPr>
            <w:tcW w:w="3397" w:type="dxa"/>
            <w:vAlign w:val="center"/>
          </w:tcPr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930297" w:rsidRPr="007543F8" w:rsidRDefault="0093029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30297" w:rsidRPr="00C17B9E" w:rsidRDefault="00930297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30297" w:rsidRPr="00C17B9E" w:rsidRDefault="0093029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30297" w:rsidRDefault="0093029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30297" w:rsidRPr="00C17B9E" w:rsidRDefault="0093029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30297" w:rsidRDefault="0093029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30297" w:rsidRDefault="0093029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930297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97" w:rsidRDefault="00930297" w:rsidP="002E268A">
      <w:pPr>
        <w:spacing w:after="0" w:line="240" w:lineRule="auto"/>
      </w:pPr>
      <w:r>
        <w:separator/>
      </w:r>
    </w:p>
  </w:endnote>
  <w:endnote w:type="continuationSeparator" w:id="0">
    <w:p w:rsidR="00930297" w:rsidRDefault="00930297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97" w:rsidRDefault="00930297" w:rsidP="002E268A">
      <w:pPr>
        <w:spacing w:after="0" w:line="240" w:lineRule="auto"/>
      </w:pPr>
      <w:r>
        <w:separator/>
      </w:r>
    </w:p>
  </w:footnote>
  <w:footnote w:type="continuationSeparator" w:id="0">
    <w:p w:rsidR="00930297" w:rsidRDefault="00930297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21386"/>
    <w:rsid w:val="00035140"/>
    <w:rsid w:val="000441A9"/>
    <w:rsid w:val="0005634A"/>
    <w:rsid w:val="000640A1"/>
    <w:rsid w:val="00064752"/>
    <w:rsid w:val="000751C9"/>
    <w:rsid w:val="00076E12"/>
    <w:rsid w:val="000A0389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36E11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30297"/>
    <w:rsid w:val="00952DBC"/>
    <w:rsid w:val="0096459E"/>
    <w:rsid w:val="00A16EAC"/>
    <w:rsid w:val="00A5789B"/>
    <w:rsid w:val="00A57A5D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0B90"/>
    <w:rsid w:val="00CF180F"/>
    <w:rsid w:val="00D776D2"/>
    <w:rsid w:val="00D909F4"/>
    <w:rsid w:val="00DC1763"/>
    <w:rsid w:val="00DC2AB7"/>
    <w:rsid w:val="00E0324F"/>
    <w:rsid w:val="00E25131"/>
    <w:rsid w:val="00E73ED9"/>
    <w:rsid w:val="00EA61F3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1024</Words>
  <Characters>585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40</cp:revision>
  <cp:lastPrinted>2016-11-14T10:31:00Z</cp:lastPrinted>
  <dcterms:created xsi:type="dcterms:W3CDTF">2016-11-10T13:17:00Z</dcterms:created>
  <dcterms:modified xsi:type="dcterms:W3CDTF">2016-11-14T10:31:00Z</dcterms:modified>
</cp:coreProperties>
</file>