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45" w:rsidRDefault="00C82145" w:rsidP="009A308E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145" w:rsidRPr="00071174" w:rsidRDefault="00C82145" w:rsidP="00071174">
      <w:pPr>
        <w:spacing w:after="0" w:line="240" w:lineRule="auto"/>
        <w:ind w:left="486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82145" w:rsidRPr="00071174" w:rsidRDefault="00C82145" w:rsidP="00071174">
      <w:pPr>
        <w:spacing w:after="0" w:line="240" w:lineRule="auto"/>
        <w:ind w:left="486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82145" w:rsidRPr="00071174" w:rsidRDefault="00C82145" w:rsidP="0007117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hAnsi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C82145" w:rsidRPr="00071174" w:rsidRDefault="00C82145" w:rsidP="0007117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82145" w:rsidRDefault="00C82145" w:rsidP="0007117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Білгород-Дністровська </w:t>
      </w:r>
      <w:r w:rsidRPr="00071174">
        <w:rPr>
          <w:rFonts w:ascii="Times New Roman" w:hAnsi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C82145" w:rsidRPr="00071174" w:rsidRDefault="00C82145" w:rsidP="0007117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Одеської</w:t>
      </w:r>
      <w:r w:rsidRPr="0007117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C82145" w:rsidRPr="00071174" w:rsidRDefault="00C82145" w:rsidP="0007117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hAnsi="Times New Roman"/>
          <w:color w:val="000000"/>
          <w:sz w:val="28"/>
          <w:szCs w:val="28"/>
          <w:lang w:val="uk-UA" w:eastAsia="uk-UA"/>
        </w:rPr>
        <w:t>Посада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06343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перший заступник керівника</w:t>
      </w:r>
    </w:p>
    <w:p w:rsidR="00C82145" w:rsidRPr="00071174" w:rsidRDefault="00C82145" w:rsidP="0007117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26"/>
        <w:gridCol w:w="4678"/>
        <w:gridCol w:w="2551"/>
        <w:gridCol w:w="1985"/>
      </w:tblGrid>
      <w:tr w:rsidR="00C82145" w:rsidRPr="00FF31A3" w:rsidTr="009538B9">
        <w:tc>
          <w:tcPr>
            <w:tcW w:w="426" w:type="dxa"/>
          </w:tcPr>
          <w:p w:rsidR="00C82145" w:rsidRPr="00071174" w:rsidRDefault="00C82145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C82145" w:rsidRPr="00071174" w:rsidRDefault="00C82145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C82145" w:rsidRPr="00071174" w:rsidRDefault="00C82145" w:rsidP="0007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C82145" w:rsidRPr="00071174" w:rsidRDefault="00C82145" w:rsidP="0007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C82145" w:rsidRPr="00071174" w:rsidRDefault="00C82145" w:rsidP="0007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C82145" w:rsidRPr="00071174" w:rsidRDefault="00C82145" w:rsidP="0007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C82145" w:rsidRPr="00071174" w:rsidRDefault="00C82145" w:rsidP="0007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C82145" w:rsidRPr="00071174" w:rsidRDefault="00C82145" w:rsidP="0007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C82145" w:rsidRPr="00071174" w:rsidRDefault="00C82145" w:rsidP="0007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82145" w:rsidRPr="00FF31A3" w:rsidTr="009538B9">
        <w:tc>
          <w:tcPr>
            <w:tcW w:w="426" w:type="dxa"/>
          </w:tcPr>
          <w:p w:rsidR="00C82145" w:rsidRPr="00071174" w:rsidRDefault="00C8214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C82145" w:rsidRPr="00FF31A3" w:rsidRDefault="00C82145">
            <w:pPr>
              <w:rPr>
                <w:rFonts w:ascii="Times New Roman" w:hAnsi="Times New Roman"/>
                <w:sz w:val="24"/>
                <w:szCs w:val="24"/>
              </w:rPr>
            </w:pPr>
            <w:r w:rsidRPr="00FF31A3">
              <w:rPr>
                <w:rFonts w:ascii="Times New Roman" w:hAnsi="Times New Roman"/>
                <w:sz w:val="24"/>
                <w:szCs w:val="24"/>
              </w:rPr>
              <w:t>Євглевський Артем Васильович</w:t>
            </w:r>
          </w:p>
        </w:tc>
        <w:tc>
          <w:tcPr>
            <w:tcW w:w="2551" w:type="dxa"/>
            <w:vAlign w:val="bottom"/>
          </w:tcPr>
          <w:p w:rsidR="00C82145" w:rsidRPr="00FF31A3" w:rsidRDefault="00C82145" w:rsidP="00506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1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C82145" w:rsidRPr="00071174" w:rsidRDefault="00C82145" w:rsidP="0007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82145" w:rsidRPr="00FF31A3" w:rsidTr="009538B9">
        <w:tc>
          <w:tcPr>
            <w:tcW w:w="426" w:type="dxa"/>
          </w:tcPr>
          <w:p w:rsidR="00C82145" w:rsidRPr="00071174" w:rsidRDefault="00C8214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C82145" w:rsidRPr="00FF31A3" w:rsidRDefault="00C82145">
            <w:pPr>
              <w:rPr>
                <w:rFonts w:ascii="Times New Roman" w:hAnsi="Times New Roman"/>
                <w:sz w:val="24"/>
                <w:szCs w:val="24"/>
              </w:rPr>
            </w:pPr>
            <w:r w:rsidRPr="00FF31A3">
              <w:rPr>
                <w:rFonts w:ascii="Times New Roman" w:hAnsi="Times New Roman"/>
                <w:sz w:val="24"/>
                <w:szCs w:val="24"/>
              </w:rPr>
              <w:t>Муравйов Павло Геннадійович</w:t>
            </w:r>
          </w:p>
        </w:tc>
        <w:tc>
          <w:tcPr>
            <w:tcW w:w="2551" w:type="dxa"/>
            <w:vAlign w:val="bottom"/>
          </w:tcPr>
          <w:p w:rsidR="00C82145" w:rsidRPr="00FF31A3" w:rsidRDefault="00C82145" w:rsidP="00506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1A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C82145" w:rsidRPr="00071174" w:rsidRDefault="00C82145" w:rsidP="0007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82145" w:rsidRPr="00FF31A3" w:rsidTr="009538B9">
        <w:tc>
          <w:tcPr>
            <w:tcW w:w="426" w:type="dxa"/>
          </w:tcPr>
          <w:p w:rsidR="00C82145" w:rsidRPr="00071174" w:rsidRDefault="00C8214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C82145" w:rsidRPr="00FF31A3" w:rsidRDefault="00C82145">
            <w:pPr>
              <w:rPr>
                <w:rFonts w:ascii="Times New Roman" w:hAnsi="Times New Roman"/>
                <w:sz w:val="24"/>
                <w:szCs w:val="24"/>
              </w:rPr>
            </w:pPr>
            <w:r w:rsidRPr="00FF31A3">
              <w:rPr>
                <w:rFonts w:ascii="Times New Roman" w:hAnsi="Times New Roman"/>
                <w:sz w:val="24"/>
                <w:szCs w:val="24"/>
              </w:rPr>
              <w:t>Яремчук Олексій Володимирович</w:t>
            </w:r>
          </w:p>
        </w:tc>
        <w:tc>
          <w:tcPr>
            <w:tcW w:w="2551" w:type="dxa"/>
            <w:vAlign w:val="bottom"/>
          </w:tcPr>
          <w:p w:rsidR="00C82145" w:rsidRPr="00FF31A3" w:rsidRDefault="00C82145" w:rsidP="00506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1A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C82145" w:rsidRPr="00071174" w:rsidRDefault="00C82145" w:rsidP="0007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82145" w:rsidRPr="00FF31A3" w:rsidTr="009538B9">
        <w:tc>
          <w:tcPr>
            <w:tcW w:w="426" w:type="dxa"/>
          </w:tcPr>
          <w:p w:rsidR="00C82145" w:rsidRPr="00071174" w:rsidRDefault="00C8214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C82145" w:rsidRPr="00FF31A3" w:rsidRDefault="00C82145">
            <w:pPr>
              <w:rPr>
                <w:rFonts w:ascii="Times New Roman" w:hAnsi="Times New Roman"/>
                <w:sz w:val="24"/>
                <w:szCs w:val="24"/>
              </w:rPr>
            </w:pPr>
            <w:r w:rsidRPr="00FF31A3">
              <w:rPr>
                <w:rFonts w:ascii="Times New Roman" w:hAnsi="Times New Roman"/>
                <w:sz w:val="24"/>
                <w:szCs w:val="24"/>
              </w:rPr>
              <w:t>Неміро Владислав Вікторович</w:t>
            </w:r>
          </w:p>
        </w:tc>
        <w:tc>
          <w:tcPr>
            <w:tcW w:w="2551" w:type="dxa"/>
            <w:vAlign w:val="bottom"/>
          </w:tcPr>
          <w:p w:rsidR="00C82145" w:rsidRPr="00FF31A3" w:rsidRDefault="00C82145" w:rsidP="00506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1A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C82145" w:rsidRPr="00071174" w:rsidRDefault="00C82145" w:rsidP="0007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82145" w:rsidRPr="00FF31A3" w:rsidTr="009538B9">
        <w:tc>
          <w:tcPr>
            <w:tcW w:w="426" w:type="dxa"/>
          </w:tcPr>
          <w:p w:rsidR="00C82145" w:rsidRPr="00071174" w:rsidRDefault="00C8214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78" w:type="dxa"/>
            <w:vAlign w:val="bottom"/>
          </w:tcPr>
          <w:p w:rsidR="00C82145" w:rsidRPr="00FF31A3" w:rsidRDefault="00C82145">
            <w:pPr>
              <w:rPr>
                <w:rFonts w:ascii="Times New Roman" w:hAnsi="Times New Roman"/>
                <w:sz w:val="24"/>
                <w:szCs w:val="24"/>
              </w:rPr>
            </w:pPr>
            <w:r w:rsidRPr="00FF31A3">
              <w:rPr>
                <w:rFonts w:ascii="Times New Roman" w:hAnsi="Times New Roman"/>
                <w:sz w:val="24"/>
                <w:szCs w:val="24"/>
              </w:rPr>
              <w:t>Русанжик Василь Панасович</w:t>
            </w:r>
          </w:p>
        </w:tc>
        <w:tc>
          <w:tcPr>
            <w:tcW w:w="2551" w:type="dxa"/>
            <w:vAlign w:val="bottom"/>
          </w:tcPr>
          <w:p w:rsidR="00C82145" w:rsidRPr="00FF31A3" w:rsidRDefault="00C82145" w:rsidP="00506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1A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C82145" w:rsidRPr="00071174" w:rsidRDefault="00C82145" w:rsidP="0007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82145" w:rsidRPr="00FF31A3" w:rsidTr="009538B9">
        <w:tc>
          <w:tcPr>
            <w:tcW w:w="426" w:type="dxa"/>
          </w:tcPr>
          <w:p w:rsidR="00C82145" w:rsidRPr="00071174" w:rsidRDefault="00C8214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678" w:type="dxa"/>
            <w:vAlign w:val="bottom"/>
          </w:tcPr>
          <w:p w:rsidR="00C82145" w:rsidRPr="00FF31A3" w:rsidRDefault="00C82145">
            <w:pPr>
              <w:rPr>
                <w:rFonts w:ascii="Times New Roman" w:hAnsi="Times New Roman"/>
                <w:sz w:val="24"/>
                <w:szCs w:val="24"/>
              </w:rPr>
            </w:pPr>
            <w:r w:rsidRPr="00FF31A3">
              <w:rPr>
                <w:rFonts w:ascii="Times New Roman" w:hAnsi="Times New Roman"/>
                <w:sz w:val="24"/>
                <w:szCs w:val="24"/>
              </w:rPr>
              <w:t>Найман Євген Олександрович</w:t>
            </w:r>
          </w:p>
        </w:tc>
        <w:tc>
          <w:tcPr>
            <w:tcW w:w="2551" w:type="dxa"/>
            <w:vAlign w:val="bottom"/>
          </w:tcPr>
          <w:p w:rsidR="00C82145" w:rsidRPr="00FF31A3" w:rsidRDefault="00C82145" w:rsidP="00506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1A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C82145" w:rsidRPr="00071174" w:rsidRDefault="00C82145" w:rsidP="0007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82145" w:rsidRPr="00FF31A3" w:rsidTr="00E15337">
        <w:tc>
          <w:tcPr>
            <w:tcW w:w="426" w:type="dxa"/>
          </w:tcPr>
          <w:p w:rsidR="00C82145" w:rsidRPr="008812E7" w:rsidRDefault="00C8214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4678" w:type="dxa"/>
            <w:vAlign w:val="bottom"/>
          </w:tcPr>
          <w:p w:rsidR="00C82145" w:rsidRPr="00FF31A3" w:rsidRDefault="00C82145">
            <w:pPr>
              <w:rPr>
                <w:rFonts w:ascii="Times New Roman" w:hAnsi="Times New Roman"/>
                <w:sz w:val="24"/>
                <w:szCs w:val="24"/>
              </w:rPr>
            </w:pPr>
            <w:r w:rsidRPr="00FF31A3">
              <w:rPr>
                <w:rFonts w:ascii="Times New Roman" w:hAnsi="Times New Roman"/>
                <w:sz w:val="24"/>
                <w:szCs w:val="24"/>
              </w:rPr>
              <w:t>Момоток Олександр Юрійович</w:t>
            </w:r>
          </w:p>
        </w:tc>
        <w:tc>
          <w:tcPr>
            <w:tcW w:w="2551" w:type="dxa"/>
            <w:vAlign w:val="bottom"/>
          </w:tcPr>
          <w:p w:rsidR="00C82145" w:rsidRPr="00FF31A3" w:rsidRDefault="00C82145" w:rsidP="00506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1A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C82145" w:rsidRPr="00071174" w:rsidRDefault="00C82145" w:rsidP="0007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82145" w:rsidRPr="00FF31A3" w:rsidTr="00E15337">
        <w:tc>
          <w:tcPr>
            <w:tcW w:w="426" w:type="dxa"/>
          </w:tcPr>
          <w:p w:rsidR="00C82145" w:rsidRPr="00071174" w:rsidRDefault="00C82145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678" w:type="dxa"/>
            <w:vAlign w:val="bottom"/>
          </w:tcPr>
          <w:p w:rsidR="00C82145" w:rsidRPr="00FF31A3" w:rsidRDefault="00C82145">
            <w:pPr>
              <w:rPr>
                <w:rFonts w:ascii="Times New Roman" w:hAnsi="Times New Roman"/>
                <w:sz w:val="24"/>
                <w:szCs w:val="24"/>
              </w:rPr>
            </w:pPr>
            <w:r w:rsidRPr="00FF31A3">
              <w:rPr>
                <w:rFonts w:ascii="Times New Roman" w:hAnsi="Times New Roman"/>
                <w:sz w:val="24"/>
                <w:szCs w:val="24"/>
              </w:rPr>
              <w:t>Сопельник Олександр Валентинович</w:t>
            </w:r>
          </w:p>
        </w:tc>
        <w:tc>
          <w:tcPr>
            <w:tcW w:w="2551" w:type="dxa"/>
            <w:vAlign w:val="bottom"/>
          </w:tcPr>
          <w:p w:rsidR="00C82145" w:rsidRPr="00FF31A3" w:rsidRDefault="00C82145" w:rsidP="00506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1A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C82145" w:rsidRPr="00071174" w:rsidRDefault="00C82145" w:rsidP="0007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C82145" w:rsidRPr="00071174" w:rsidRDefault="00C82145" w:rsidP="00071174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C82145" w:rsidRPr="00071174" w:rsidRDefault="00C82145" w:rsidP="00071174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82145" w:rsidRPr="00071174" w:rsidRDefault="00C82145" w:rsidP="00071174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Голова</w:t>
      </w:r>
    </w:p>
    <w:p w:rsidR="00C82145" w:rsidRPr="00071174" w:rsidRDefault="00C82145" w:rsidP="00071174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Одеської                                   </w:t>
      </w:r>
      <w:r w:rsidRPr="0007117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C82145" w:rsidRPr="00071174" w:rsidRDefault="00C82145" w:rsidP="00071174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/>
          <w:color w:val="000000"/>
          <w:sz w:val="28"/>
          <w:szCs w:val="28"/>
          <w:lang w:val="uk-UA" w:eastAsia="uk-UA"/>
        </w:rPr>
        <w:t>(П.І.Б.)</w:t>
      </w:r>
    </w:p>
    <w:p w:rsidR="00C82145" w:rsidRPr="00071174" w:rsidRDefault="00C82145" w:rsidP="00071174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82145" w:rsidRPr="00071174" w:rsidRDefault="00C82145" w:rsidP="00071174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82145" w:rsidRPr="00071174" w:rsidRDefault="00C82145" w:rsidP="00071174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82145" w:rsidRPr="00071174" w:rsidRDefault="00C82145" w:rsidP="00071174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/>
          <w:color w:val="000000"/>
          <w:sz w:val="28"/>
          <w:szCs w:val="28"/>
          <w:lang w:val="uk-UA" w:eastAsia="uk-UA"/>
        </w:rPr>
        <w:t>Секретар</w:t>
      </w:r>
    </w:p>
    <w:p w:rsidR="00C82145" w:rsidRPr="00071174" w:rsidRDefault="00C82145" w:rsidP="00071174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Одеської                       </w:t>
      </w:r>
      <w:r w:rsidRPr="0007117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C82145" w:rsidRPr="00071174" w:rsidRDefault="00C82145" w:rsidP="00071174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/>
          <w:color w:val="000000"/>
          <w:sz w:val="28"/>
          <w:szCs w:val="28"/>
          <w:lang w:val="uk-UA" w:eastAsia="uk-UA"/>
        </w:rPr>
        <w:t>(П.І.Б.)</w:t>
      </w:r>
    </w:p>
    <w:p w:rsidR="00C82145" w:rsidRPr="00071174" w:rsidRDefault="00C82145" w:rsidP="0007117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82145" w:rsidRPr="00071174" w:rsidRDefault="00C82145" w:rsidP="000711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sectPr w:rsidR="00C82145" w:rsidRPr="00071174" w:rsidSect="002F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45" w:rsidRDefault="00C82145" w:rsidP="00E03FB1">
      <w:pPr>
        <w:spacing w:after="0" w:line="240" w:lineRule="auto"/>
      </w:pPr>
      <w:r>
        <w:separator/>
      </w:r>
    </w:p>
  </w:endnote>
  <w:endnote w:type="continuationSeparator" w:id="0">
    <w:p w:rsidR="00C82145" w:rsidRDefault="00C82145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45" w:rsidRDefault="00C821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45" w:rsidRDefault="00C821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45" w:rsidRDefault="00C821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45" w:rsidRDefault="00C82145" w:rsidP="00E03FB1">
      <w:pPr>
        <w:spacing w:after="0" w:line="240" w:lineRule="auto"/>
      </w:pPr>
      <w:r>
        <w:separator/>
      </w:r>
    </w:p>
  </w:footnote>
  <w:footnote w:type="continuationSeparator" w:id="0">
    <w:p w:rsidR="00C82145" w:rsidRDefault="00C82145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45" w:rsidRDefault="00C821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45" w:rsidRDefault="00C82145">
    <w:pPr>
      <w:pStyle w:val="Header"/>
      <w:jc w:val="center"/>
    </w:pPr>
    <w:fldSimple w:instr="PAGE   \* MERGEFORMAT">
      <w:r w:rsidRPr="00932C95">
        <w:rPr>
          <w:noProof/>
          <w:lang w:val="ru-RU"/>
        </w:rPr>
        <w:t>2</w:t>
      </w:r>
    </w:fldSimple>
  </w:p>
  <w:p w:rsidR="00C82145" w:rsidRDefault="00C821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45" w:rsidRDefault="00C821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A7B"/>
    <w:rsid w:val="0000322A"/>
    <w:rsid w:val="00023DA2"/>
    <w:rsid w:val="000312BB"/>
    <w:rsid w:val="0005268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40F8B"/>
    <w:rsid w:val="001866A6"/>
    <w:rsid w:val="001B30D4"/>
    <w:rsid w:val="001E0BA0"/>
    <w:rsid w:val="001E2AE3"/>
    <w:rsid w:val="00204CF4"/>
    <w:rsid w:val="00245F3B"/>
    <w:rsid w:val="0029001B"/>
    <w:rsid w:val="0029126D"/>
    <w:rsid w:val="002A0C28"/>
    <w:rsid w:val="002B72C9"/>
    <w:rsid w:val="002B7F16"/>
    <w:rsid w:val="002E066C"/>
    <w:rsid w:val="002F1363"/>
    <w:rsid w:val="002F681D"/>
    <w:rsid w:val="00327A99"/>
    <w:rsid w:val="00334F3B"/>
    <w:rsid w:val="00337BB7"/>
    <w:rsid w:val="00361014"/>
    <w:rsid w:val="003767ED"/>
    <w:rsid w:val="003920A0"/>
    <w:rsid w:val="003A58F9"/>
    <w:rsid w:val="003E131F"/>
    <w:rsid w:val="004908DB"/>
    <w:rsid w:val="004F0301"/>
    <w:rsid w:val="00506343"/>
    <w:rsid w:val="005345E3"/>
    <w:rsid w:val="00571EA3"/>
    <w:rsid w:val="0057620B"/>
    <w:rsid w:val="005968FC"/>
    <w:rsid w:val="005D3FF7"/>
    <w:rsid w:val="005E292E"/>
    <w:rsid w:val="006B5D8D"/>
    <w:rsid w:val="006B681A"/>
    <w:rsid w:val="006C6956"/>
    <w:rsid w:val="006E3F97"/>
    <w:rsid w:val="006E6249"/>
    <w:rsid w:val="007438F5"/>
    <w:rsid w:val="0075341E"/>
    <w:rsid w:val="00761690"/>
    <w:rsid w:val="00777E5F"/>
    <w:rsid w:val="007960C3"/>
    <w:rsid w:val="007B2559"/>
    <w:rsid w:val="007B410B"/>
    <w:rsid w:val="007D03CF"/>
    <w:rsid w:val="007E7A72"/>
    <w:rsid w:val="00801BB5"/>
    <w:rsid w:val="00826A7B"/>
    <w:rsid w:val="0086759F"/>
    <w:rsid w:val="008812E7"/>
    <w:rsid w:val="008F7432"/>
    <w:rsid w:val="0091498E"/>
    <w:rsid w:val="00932C95"/>
    <w:rsid w:val="009538B9"/>
    <w:rsid w:val="00954F6D"/>
    <w:rsid w:val="00963177"/>
    <w:rsid w:val="0099561B"/>
    <w:rsid w:val="009A308E"/>
    <w:rsid w:val="009A5DA3"/>
    <w:rsid w:val="009C3DDD"/>
    <w:rsid w:val="00A14C6D"/>
    <w:rsid w:val="00AA4E05"/>
    <w:rsid w:val="00AF5A94"/>
    <w:rsid w:val="00B20808"/>
    <w:rsid w:val="00B34458"/>
    <w:rsid w:val="00B40A39"/>
    <w:rsid w:val="00B41DBA"/>
    <w:rsid w:val="00B43F34"/>
    <w:rsid w:val="00B52ABC"/>
    <w:rsid w:val="00B85866"/>
    <w:rsid w:val="00B93961"/>
    <w:rsid w:val="00BA072D"/>
    <w:rsid w:val="00BD3DD7"/>
    <w:rsid w:val="00C00755"/>
    <w:rsid w:val="00C00FB1"/>
    <w:rsid w:val="00C12CAA"/>
    <w:rsid w:val="00C4484F"/>
    <w:rsid w:val="00C82145"/>
    <w:rsid w:val="00C84AA8"/>
    <w:rsid w:val="00CA16AB"/>
    <w:rsid w:val="00CA3289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15337"/>
    <w:rsid w:val="00E4004C"/>
    <w:rsid w:val="00E40DB9"/>
    <w:rsid w:val="00E43B5D"/>
    <w:rsid w:val="00E64876"/>
    <w:rsid w:val="00EC1137"/>
    <w:rsid w:val="00ED556C"/>
    <w:rsid w:val="00EF6CFB"/>
    <w:rsid w:val="00F02B3F"/>
    <w:rsid w:val="00F42940"/>
    <w:rsid w:val="00F808A9"/>
    <w:rsid w:val="00FB453E"/>
    <w:rsid w:val="00FF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A0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uiPriority w:val="99"/>
    <w:rsid w:val="00337BB7"/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Header">
    <w:name w:val="header"/>
    <w:basedOn w:val="Normal"/>
    <w:link w:val="HeaderChar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7BB7"/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Normal"/>
    <w:uiPriority w:val="99"/>
    <w:rsid w:val="00337BB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бычный21"/>
    <w:uiPriority w:val="99"/>
    <w:rsid w:val="00337BB7"/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FB1"/>
    <w:rPr>
      <w:rFonts w:cs="Times New Roman"/>
    </w:rPr>
  </w:style>
  <w:style w:type="paragraph" w:styleId="ListParagraph">
    <w:name w:val="List Paragraph"/>
    <w:basedOn w:val="Normal"/>
    <w:uiPriority w:val="99"/>
    <w:qFormat/>
    <w:rsid w:val="00E40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608</Words>
  <Characters>348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PRCOM1_2</cp:lastModifiedBy>
  <cp:revision>21</cp:revision>
  <cp:lastPrinted>2016-07-20T10:44:00Z</cp:lastPrinted>
  <dcterms:created xsi:type="dcterms:W3CDTF">2016-10-31T03:11:00Z</dcterms:created>
  <dcterms:modified xsi:type="dcterms:W3CDTF">2016-11-01T09:01:00Z</dcterms:modified>
</cp:coreProperties>
</file>