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C0" w:rsidRPr="00071174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AD2FC0" w:rsidRPr="00071174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Білгород-Дністровська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AD2FC0" w:rsidRPr="00071174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AD2FC0" w:rsidRPr="00E43954" w:rsidRDefault="00AD2FC0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C3EFE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AD2FC0" w:rsidRPr="00071174" w:rsidRDefault="00AD2FC0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9"/>
        <w:gridCol w:w="3740"/>
        <w:gridCol w:w="1843"/>
        <w:gridCol w:w="1559"/>
        <w:gridCol w:w="1418"/>
        <w:gridCol w:w="1134"/>
      </w:tblGrid>
      <w:tr w:rsidR="00AD2FC0" w:rsidRPr="00E470D5">
        <w:tc>
          <w:tcPr>
            <w:tcW w:w="459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AD2FC0" w:rsidRPr="00071174" w:rsidRDefault="00AD2FC0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AD2FC0" w:rsidRPr="00071174" w:rsidRDefault="00AD2FC0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Магдесян Олександр Ашотович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115,58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Атаманюк Ярослав Васильович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113,08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Сідлак Артур Васильович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</w:tcPr>
          <w:p w:rsidR="00AD2FC0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Козир Євген Ігорович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</w:tcPr>
          <w:p w:rsidR="00AD2FC0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Вітюк Андрій Іванович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  <w:shd w:val="clear" w:color="auto" w:fill="595959"/>
          </w:tcPr>
          <w:p w:rsidR="00AD2FC0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>
        <w:tc>
          <w:tcPr>
            <w:tcW w:w="459" w:type="dxa"/>
          </w:tcPr>
          <w:p w:rsidR="00AD2FC0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Карастан Дмитро Іванович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 w:rsidTr="00C10A25">
        <w:tc>
          <w:tcPr>
            <w:tcW w:w="459" w:type="dxa"/>
          </w:tcPr>
          <w:p w:rsidR="00AD2FC0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Франчук Олександр Валерійович</w:t>
            </w:r>
          </w:p>
        </w:tc>
        <w:tc>
          <w:tcPr>
            <w:tcW w:w="1843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18" w:type="dxa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134" w:type="dxa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D2FC0" w:rsidRPr="00E470D5" w:rsidTr="00C10A25">
        <w:tc>
          <w:tcPr>
            <w:tcW w:w="459" w:type="dxa"/>
            <w:shd w:val="clear" w:color="auto" w:fill="A6A6A6"/>
          </w:tcPr>
          <w:p w:rsidR="00AD2FC0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shd w:val="clear" w:color="auto" w:fill="A6A6A6"/>
            <w:vAlign w:val="bottom"/>
          </w:tcPr>
          <w:p w:rsidR="00AD2FC0" w:rsidRPr="00E470D5" w:rsidRDefault="00A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Троян Максим Володимирович</w:t>
            </w:r>
          </w:p>
        </w:tc>
        <w:tc>
          <w:tcPr>
            <w:tcW w:w="1843" w:type="dxa"/>
            <w:shd w:val="clear" w:color="auto" w:fill="A6A6A6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6A6A6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  <w:shd w:val="clear" w:color="auto" w:fill="A6A6A6"/>
            <w:vAlign w:val="bottom"/>
          </w:tcPr>
          <w:p w:rsidR="00AD2FC0" w:rsidRPr="00E470D5" w:rsidRDefault="00AD2FC0" w:rsidP="005D0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0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6A6A6"/>
          </w:tcPr>
          <w:p w:rsidR="00AD2FC0" w:rsidRPr="00071174" w:rsidRDefault="00AD2FC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AD2FC0" w:rsidRPr="00071174" w:rsidRDefault="00AD2FC0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AD2FC0" w:rsidRPr="00071174" w:rsidRDefault="00AD2FC0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AD2FC0" w:rsidRPr="00071174" w:rsidRDefault="00AD2FC0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5194A" w:rsidRDefault="00AD2FC0">
      <w:pPr>
        <w:rPr>
          <w:lang w:val="uk-UA"/>
        </w:rPr>
      </w:pPr>
    </w:p>
    <w:sectPr w:rsidR="00AD2FC0" w:rsidRPr="0005194A" w:rsidSect="000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4A"/>
    <w:rsid w:val="00003AF0"/>
    <w:rsid w:val="0002499D"/>
    <w:rsid w:val="0005194A"/>
    <w:rsid w:val="00055E28"/>
    <w:rsid w:val="00071174"/>
    <w:rsid w:val="00121826"/>
    <w:rsid w:val="001B62DF"/>
    <w:rsid w:val="001D3259"/>
    <w:rsid w:val="002105EB"/>
    <w:rsid w:val="002546AB"/>
    <w:rsid w:val="00275AD8"/>
    <w:rsid w:val="002F6BCB"/>
    <w:rsid w:val="00484CF7"/>
    <w:rsid w:val="00507E0F"/>
    <w:rsid w:val="00543124"/>
    <w:rsid w:val="00584405"/>
    <w:rsid w:val="0059074E"/>
    <w:rsid w:val="005C1080"/>
    <w:rsid w:val="005D0363"/>
    <w:rsid w:val="00662C24"/>
    <w:rsid w:val="006C708C"/>
    <w:rsid w:val="0079323A"/>
    <w:rsid w:val="007C3EFE"/>
    <w:rsid w:val="00807B95"/>
    <w:rsid w:val="00816E34"/>
    <w:rsid w:val="008562DC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AD2FC0"/>
    <w:rsid w:val="00C10A25"/>
    <w:rsid w:val="00C50A49"/>
    <w:rsid w:val="00CE26DC"/>
    <w:rsid w:val="00DC7634"/>
    <w:rsid w:val="00DF2598"/>
    <w:rsid w:val="00E43954"/>
    <w:rsid w:val="00E470D5"/>
    <w:rsid w:val="00EB5FCB"/>
    <w:rsid w:val="00EF34C8"/>
    <w:rsid w:val="00F86C64"/>
    <w:rsid w:val="00FB5F76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699</Words>
  <Characters>399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PRCOM3</cp:lastModifiedBy>
  <cp:revision>60</cp:revision>
  <dcterms:created xsi:type="dcterms:W3CDTF">2016-11-10T04:36:00Z</dcterms:created>
  <dcterms:modified xsi:type="dcterms:W3CDTF">2016-11-14T09:32:00Z</dcterms:modified>
</cp:coreProperties>
</file>