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68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768" w:rsidRPr="00C17B9E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E26768" w:rsidRPr="00C17B9E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768" w:rsidRPr="00C17B9E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Броварська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E26768" w:rsidRPr="00C17B9E" w:rsidRDefault="00E26768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E26768" w:rsidRPr="00C17B9E" w:rsidRDefault="00E2676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Романюк Іван Миколайович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140,33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Кісса Яна Павлівна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132,58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Тібеж Олеся Святославівна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28,33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Суворов  Олексій  Леонідович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108,17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Pr="00C17B9E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Задверняк Валентин Анатолійович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107,83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Левченко Олександра Сергіївна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105,75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Баграмян Віталій Робертович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101,08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Глущенко Світлана Василівна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25,41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99,41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>
        <w:tc>
          <w:tcPr>
            <w:tcW w:w="560" w:type="dxa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Макарчук Данило Ігорович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86,91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 w:rsidTr="00736A89">
        <w:tc>
          <w:tcPr>
            <w:tcW w:w="560" w:type="dxa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Ставший Віктор Олегович</w:t>
            </w:r>
          </w:p>
        </w:tc>
        <w:tc>
          <w:tcPr>
            <w:tcW w:w="180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440" w:type="dxa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79,33</w:t>
            </w:r>
          </w:p>
        </w:tc>
        <w:tc>
          <w:tcPr>
            <w:tcW w:w="1181" w:type="dxa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26768" w:rsidRPr="007543F8" w:rsidTr="00736A89">
        <w:tc>
          <w:tcPr>
            <w:tcW w:w="560" w:type="dxa"/>
            <w:shd w:val="clear" w:color="auto" w:fill="A6A6A6"/>
          </w:tcPr>
          <w:p w:rsidR="00E26768" w:rsidRDefault="00E26768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E26768" w:rsidRPr="00D6451B" w:rsidRDefault="00E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Гома Оксана Павлівна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E26768" w:rsidRPr="00D6451B" w:rsidRDefault="00E26768" w:rsidP="00D645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E26768" w:rsidRPr="00C17B9E" w:rsidRDefault="00E26768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26768" w:rsidRDefault="00E2676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768" w:rsidRPr="00C17B9E" w:rsidRDefault="00E26768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E26768" w:rsidRPr="007543F8">
        <w:tc>
          <w:tcPr>
            <w:tcW w:w="3397" w:type="dxa"/>
            <w:vAlign w:val="center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26768" w:rsidRPr="007543F8">
        <w:tc>
          <w:tcPr>
            <w:tcW w:w="3397" w:type="dxa"/>
            <w:vAlign w:val="center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E26768" w:rsidRPr="007543F8" w:rsidRDefault="00E26768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6768" w:rsidRPr="00C17B9E" w:rsidRDefault="00E26768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E26768" w:rsidRPr="00C17B9E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Pr="00C17B9E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E26768" w:rsidRDefault="00E26768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E26768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68" w:rsidRDefault="00E26768" w:rsidP="002E268A">
      <w:pPr>
        <w:spacing w:after="0" w:line="240" w:lineRule="auto"/>
      </w:pPr>
      <w:r>
        <w:separator/>
      </w:r>
    </w:p>
  </w:endnote>
  <w:endnote w:type="continuationSeparator" w:id="0">
    <w:p w:rsidR="00E26768" w:rsidRDefault="00E26768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68" w:rsidRDefault="00E26768" w:rsidP="002E268A">
      <w:pPr>
        <w:spacing w:after="0" w:line="240" w:lineRule="auto"/>
      </w:pPr>
      <w:r>
        <w:separator/>
      </w:r>
    </w:p>
  </w:footnote>
  <w:footnote w:type="continuationSeparator" w:id="0">
    <w:p w:rsidR="00E26768" w:rsidRDefault="00E26768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C7237"/>
    <w:rsid w:val="002E268A"/>
    <w:rsid w:val="00315129"/>
    <w:rsid w:val="003334BC"/>
    <w:rsid w:val="003401E3"/>
    <w:rsid w:val="00341F84"/>
    <w:rsid w:val="00363B7F"/>
    <w:rsid w:val="003E05E6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36A89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26768"/>
    <w:rsid w:val="00E46B6F"/>
    <w:rsid w:val="00E73ED9"/>
    <w:rsid w:val="00E832FB"/>
    <w:rsid w:val="00E94E0A"/>
    <w:rsid w:val="00EB7AFA"/>
    <w:rsid w:val="00EC6E4E"/>
    <w:rsid w:val="00ED714C"/>
    <w:rsid w:val="00EE59DC"/>
    <w:rsid w:val="00F06511"/>
    <w:rsid w:val="00F16FD7"/>
    <w:rsid w:val="00F50D38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626</Words>
  <Characters>358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21</cp:revision>
  <cp:lastPrinted>2016-11-14T10:02:00Z</cp:lastPrinted>
  <dcterms:created xsi:type="dcterms:W3CDTF">2016-11-10T13:17:00Z</dcterms:created>
  <dcterms:modified xsi:type="dcterms:W3CDTF">2016-11-14T10:03:00Z</dcterms:modified>
</cp:coreProperties>
</file>