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75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54375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54375" w:rsidRPr="00C17B9E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F54375" w:rsidRPr="00C17B9E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375" w:rsidRPr="00C17B9E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Черкаська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F54375" w:rsidRPr="00C17B9E" w:rsidRDefault="00F543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F54375" w:rsidRPr="00C17B9E" w:rsidRDefault="00F5437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Кравченко Вікторія Вікторівна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134,91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Буртовий Олександр Михайлович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129,66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Вербова Тетяна Сергіївна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Пилипас Роман Олегович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Pr="00C17B9E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Згіблов Сергій Олександрович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22,916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114,916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Іщенко Віра Ігорівна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114,25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Майстренко Максим Олександрович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Уланов Максим Дмитрович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Гомаз Валентина Віталіївна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106,91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Михайлюк Іван Васильович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Зима Вячеслав Олександрович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Павроз Тетяна Вікторівна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Попов Віталій Олександрович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Тараненко Альона Олегівна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Воскобойник Владислава Іванівна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Давиденко Віктор Юрійович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Будченко Артем Юрійович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Катернога Олена Станіславівна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Середа Роман Миколайович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4375" w:rsidRPr="007543F8">
        <w:tc>
          <w:tcPr>
            <w:tcW w:w="560" w:type="dxa"/>
          </w:tcPr>
          <w:p w:rsidR="00F54375" w:rsidRDefault="00F543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F54375" w:rsidRPr="00245F73" w:rsidRDefault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Яшник Марина Степанівна</w:t>
            </w:r>
          </w:p>
        </w:tc>
        <w:tc>
          <w:tcPr>
            <w:tcW w:w="180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F54375" w:rsidRPr="00245F73" w:rsidRDefault="00F54375" w:rsidP="0024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3"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181" w:type="dxa"/>
          </w:tcPr>
          <w:p w:rsidR="00F54375" w:rsidRPr="00C17B9E" w:rsidRDefault="00F543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54375" w:rsidRDefault="00F5437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54375" w:rsidRPr="00C17B9E" w:rsidRDefault="00F5437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F54375" w:rsidRPr="007543F8">
        <w:tc>
          <w:tcPr>
            <w:tcW w:w="3397" w:type="dxa"/>
            <w:vAlign w:val="center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375" w:rsidRPr="007543F8">
        <w:tc>
          <w:tcPr>
            <w:tcW w:w="3397" w:type="dxa"/>
            <w:vAlign w:val="center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54375" w:rsidRPr="007543F8" w:rsidRDefault="00F5437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4375" w:rsidRPr="00C17B9E" w:rsidRDefault="00F5437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375" w:rsidRPr="00C17B9E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Pr="00C17B9E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54375" w:rsidRDefault="00F5437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F5437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75" w:rsidRDefault="00F54375" w:rsidP="002E268A">
      <w:pPr>
        <w:spacing w:after="0" w:line="240" w:lineRule="auto"/>
      </w:pPr>
      <w:r>
        <w:separator/>
      </w:r>
    </w:p>
  </w:endnote>
  <w:endnote w:type="continuationSeparator" w:id="0">
    <w:p w:rsidR="00F54375" w:rsidRDefault="00F5437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75" w:rsidRDefault="00F54375" w:rsidP="002E268A">
      <w:pPr>
        <w:spacing w:after="0" w:line="240" w:lineRule="auto"/>
      </w:pPr>
      <w:r>
        <w:separator/>
      </w:r>
    </w:p>
  </w:footnote>
  <w:footnote w:type="continuationSeparator" w:id="0">
    <w:p w:rsidR="00F54375" w:rsidRDefault="00F5437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57F7A"/>
    <w:rsid w:val="00176667"/>
    <w:rsid w:val="001C2303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83401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069C4"/>
    <w:rsid w:val="00F16FD7"/>
    <w:rsid w:val="00F50D38"/>
    <w:rsid w:val="00F54375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903</Words>
  <Characters>516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30</cp:revision>
  <cp:lastPrinted>2016-11-14T12:25:00Z</cp:lastPrinted>
  <dcterms:created xsi:type="dcterms:W3CDTF">2016-11-10T13:17:00Z</dcterms:created>
  <dcterms:modified xsi:type="dcterms:W3CDTF">2016-11-14T12:25:00Z</dcterms:modified>
</cp:coreProperties>
</file>