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6" w:rsidRPr="00C17B9E" w:rsidRDefault="00D444A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444A6" w:rsidRPr="00C17B9E" w:rsidRDefault="00D444A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44A6" w:rsidRPr="004427F9" w:rsidRDefault="00D444A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Чугуївська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D444A6" w:rsidRPr="00C17B9E" w:rsidRDefault="00D444A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Харківської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444A6" w:rsidRPr="00C17B9E" w:rsidRDefault="00D444A6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D444A6" w:rsidRPr="007543F8">
        <w:tc>
          <w:tcPr>
            <w:tcW w:w="56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444A6" w:rsidRPr="00C17B9E" w:rsidRDefault="00D444A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44A6" w:rsidRPr="007543F8">
        <w:tc>
          <w:tcPr>
            <w:tcW w:w="56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D444A6" w:rsidRPr="00BE0609" w:rsidRDefault="00D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Тищенко  Сергій Валерійович</w:t>
            </w:r>
          </w:p>
        </w:tc>
        <w:tc>
          <w:tcPr>
            <w:tcW w:w="180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  <w:tc>
          <w:tcPr>
            <w:tcW w:w="1181" w:type="dxa"/>
          </w:tcPr>
          <w:p w:rsidR="00D444A6" w:rsidRPr="00C17B9E" w:rsidRDefault="00D444A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44A6" w:rsidRPr="007543F8">
        <w:tc>
          <w:tcPr>
            <w:tcW w:w="56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D444A6" w:rsidRPr="00BE0609" w:rsidRDefault="00D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Карапетян Луіза Араіковна</w:t>
            </w:r>
          </w:p>
        </w:tc>
        <w:tc>
          <w:tcPr>
            <w:tcW w:w="180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88,08</w:t>
            </w:r>
          </w:p>
        </w:tc>
        <w:tc>
          <w:tcPr>
            <w:tcW w:w="1181" w:type="dxa"/>
          </w:tcPr>
          <w:p w:rsidR="00D444A6" w:rsidRPr="00C17B9E" w:rsidRDefault="00D444A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44A6" w:rsidRPr="007543F8">
        <w:tc>
          <w:tcPr>
            <w:tcW w:w="56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D444A6" w:rsidRPr="00BE0609" w:rsidRDefault="00D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Єфременко Сергій Володимирович</w:t>
            </w:r>
          </w:p>
        </w:tc>
        <w:tc>
          <w:tcPr>
            <w:tcW w:w="180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82,58</w:t>
            </w:r>
          </w:p>
        </w:tc>
        <w:tc>
          <w:tcPr>
            <w:tcW w:w="1181" w:type="dxa"/>
          </w:tcPr>
          <w:p w:rsidR="00D444A6" w:rsidRPr="00C17B9E" w:rsidRDefault="00D444A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44A6" w:rsidRPr="007543F8">
        <w:tc>
          <w:tcPr>
            <w:tcW w:w="560" w:type="dxa"/>
          </w:tcPr>
          <w:p w:rsidR="00D444A6" w:rsidRPr="00C17B9E" w:rsidRDefault="00D444A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D444A6" w:rsidRPr="00BE0609" w:rsidRDefault="00D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Варвянський Михайло Юрійович</w:t>
            </w:r>
          </w:p>
        </w:tc>
        <w:tc>
          <w:tcPr>
            <w:tcW w:w="180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D444A6" w:rsidRPr="00BE0609" w:rsidRDefault="00D444A6" w:rsidP="00BE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9">
              <w:rPr>
                <w:rFonts w:ascii="Times New Roman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181" w:type="dxa"/>
          </w:tcPr>
          <w:p w:rsidR="00D444A6" w:rsidRPr="00C17B9E" w:rsidRDefault="00D444A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444A6" w:rsidRPr="00C955F3" w:rsidRDefault="00D444A6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D444A6" w:rsidRPr="007543F8">
        <w:tc>
          <w:tcPr>
            <w:tcW w:w="3397" w:type="dxa"/>
            <w:vAlign w:val="center"/>
          </w:tcPr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A6" w:rsidRPr="007543F8">
        <w:tc>
          <w:tcPr>
            <w:tcW w:w="3397" w:type="dxa"/>
            <w:vAlign w:val="center"/>
          </w:tcPr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444A6" w:rsidRPr="007543F8" w:rsidRDefault="00D444A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44A6" w:rsidRPr="00C17B9E" w:rsidRDefault="00D444A6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44A6" w:rsidRPr="00C17B9E" w:rsidRDefault="00D444A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444A6" w:rsidRDefault="00D444A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444A6" w:rsidRPr="00C17B9E" w:rsidRDefault="00D444A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444A6" w:rsidRDefault="00D444A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444A6" w:rsidRDefault="00D444A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444A6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A6" w:rsidRDefault="00D444A6" w:rsidP="002E268A">
      <w:pPr>
        <w:spacing w:after="0" w:line="240" w:lineRule="auto"/>
      </w:pPr>
      <w:r>
        <w:separator/>
      </w:r>
    </w:p>
  </w:endnote>
  <w:endnote w:type="continuationSeparator" w:id="0">
    <w:p w:rsidR="00D444A6" w:rsidRDefault="00D444A6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A6" w:rsidRDefault="00D444A6" w:rsidP="002E268A">
      <w:pPr>
        <w:spacing w:after="0" w:line="240" w:lineRule="auto"/>
      </w:pPr>
      <w:r>
        <w:separator/>
      </w:r>
    </w:p>
  </w:footnote>
  <w:footnote w:type="continuationSeparator" w:id="0">
    <w:p w:rsidR="00D444A6" w:rsidRDefault="00D444A6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94E11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E0609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444A6"/>
    <w:rsid w:val="00D776D2"/>
    <w:rsid w:val="00D909F4"/>
    <w:rsid w:val="00D97105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427</Words>
  <Characters>244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56</cp:revision>
  <cp:lastPrinted>2016-11-14T14:29:00Z</cp:lastPrinted>
  <dcterms:created xsi:type="dcterms:W3CDTF">2016-11-10T13:17:00Z</dcterms:created>
  <dcterms:modified xsi:type="dcterms:W3CDTF">2016-11-14T14:29:00Z</dcterms:modified>
</cp:coreProperties>
</file>