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A3" w:rsidRPr="00C17B9E" w:rsidRDefault="002462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2462A3" w:rsidRPr="00C17B9E" w:rsidRDefault="002462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62A3" w:rsidRPr="006577FE" w:rsidRDefault="002462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петровська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Pr="006577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</w:p>
    <w:p w:rsidR="002462A3" w:rsidRPr="00C17B9E" w:rsidRDefault="002462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2462A3" w:rsidRPr="00C17B9E" w:rsidRDefault="002462A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2462A3" w:rsidRPr="007543F8">
        <w:tc>
          <w:tcPr>
            <w:tcW w:w="560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2462A3" w:rsidRPr="00C17B9E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2462A3" w:rsidRPr="00C17B9E" w:rsidRDefault="002462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2462A3" w:rsidRPr="00C17B9E" w:rsidRDefault="002462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462A3" w:rsidRPr="00C17B9E" w:rsidRDefault="002462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462A3" w:rsidRPr="00C17B9E" w:rsidRDefault="002462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2462A3" w:rsidRPr="00C17B9E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62A3" w:rsidRPr="007543F8">
        <w:tc>
          <w:tcPr>
            <w:tcW w:w="560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2462A3" w:rsidRPr="006577FE" w:rsidRDefault="002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Луценко Ксенія Валеріївна</w:t>
            </w:r>
          </w:p>
        </w:tc>
        <w:tc>
          <w:tcPr>
            <w:tcW w:w="180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  <w:tc>
          <w:tcPr>
            <w:tcW w:w="144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121,42</w:t>
            </w:r>
          </w:p>
        </w:tc>
        <w:tc>
          <w:tcPr>
            <w:tcW w:w="1181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62A3" w:rsidRPr="007543F8">
        <w:tc>
          <w:tcPr>
            <w:tcW w:w="560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2462A3" w:rsidRPr="006577FE" w:rsidRDefault="002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Чуприна Євген Андрійович</w:t>
            </w:r>
          </w:p>
        </w:tc>
        <w:tc>
          <w:tcPr>
            <w:tcW w:w="180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47,92</w:t>
            </w:r>
          </w:p>
        </w:tc>
        <w:tc>
          <w:tcPr>
            <w:tcW w:w="144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110,92</w:t>
            </w:r>
          </w:p>
        </w:tc>
        <w:tc>
          <w:tcPr>
            <w:tcW w:w="1181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62A3" w:rsidRPr="007543F8">
        <w:tc>
          <w:tcPr>
            <w:tcW w:w="560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2462A3" w:rsidRPr="006577FE" w:rsidRDefault="002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Могильна Анна Петрівна</w:t>
            </w:r>
          </w:p>
        </w:tc>
        <w:tc>
          <w:tcPr>
            <w:tcW w:w="180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109,16</w:t>
            </w:r>
          </w:p>
        </w:tc>
        <w:tc>
          <w:tcPr>
            <w:tcW w:w="1181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62A3" w:rsidRPr="007543F8">
        <w:tc>
          <w:tcPr>
            <w:tcW w:w="560" w:type="dxa"/>
          </w:tcPr>
          <w:p w:rsidR="002462A3" w:rsidRPr="00FD7898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2462A3" w:rsidRPr="006577FE" w:rsidRDefault="002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Коляда Валерія Валеріївна</w:t>
            </w:r>
          </w:p>
        </w:tc>
        <w:tc>
          <w:tcPr>
            <w:tcW w:w="180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4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181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62A3" w:rsidRPr="007543F8">
        <w:tc>
          <w:tcPr>
            <w:tcW w:w="560" w:type="dxa"/>
          </w:tcPr>
          <w:p w:rsidR="002462A3" w:rsidRPr="00FD7898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2462A3" w:rsidRPr="006577FE" w:rsidRDefault="0024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 xml:space="preserve">Булкін Іван Олександрович </w:t>
            </w:r>
          </w:p>
        </w:tc>
        <w:tc>
          <w:tcPr>
            <w:tcW w:w="180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40" w:type="dxa"/>
            <w:vAlign w:val="bottom"/>
          </w:tcPr>
          <w:p w:rsidR="002462A3" w:rsidRPr="006577FE" w:rsidRDefault="002462A3" w:rsidP="0065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FE">
              <w:rPr>
                <w:rFonts w:ascii="Times New Roman" w:hAnsi="Times New Roman" w:cs="Times New Roman"/>
                <w:sz w:val="24"/>
                <w:szCs w:val="24"/>
              </w:rPr>
              <w:t>51,41</w:t>
            </w:r>
          </w:p>
        </w:tc>
        <w:tc>
          <w:tcPr>
            <w:tcW w:w="1181" w:type="dxa"/>
          </w:tcPr>
          <w:p w:rsidR="002462A3" w:rsidRPr="00C17B9E" w:rsidRDefault="002462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462A3" w:rsidRPr="00C17B9E" w:rsidRDefault="002462A3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2462A3" w:rsidRPr="007543F8">
        <w:tc>
          <w:tcPr>
            <w:tcW w:w="3397" w:type="dxa"/>
            <w:vAlign w:val="center"/>
          </w:tcPr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2A3" w:rsidRPr="007543F8">
        <w:tc>
          <w:tcPr>
            <w:tcW w:w="3397" w:type="dxa"/>
            <w:vAlign w:val="center"/>
          </w:tcPr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462A3" w:rsidRPr="007543F8" w:rsidRDefault="002462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62A3" w:rsidRPr="00C17B9E" w:rsidRDefault="002462A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62A3" w:rsidRPr="00C17B9E" w:rsidRDefault="002462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462A3" w:rsidRDefault="002462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462A3" w:rsidRDefault="002462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462A3" w:rsidRDefault="002462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462A3" w:rsidRDefault="002462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462A3" w:rsidRPr="00C17B9E" w:rsidRDefault="002462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462A3" w:rsidRDefault="002462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462A3" w:rsidRDefault="002462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2462A3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A3" w:rsidRDefault="002462A3" w:rsidP="002E268A">
      <w:pPr>
        <w:spacing w:after="0" w:line="240" w:lineRule="auto"/>
      </w:pPr>
      <w:r>
        <w:separator/>
      </w:r>
    </w:p>
  </w:endnote>
  <w:endnote w:type="continuationSeparator" w:id="0">
    <w:p w:rsidR="002462A3" w:rsidRDefault="002462A3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A3" w:rsidRDefault="002462A3" w:rsidP="002E268A">
      <w:pPr>
        <w:spacing w:after="0" w:line="240" w:lineRule="auto"/>
      </w:pPr>
      <w:r>
        <w:separator/>
      </w:r>
    </w:p>
  </w:footnote>
  <w:footnote w:type="continuationSeparator" w:id="0">
    <w:p w:rsidR="002462A3" w:rsidRDefault="002462A3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64752"/>
    <w:rsid w:val="0006664F"/>
    <w:rsid w:val="000751C9"/>
    <w:rsid w:val="00113150"/>
    <w:rsid w:val="00140E97"/>
    <w:rsid w:val="00176667"/>
    <w:rsid w:val="001C354B"/>
    <w:rsid w:val="002142E8"/>
    <w:rsid w:val="002163F1"/>
    <w:rsid w:val="00245560"/>
    <w:rsid w:val="002462A3"/>
    <w:rsid w:val="002724B3"/>
    <w:rsid w:val="002E268A"/>
    <w:rsid w:val="003334BC"/>
    <w:rsid w:val="00412559"/>
    <w:rsid w:val="00413F66"/>
    <w:rsid w:val="004B09BA"/>
    <w:rsid w:val="004E1D52"/>
    <w:rsid w:val="00541825"/>
    <w:rsid w:val="00543124"/>
    <w:rsid w:val="00567554"/>
    <w:rsid w:val="005701DF"/>
    <w:rsid w:val="005E4133"/>
    <w:rsid w:val="00600D03"/>
    <w:rsid w:val="00603CE6"/>
    <w:rsid w:val="006577FE"/>
    <w:rsid w:val="006B43F4"/>
    <w:rsid w:val="006B477A"/>
    <w:rsid w:val="00741B94"/>
    <w:rsid w:val="007543F8"/>
    <w:rsid w:val="007845E4"/>
    <w:rsid w:val="007B2348"/>
    <w:rsid w:val="008545DA"/>
    <w:rsid w:val="008562DC"/>
    <w:rsid w:val="008B1D48"/>
    <w:rsid w:val="008D2138"/>
    <w:rsid w:val="008F5DED"/>
    <w:rsid w:val="00913570"/>
    <w:rsid w:val="00952DBC"/>
    <w:rsid w:val="0096459E"/>
    <w:rsid w:val="00A5789B"/>
    <w:rsid w:val="00B007BE"/>
    <w:rsid w:val="00B467BA"/>
    <w:rsid w:val="00B5449B"/>
    <w:rsid w:val="00B86B14"/>
    <w:rsid w:val="00BF7455"/>
    <w:rsid w:val="00C17B9E"/>
    <w:rsid w:val="00CD64E8"/>
    <w:rsid w:val="00E0324F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459</Words>
  <Characters>263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6</cp:revision>
  <dcterms:created xsi:type="dcterms:W3CDTF">2016-11-10T13:17:00Z</dcterms:created>
  <dcterms:modified xsi:type="dcterms:W3CDTF">2016-11-10T14:16:00Z</dcterms:modified>
</cp:coreProperties>
</file>