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32" w:rsidRPr="00C17B9E" w:rsidRDefault="003F663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3F6632" w:rsidRPr="00C17B9E" w:rsidRDefault="003F663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F6632" w:rsidRPr="00C17B9E" w:rsidRDefault="003F663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Енергодарська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3F6632" w:rsidRPr="00C17B9E" w:rsidRDefault="003F663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Запорізької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3F6632" w:rsidRPr="00C17B9E" w:rsidRDefault="003F6632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3F6632" w:rsidRPr="007543F8">
        <w:tc>
          <w:tcPr>
            <w:tcW w:w="560" w:type="dxa"/>
          </w:tcPr>
          <w:p w:rsidR="003F6632" w:rsidRPr="00C17B9E" w:rsidRDefault="003F663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3F6632" w:rsidRPr="00C17B9E" w:rsidRDefault="003F663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3F6632" w:rsidRPr="00C17B9E" w:rsidRDefault="003F663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3F6632" w:rsidRPr="00C17B9E" w:rsidRDefault="003F663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3F6632" w:rsidRPr="00C17B9E" w:rsidRDefault="003F663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3F6632" w:rsidRPr="00C17B9E" w:rsidRDefault="003F663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3F6632" w:rsidRPr="00C17B9E" w:rsidRDefault="003F663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3F6632" w:rsidRPr="00C17B9E" w:rsidRDefault="003F663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F6632" w:rsidRPr="00C17B9E" w:rsidRDefault="003F663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3F6632" w:rsidRPr="00C17B9E" w:rsidRDefault="003F663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F6632" w:rsidRPr="00C17B9E" w:rsidRDefault="003F663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3F6632" w:rsidRPr="00C17B9E" w:rsidRDefault="003F663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F6632" w:rsidRPr="007543F8">
        <w:tc>
          <w:tcPr>
            <w:tcW w:w="560" w:type="dxa"/>
          </w:tcPr>
          <w:p w:rsidR="003F6632" w:rsidRPr="00C17B9E" w:rsidRDefault="003F663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3F6632" w:rsidRPr="00025F80" w:rsidRDefault="003F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80">
              <w:rPr>
                <w:rFonts w:ascii="Times New Roman" w:hAnsi="Times New Roman" w:cs="Times New Roman"/>
                <w:sz w:val="24"/>
                <w:szCs w:val="24"/>
              </w:rPr>
              <w:t>Сердюк Наталія Володимирівна</w:t>
            </w:r>
          </w:p>
        </w:tc>
        <w:tc>
          <w:tcPr>
            <w:tcW w:w="1800" w:type="dxa"/>
            <w:vAlign w:val="bottom"/>
          </w:tcPr>
          <w:p w:rsidR="003F6632" w:rsidRPr="00025F80" w:rsidRDefault="003F6632" w:rsidP="0002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3F6632" w:rsidRPr="00025F80" w:rsidRDefault="003F6632" w:rsidP="0002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0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0" w:type="dxa"/>
            <w:vAlign w:val="bottom"/>
          </w:tcPr>
          <w:p w:rsidR="003F6632" w:rsidRPr="00025F80" w:rsidRDefault="003F6632" w:rsidP="0002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0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181" w:type="dxa"/>
          </w:tcPr>
          <w:p w:rsidR="003F6632" w:rsidRPr="00C17B9E" w:rsidRDefault="003F663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F6632" w:rsidRDefault="003F6632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F6632" w:rsidRPr="00C17B9E" w:rsidRDefault="003F6632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3F6632" w:rsidRPr="007543F8">
        <w:tc>
          <w:tcPr>
            <w:tcW w:w="3397" w:type="dxa"/>
            <w:vAlign w:val="center"/>
          </w:tcPr>
          <w:p w:rsidR="003F6632" w:rsidRPr="007543F8" w:rsidRDefault="003F663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3F6632" w:rsidRPr="007543F8" w:rsidRDefault="003F663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3F6632" w:rsidRPr="007543F8" w:rsidRDefault="003F663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3F6632" w:rsidRPr="007543F8" w:rsidRDefault="003F663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3F6632" w:rsidRPr="007543F8" w:rsidRDefault="003F663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3F6632" w:rsidRPr="007543F8" w:rsidRDefault="003F663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3F6632" w:rsidRPr="007543F8" w:rsidRDefault="003F663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3F6632" w:rsidRPr="007543F8" w:rsidRDefault="003F663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3F6632" w:rsidRPr="007543F8" w:rsidRDefault="003F663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632" w:rsidRPr="007543F8">
        <w:tc>
          <w:tcPr>
            <w:tcW w:w="3397" w:type="dxa"/>
            <w:vAlign w:val="center"/>
          </w:tcPr>
          <w:p w:rsidR="003F6632" w:rsidRPr="007543F8" w:rsidRDefault="003F663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3F6632" w:rsidRPr="007543F8" w:rsidRDefault="003F663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3F6632" w:rsidRPr="007543F8" w:rsidRDefault="003F663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3F6632" w:rsidRPr="007543F8" w:rsidRDefault="003F663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3F6632" w:rsidRPr="007543F8" w:rsidRDefault="003F663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3F6632" w:rsidRPr="007543F8" w:rsidRDefault="003F663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3F6632" w:rsidRPr="007543F8" w:rsidRDefault="003F663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3F6632" w:rsidRPr="007543F8" w:rsidRDefault="003F663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3F6632" w:rsidRPr="007543F8" w:rsidRDefault="003F663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F6632" w:rsidRPr="00C17B9E" w:rsidRDefault="003F6632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F6632" w:rsidRPr="00C17B9E" w:rsidRDefault="003F6632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F6632" w:rsidRDefault="003F6632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F6632" w:rsidRDefault="003F6632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F6632" w:rsidRDefault="003F6632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F6632" w:rsidRDefault="003F6632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F6632" w:rsidRPr="00C17B9E" w:rsidRDefault="003F6632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F6632" w:rsidRDefault="003F6632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F6632" w:rsidRDefault="003F6632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3F6632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632" w:rsidRDefault="003F6632" w:rsidP="002E268A">
      <w:pPr>
        <w:spacing w:after="0" w:line="240" w:lineRule="auto"/>
      </w:pPr>
      <w:r>
        <w:separator/>
      </w:r>
    </w:p>
  </w:endnote>
  <w:endnote w:type="continuationSeparator" w:id="0">
    <w:p w:rsidR="003F6632" w:rsidRDefault="003F6632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632" w:rsidRDefault="003F6632" w:rsidP="002E268A">
      <w:pPr>
        <w:spacing w:after="0" w:line="240" w:lineRule="auto"/>
      </w:pPr>
      <w:r>
        <w:separator/>
      </w:r>
    </w:p>
  </w:footnote>
  <w:footnote w:type="continuationSeparator" w:id="0">
    <w:p w:rsidR="003F6632" w:rsidRDefault="003F6632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25F80"/>
    <w:rsid w:val="00035140"/>
    <w:rsid w:val="00064752"/>
    <w:rsid w:val="000751C9"/>
    <w:rsid w:val="00113150"/>
    <w:rsid w:val="00140E97"/>
    <w:rsid w:val="00176667"/>
    <w:rsid w:val="001C354B"/>
    <w:rsid w:val="002142E8"/>
    <w:rsid w:val="002163F1"/>
    <w:rsid w:val="00245560"/>
    <w:rsid w:val="00274042"/>
    <w:rsid w:val="002E268A"/>
    <w:rsid w:val="00315129"/>
    <w:rsid w:val="003334BC"/>
    <w:rsid w:val="003F6632"/>
    <w:rsid w:val="00412559"/>
    <w:rsid w:val="00413F66"/>
    <w:rsid w:val="004B09BA"/>
    <w:rsid w:val="004E1D52"/>
    <w:rsid w:val="004E3646"/>
    <w:rsid w:val="005357C6"/>
    <w:rsid w:val="00541825"/>
    <w:rsid w:val="00543124"/>
    <w:rsid w:val="00567554"/>
    <w:rsid w:val="005701DF"/>
    <w:rsid w:val="005D023F"/>
    <w:rsid w:val="005E4133"/>
    <w:rsid w:val="00600D03"/>
    <w:rsid w:val="00601726"/>
    <w:rsid w:val="00603CE6"/>
    <w:rsid w:val="00662F2B"/>
    <w:rsid w:val="006B43F4"/>
    <w:rsid w:val="006B477A"/>
    <w:rsid w:val="00741B94"/>
    <w:rsid w:val="0075208E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B1D48"/>
    <w:rsid w:val="008D2138"/>
    <w:rsid w:val="008F5DED"/>
    <w:rsid w:val="00913570"/>
    <w:rsid w:val="00952DBC"/>
    <w:rsid w:val="0096459E"/>
    <w:rsid w:val="00A16EAC"/>
    <w:rsid w:val="00A5789B"/>
    <w:rsid w:val="00B007BE"/>
    <w:rsid w:val="00B467BA"/>
    <w:rsid w:val="00B5449B"/>
    <w:rsid w:val="00B86B14"/>
    <w:rsid w:val="00BF7455"/>
    <w:rsid w:val="00C17B9E"/>
    <w:rsid w:val="00C32490"/>
    <w:rsid w:val="00CD64E8"/>
    <w:rsid w:val="00CF180F"/>
    <w:rsid w:val="00D776D2"/>
    <w:rsid w:val="00E0324F"/>
    <w:rsid w:val="00E46E8E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6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340</Words>
  <Characters>194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11</cp:revision>
  <dcterms:created xsi:type="dcterms:W3CDTF">2016-11-10T13:17:00Z</dcterms:created>
  <dcterms:modified xsi:type="dcterms:W3CDTF">2016-11-10T15:10:00Z</dcterms:modified>
</cp:coreProperties>
</file>