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FE" w:rsidRDefault="004246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46FE" w:rsidRDefault="004246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46FE" w:rsidRPr="00C17B9E" w:rsidRDefault="004246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4246FE" w:rsidRPr="00C17B9E" w:rsidRDefault="004246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46FE" w:rsidRPr="00C17B9E" w:rsidRDefault="004246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Хустська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4246FE" w:rsidRPr="00C17B9E" w:rsidRDefault="004246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Закарпатської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4246FE" w:rsidRPr="00C17B9E" w:rsidRDefault="004246F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4246FE" w:rsidRPr="007543F8">
        <w:tc>
          <w:tcPr>
            <w:tcW w:w="560" w:type="dxa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246FE" w:rsidRPr="00C17B9E" w:rsidRDefault="004246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246FE" w:rsidRPr="00C17B9E" w:rsidRDefault="004246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4246FE" w:rsidRPr="00C17B9E" w:rsidRDefault="004246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46FE" w:rsidRPr="007543F8">
        <w:tc>
          <w:tcPr>
            <w:tcW w:w="560" w:type="dxa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4246FE" w:rsidRPr="000E14A4" w:rsidRDefault="0042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Чулей Олександр Юрійович</w:t>
            </w:r>
          </w:p>
        </w:tc>
        <w:tc>
          <w:tcPr>
            <w:tcW w:w="1800" w:type="dxa"/>
            <w:vAlign w:val="bottom"/>
          </w:tcPr>
          <w:p w:rsidR="004246FE" w:rsidRPr="000E14A4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4246FE" w:rsidRPr="000E14A4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4246FE" w:rsidRPr="000E14A4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115,08</w:t>
            </w:r>
          </w:p>
        </w:tc>
        <w:tc>
          <w:tcPr>
            <w:tcW w:w="1181" w:type="dxa"/>
          </w:tcPr>
          <w:p w:rsidR="004246FE" w:rsidRPr="00C17B9E" w:rsidRDefault="004246F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46FE" w:rsidRPr="007543F8" w:rsidTr="00F43DAE">
        <w:tc>
          <w:tcPr>
            <w:tcW w:w="560" w:type="dxa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4246FE" w:rsidRPr="000E14A4" w:rsidRDefault="0042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Худан  Іван Іванович</w:t>
            </w:r>
          </w:p>
        </w:tc>
        <w:tc>
          <w:tcPr>
            <w:tcW w:w="1800" w:type="dxa"/>
            <w:vAlign w:val="bottom"/>
          </w:tcPr>
          <w:p w:rsidR="004246FE" w:rsidRPr="000E14A4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4246FE" w:rsidRPr="000E14A4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vAlign w:val="bottom"/>
          </w:tcPr>
          <w:p w:rsidR="004246FE" w:rsidRPr="000E14A4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81" w:type="dxa"/>
          </w:tcPr>
          <w:p w:rsidR="004246FE" w:rsidRPr="00C17B9E" w:rsidRDefault="004246F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46FE" w:rsidRPr="007543F8" w:rsidTr="00F43DAE">
        <w:tc>
          <w:tcPr>
            <w:tcW w:w="560" w:type="dxa"/>
            <w:shd w:val="clear" w:color="auto" w:fill="A6A6A6"/>
          </w:tcPr>
          <w:p w:rsidR="004246FE" w:rsidRPr="00C17B9E" w:rsidRDefault="004246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4246FE" w:rsidRPr="000E14A4" w:rsidRDefault="0042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Гефюк Дмитро  Іванович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4246FE" w:rsidRPr="000E14A4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4246FE" w:rsidRPr="00F43DAE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4246FE" w:rsidRPr="000E14A4" w:rsidRDefault="004246FE" w:rsidP="000E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1" w:type="dxa"/>
            <w:shd w:val="clear" w:color="auto" w:fill="A6A6A6"/>
          </w:tcPr>
          <w:p w:rsidR="004246FE" w:rsidRPr="00C17B9E" w:rsidRDefault="004246F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246FE" w:rsidRDefault="004246F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246FE" w:rsidRPr="00C17B9E" w:rsidRDefault="004246F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4246FE" w:rsidRPr="007543F8">
        <w:tc>
          <w:tcPr>
            <w:tcW w:w="3397" w:type="dxa"/>
            <w:vAlign w:val="center"/>
          </w:tcPr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6FE" w:rsidRPr="007543F8">
        <w:tc>
          <w:tcPr>
            <w:tcW w:w="3397" w:type="dxa"/>
            <w:vAlign w:val="center"/>
          </w:tcPr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246FE" w:rsidRPr="007543F8" w:rsidRDefault="004246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46FE" w:rsidRPr="00C17B9E" w:rsidRDefault="004246F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46FE" w:rsidRPr="00C17B9E" w:rsidRDefault="004246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246FE" w:rsidRDefault="004246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246FE" w:rsidRDefault="004246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246FE" w:rsidRDefault="004246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246FE" w:rsidRDefault="004246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246FE" w:rsidRPr="00C17B9E" w:rsidRDefault="004246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246FE" w:rsidRDefault="004246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246FE" w:rsidRDefault="004246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4246FE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FE" w:rsidRDefault="004246FE" w:rsidP="002E268A">
      <w:pPr>
        <w:spacing w:after="0" w:line="240" w:lineRule="auto"/>
      </w:pPr>
      <w:r>
        <w:separator/>
      </w:r>
    </w:p>
  </w:endnote>
  <w:endnote w:type="continuationSeparator" w:id="0">
    <w:p w:rsidR="004246FE" w:rsidRDefault="004246F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FE" w:rsidRDefault="004246FE" w:rsidP="002E268A">
      <w:pPr>
        <w:spacing w:after="0" w:line="240" w:lineRule="auto"/>
      </w:pPr>
      <w:r>
        <w:separator/>
      </w:r>
    </w:p>
  </w:footnote>
  <w:footnote w:type="continuationSeparator" w:id="0">
    <w:p w:rsidR="004246FE" w:rsidRDefault="004246F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563B5"/>
    <w:rsid w:val="00064752"/>
    <w:rsid w:val="000751C9"/>
    <w:rsid w:val="000816D7"/>
    <w:rsid w:val="000E14A4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202C9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5509B"/>
    <w:rsid w:val="00363B7F"/>
    <w:rsid w:val="003E5299"/>
    <w:rsid w:val="00412559"/>
    <w:rsid w:val="00413F66"/>
    <w:rsid w:val="004246FE"/>
    <w:rsid w:val="00482E0C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6E7DD5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A1AC2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B9A"/>
    <w:rsid w:val="00DD0F7B"/>
    <w:rsid w:val="00E0324F"/>
    <w:rsid w:val="00E07DED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43DAE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  <w:rsid w:val="00FE66C0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386</Words>
  <Characters>221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42</cp:revision>
  <cp:lastPrinted>2016-11-14T08:28:00Z</cp:lastPrinted>
  <dcterms:created xsi:type="dcterms:W3CDTF">2016-11-10T13:17:00Z</dcterms:created>
  <dcterms:modified xsi:type="dcterms:W3CDTF">2016-11-14T08:28:00Z</dcterms:modified>
</cp:coreProperties>
</file>