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3D" w:rsidRPr="00C17B9E" w:rsidRDefault="00521C3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21C3D" w:rsidRPr="00C17B9E" w:rsidRDefault="00521C3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21C3D" w:rsidRPr="004427F9" w:rsidRDefault="00521C3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Іллічівська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21C3D" w:rsidRPr="00C17B9E" w:rsidRDefault="00521C3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21C3D" w:rsidRPr="00C17B9E" w:rsidRDefault="00521C3D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152"/>
        <w:gridCol w:w="1469"/>
      </w:tblGrid>
      <w:tr w:rsidR="00521C3D" w:rsidRPr="007543F8" w:rsidTr="00BA3182">
        <w:tc>
          <w:tcPr>
            <w:tcW w:w="560" w:type="dxa"/>
          </w:tcPr>
          <w:p w:rsidR="00521C3D" w:rsidRPr="00C17B9E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21C3D" w:rsidRPr="00C17B9E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21C3D" w:rsidRPr="00C17B9E" w:rsidRDefault="00521C3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21C3D" w:rsidRPr="00C17B9E" w:rsidRDefault="00521C3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21C3D" w:rsidRPr="00C17B9E" w:rsidRDefault="00521C3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21C3D" w:rsidRPr="00C17B9E" w:rsidRDefault="00521C3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21C3D" w:rsidRPr="00C17B9E" w:rsidRDefault="00521C3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152" w:type="dxa"/>
          </w:tcPr>
          <w:p w:rsidR="00521C3D" w:rsidRPr="00C17B9E" w:rsidRDefault="00521C3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21C3D" w:rsidRPr="00C17B9E" w:rsidRDefault="00521C3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вий бал</w:t>
            </w:r>
          </w:p>
        </w:tc>
        <w:tc>
          <w:tcPr>
            <w:tcW w:w="1469" w:type="dxa"/>
          </w:tcPr>
          <w:p w:rsidR="00521C3D" w:rsidRPr="00C17B9E" w:rsidRDefault="00521C3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21C3D" w:rsidRPr="00C17B9E" w:rsidRDefault="00521C3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21C3D" w:rsidRPr="00C17B9E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1C3D" w:rsidRPr="007543F8" w:rsidTr="00BA3182">
        <w:tc>
          <w:tcPr>
            <w:tcW w:w="560" w:type="dxa"/>
          </w:tcPr>
          <w:p w:rsidR="00521C3D" w:rsidRPr="00C17B9E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521C3D" w:rsidRPr="008167BE" w:rsidRDefault="005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Ткаченко Катерина Євгенівна</w:t>
            </w:r>
          </w:p>
        </w:tc>
        <w:tc>
          <w:tcPr>
            <w:tcW w:w="180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152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1469" w:type="dxa"/>
          </w:tcPr>
          <w:p w:rsidR="00521C3D" w:rsidRPr="00C17B9E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1C3D" w:rsidRPr="007543F8" w:rsidTr="00BA3182">
        <w:tc>
          <w:tcPr>
            <w:tcW w:w="560" w:type="dxa"/>
          </w:tcPr>
          <w:p w:rsidR="00521C3D" w:rsidRPr="00C17B9E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521C3D" w:rsidRPr="008167BE" w:rsidRDefault="005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Кащук Тетяна Олегівна</w:t>
            </w:r>
          </w:p>
        </w:tc>
        <w:tc>
          <w:tcPr>
            <w:tcW w:w="180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42,08</w:t>
            </w:r>
          </w:p>
        </w:tc>
        <w:tc>
          <w:tcPr>
            <w:tcW w:w="1152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132,08</w:t>
            </w:r>
          </w:p>
        </w:tc>
        <w:tc>
          <w:tcPr>
            <w:tcW w:w="1469" w:type="dxa"/>
          </w:tcPr>
          <w:p w:rsidR="00521C3D" w:rsidRPr="00C17B9E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1C3D" w:rsidRPr="007543F8" w:rsidTr="00BA3182">
        <w:tc>
          <w:tcPr>
            <w:tcW w:w="560" w:type="dxa"/>
          </w:tcPr>
          <w:p w:rsidR="00521C3D" w:rsidRPr="00C17B9E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521C3D" w:rsidRPr="008167BE" w:rsidRDefault="005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Чумаченко Святослав Олександрович</w:t>
            </w:r>
          </w:p>
        </w:tc>
        <w:tc>
          <w:tcPr>
            <w:tcW w:w="180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  <w:tc>
          <w:tcPr>
            <w:tcW w:w="1152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116,25</w:t>
            </w:r>
          </w:p>
        </w:tc>
        <w:tc>
          <w:tcPr>
            <w:tcW w:w="1469" w:type="dxa"/>
          </w:tcPr>
          <w:p w:rsidR="00521C3D" w:rsidRPr="00C17B9E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1C3D" w:rsidRPr="007543F8" w:rsidTr="00BA3182">
        <w:tc>
          <w:tcPr>
            <w:tcW w:w="560" w:type="dxa"/>
          </w:tcPr>
          <w:p w:rsidR="00521C3D" w:rsidRPr="00C17B9E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521C3D" w:rsidRPr="008167BE" w:rsidRDefault="005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Єрмоленко Ярослав Владленович</w:t>
            </w:r>
          </w:p>
        </w:tc>
        <w:tc>
          <w:tcPr>
            <w:tcW w:w="180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152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113,58</w:t>
            </w:r>
          </w:p>
        </w:tc>
        <w:tc>
          <w:tcPr>
            <w:tcW w:w="1469" w:type="dxa"/>
          </w:tcPr>
          <w:p w:rsidR="00521C3D" w:rsidRPr="00C17B9E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1C3D" w:rsidRPr="007543F8" w:rsidTr="00BA3182">
        <w:tc>
          <w:tcPr>
            <w:tcW w:w="560" w:type="dxa"/>
          </w:tcPr>
          <w:p w:rsidR="00521C3D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521C3D" w:rsidRPr="008167BE" w:rsidRDefault="005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Боднар Ліна Володимирівна</w:t>
            </w:r>
          </w:p>
        </w:tc>
        <w:tc>
          <w:tcPr>
            <w:tcW w:w="180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2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69" w:type="dxa"/>
          </w:tcPr>
          <w:p w:rsidR="00521C3D" w:rsidRPr="00C17B9E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1C3D" w:rsidRPr="007543F8" w:rsidTr="00BA3182">
        <w:tc>
          <w:tcPr>
            <w:tcW w:w="560" w:type="dxa"/>
          </w:tcPr>
          <w:p w:rsidR="00521C3D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521C3D" w:rsidRPr="008167BE" w:rsidRDefault="005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Пустовой Володимир Сергійович</w:t>
            </w:r>
          </w:p>
        </w:tc>
        <w:tc>
          <w:tcPr>
            <w:tcW w:w="180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  <w:tc>
          <w:tcPr>
            <w:tcW w:w="1152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112,92</w:t>
            </w:r>
          </w:p>
        </w:tc>
        <w:tc>
          <w:tcPr>
            <w:tcW w:w="1469" w:type="dxa"/>
          </w:tcPr>
          <w:p w:rsidR="00521C3D" w:rsidRPr="00C17B9E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1C3D" w:rsidRPr="007543F8" w:rsidTr="00BA3182">
        <w:tc>
          <w:tcPr>
            <w:tcW w:w="560" w:type="dxa"/>
          </w:tcPr>
          <w:p w:rsidR="00521C3D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521C3D" w:rsidRPr="008167BE" w:rsidRDefault="005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Соловйова Анастасія Валеріївна</w:t>
            </w:r>
          </w:p>
        </w:tc>
        <w:tc>
          <w:tcPr>
            <w:tcW w:w="180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52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469" w:type="dxa"/>
          </w:tcPr>
          <w:p w:rsidR="00521C3D" w:rsidRPr="00C17B9E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1C3D" w:rsidRPr="007543F8" w:rsidTr="00BA3182">
        <w:tc>
          <w:tcPr>
            <w:tcW w:w="560" w:type="dxa"/>
          </w:tcPr>
          <w:p w:rsidR="00521C3D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521C3D" w:rsidRPr="008167BE" w:rsidRDefault="005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Білостоцький Олександр Сергійович</w:t>
            </w:r>
          </w:p>
        </w:tc>
        <w:tc>
          <w:tcPr>
            <w:tcW w:w="180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1152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103,17</w:t>
            </w:r>
          </w:p>
        </w:tc>
        <w:tc>
          <w:tcPr>
            <w:tcW w:w="1469" w:type="dxa"/>
          </w:tcPr>
          <w:p w:rsidR="00521C3D" w:rsidRPr="00C17B9E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1C3D" w:rsidRPr="007543F8" w:rsidTr="00BA3182">
        <w:tc>
          <w:tcPr>
            <w:tcW w:w="560" w:type="dxa"/>
          </w:tcPr>
          <w:p w:rsidR="00521C3D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521C3D" w:rsidRPr="008167BE" w:rsidRDefault="005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Полтавець Валерій Миколайович</w:t>
            </w:r>
          </w:p>
        </w:tc>
        <w:tc>
          <w:tcPr>
            <w:tcW w:w="180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1152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1469" w:type="dxa"/>
          </w:tcPr>
          <w:p w:rsidR="00521C3D" w:rsidRPr="00C17B9E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1C3D" w:rsidRPr="007543F8" w:rsidTr="00BA3182">
        <w:tc>
          <w:tcPr>
            <w:tcW w:w="560" w:type="dxa"/>
          </w:tcPr>
          <w:p w:rsidR="00521C3D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521C3D" w:rsidRPr="008167BE" w:rsidRDefault="005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Храпенко Сергій Віталійович</w:t>
            </w:r>
          </w:p>
        </w:tc>
        <w:tc>
          <w:tcPr>
            <w:tcW w:w="180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152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101,25</w:t>
            </w:r>
          </w:p>
        </w:tc>
        <w:tc>
          <w:tcPr>
            <w:tcW w:w="1469" w:type="dxa"/>
          </w:tcPr>
          <w:p w:rsidR="00521C3D" w:rsidRPr="00C17B9E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1C3D" w:rsidRPr="007543F8" w:rsidTr="00BA3182">
        <w:tc>
          <w:tcPr>
            <w:tcW w:w="560" w:type="dxa"/>
          </w:tcPr>
          <w:p w:rsidR="00521C3D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521C3D" w:rsidRPr="008167BE" w:rsidRDefault="005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Хмарук Вячеслав Євгенійович</w:t>
            </w:r>
          </w:p>
        </w:tc>
        <w:tc>
          <w:tcPr>
            <w:tcW w:w="180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2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69" w:type="dxa"/>
          </w:tcPr>
          <w:p w:rsidR="00521C3D" w:rsidRPr="00C17B9E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1C3D" w:rsidRPr="007543F8" w:rsidTr="00BA3182">
        <w:tc>
          <w:tcPr>
            <w:tcW w:w="560" w:type="dxa"/>
          </w:tcPr>
          <w:p w:rsidR="00521C3D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521C3D" w:rsidRPr="008167BE" w:rsidRDefault="005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Грищенко Вікторія Володимирівна</w:t>
            </w:r>
          </w:p>
        </w:tc>
        <w:tc>
          <w:tcPr>
            <w:tcW w:w="180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152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100,83</w:t>
            </w:r>
          </w:p>
        </w:tc>
        <w:tc>
          <w:tcPr>
            <w:tcW w:w="1469" w:type="dxa"/>
          </w:tcPr>
          <w:p w:rsidR="00521C3D" w:rsidRPr="00C17B9E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1C3D" w:rsidRPr="007543F8" w:rsidTr="00BA3182">
        <w:tc>
          <w:tcPr>
            <w:tcW w:w="560" w:type="dxa"/>
          </w:tcPr>
          <w:p w:rsidR="00521C3D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521C3D" w:rsidRPr="008167BE" w:rsidRDefault="005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Сукманський Костянтин Володимирович</w:t>
            </w:r>
          </w:p>
        </w:tc>
        <w:tc>
          <w:tcPr>
            <w:tcW w:w="180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23,79</w:t>
            </w:r>
          </w:p>
        </w:tc>
        <w:tc>
          <w:tcPr>
            <w:tcW w:w="1152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98,79</w:t>
            </w:r>
          </w:p>
        </w:tc>
        <w:tc>
          <w:tcPr>
            <w:tcW w:w="1469" w:type="dxa"/>
          </w:tcPr>
          <w:p w:rsidR="00521C3D" w:rsidRPr="00BA3182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A31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Заява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про відмову від участі</w:t>
            </w:r>
            <w:r w:rsidRPr="00BA31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21C3D" w:rsidRPr="007543F8" w:rsidTr="00BA3182">
        <w:tc>
          <w:tcPr>
            <w:tcW w:w="560" w:type="dxa"/>
          </w:tcPr>
          <w:p w:rsidR="00521C3D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868" w:type="dxa"/>
            <w:vAlign w:val="bottom"/>
          </w:tcPr>
          <w:p w:rsidR="00521C3D" w:rsidRPr="008167BE" w:rsidRDefault="005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Лобашова Людмила Михайлівна</w:t>
            </w:r>
          </w:p>
        </w:tc>
        <w:tc>
          <w:tcPr>
            <w:tcW w:w="180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469" w:type="dxa"/>
          </w:tcPr>
          <w:p w:rsidR="00521C3D" w:rsidRPr="00C17B9E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1C3D" w:rsidRPr="007543F8" w:rsidTr="00BA3182">
        <w:tc>
          <w:tcPr>
            <w:tcW w:w="560" w:type="dxa"/>
          </w:tcPr>
          <w:p w:rsidR="00521C3D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868" w:type="dxa"/>
            <w:vAlign w:val="bottom"/>
          </w:tcPr>
          <w:p w:rsidR="00521C3D" w:rsidRPr="008167BE" w:rsidRDefault="005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Яковуник Тетяна  Юріївна</w:t>
            </w:r>
          </w:p>
        </w:tc>
        <w:tc>
          <w:tcPr>
            <w:tcW w:w="180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152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86,08</w:t>
            </w:r>
          </w:p>
        </w:tc>
        <w:tc>
          <w:tcPr>
            <w:tcW w:w="1469" w:type="dxa"/>
          </w:tcPr>
          <w:p w:rsidR="00521C3D" w:rsidRPr="00C17B9E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1C3D" w:rsidRPr="007543F8" w:rsidTr="00BA3182">
        <w:tc>
          <w:tcPr>
            <w:tcW w:w="560" w:type="dxa"/>
          </w:tcPr>
          <w:p w:rsidR="00521C3D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868" w:type="dxa"/>
            <w:vAlign w:val="bottom"/>
          </w:tcPr>
          <w:p w:rsidR="00521C3D" w:rsidRPr="008167BE" w:rsidRDefault="005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Кузьомський Олександр Миколайович</w:t>
            </w:r>
          </w:p>
        </w:tc>
        <w:tc>
          <w:tcPr>
            <w:tcW w:w="180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1152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85,41</w:t>
            </w:r>
          </w:p>
        </w:tc>
        <w:tc>
          <w:tcPr>
            <w:tcW w:w="1469" w:type="dxa"/>
          </w:tcPr>
          <w:p w:rsidR="00521C3D" w:rsidRPr="00C17B9E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1C3D" w:rsidRPr="007543F8" w:rsidTr="00BA3182">
        <w:tc>
          <w:tcPr>
            <w:tcW w:w="560" w:type="dxa"/>
          </w:tcPr>
          <w:p w:rsidR="00521C3D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868" w:type="dxa"/>
            <w:vAlign w:val="bottom"/>
          </w:tcPr>
          <w:p w:rsidR="00521C3D" w:rsidRPr="008167BE" w:rsidRDefault="005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Климчицький Костянтин Борисович</w:t>
            </w:r>
          </w:p>
        </w:tc>
        <w:tc>
          <w:tcPr>
            <w:tcW w:w="180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1152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80,16</w:t>
            </w:r>
          </w:p>
        </w:tc>
        <w:tc>
          <w:tcPr>
            <w:tcW w:w="1469" w:type="dxa"/>
          </w:tcPr>
          <w:p w:rsidR="00521C3D" w:rsidRPr="00C17B9E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1C3D" w:rsidRPr="007543F8" w:rsidTr="00BA3182">
        <w:tc>
          <w:tcPr>
            <w:tcW w:w="560" w:type="dxa"/>
          </w:tcPr>
          <w:p w:rsidR="00521C3D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868" w:type="dxa"/>
            <w:vAlign w:val="bottom"/>
          </w:tcPr>
          <w:p w:rsidR="00521C3D" w:rsidRPr="008167BE" w:rsidRDefault="005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Компанієнко Євген Олегович</w:t>
            </w:r>
          </w:p>
        </w:tc>
        <w:tc>
          <w:tcPr>
            <w:tcW w:w="180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152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77,75</w:t>
            </w:r>
          </w:p>
        </w:tc>
        <w:tc>
          <w:tcPr>
            <w:tcW w:w="1469" w:type="dxa"/>
          </w:tcPr>
          <w:p w:rsidR="00521C3D" w:rsidRPr="00C17B9E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1C3D" w:rsidRPr="007543F8" w:rsidTr="00BA3182">
        <w:tc>
          <w:tcPr>
            <w:tcW w:w="560" w:type="dxa"/>
          </w:tcPr>
          <w:p w:rsidR="00521C3D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868" w:type="dxa"/>
            <w:vAlign w:val="bottom"/>
          </w:tcPr>
          <w:p w:rsidR="00521C3D" w:rsidRPr="008167BE" w:rsidRDefault="005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Ольховський Дмитро Федорович</w:t>
            </w:r>
          </w:p>
        </w:tc>
        <w:tc>
          <w:tcPr>
            <w:tcW w:w="180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52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469" w:type="dxa"/>
          </w:tcPr>
          <w:p w:rsidR="00521C3D" w:rsidRPr="00C17B9E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1C3D" w:rsidRPr="007543F8" w:rsidTr="00BA3182">
        <w:tc>
          <w:tcPr>
            <w:tcW w:w="560" w:type="dxa"/>
          </w:tcPr>
          <w:p w:rsidR="00521C3D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868" w:type="dxa"/>
            <w:vAlign w:val="bottom"/>
          </w:tcPr>
          <w:p w:rsidR="00521C3D" w:rsidRPr="008167BE" w:rsidRDefault="005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Хроменков Володимир Сергійович</w:t>
            </w:r>
          </w:p>
        </w:tc>
        <w:tc>
          <w:tcPr>
            <w:tcW w:w="180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52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469" w:type="dxa"/>
          </w:tcPr>
          <w:p w:rsidR="00521C3D" w:rsidRPr="00C17B9E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1C3D" w:rsidRPr="007543F8" w:rsidTr="00BA3182">
        <w:tc>
          <w:tcPr>
            <w:tcW w:w="560" w:type="dxa"/>
          </w:tcPr>
          <w:p w:rsidR="00521C3D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868" w:type="dxa"/>
            <w:vAlign w:val="bottom"/>
          </w:tcPr>
          <w:p w:rsidR="00521C3D" w:rsidRPr="008167BE" w:rsidRDefault="005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Мандрик Юрій Юрійович</w:t>
            </w:r>
          </w:p>
        </w:tc>
        <w:tc>
          <w:tcPr>
            <w:tcW w:w="180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152" w:type="dxa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64,33</w:t>
            </w:r>
          </w:p>
        </w:tc>
        <w:tc>
          <w:tcPr>
            <w:tcW w:w="1469" w:type="dxa"/>
          </w:tcPr>
          <w:p w:rsidR="00521C3D" w:rsidRPr="00C17B9E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1C3D" w:rsidRPr="007543F8" w:rsidTr="00BA3182">
        <w:tc>
          <w:tcPr>
            <w:tcW w:w="560" w:type="dxa"/>
          </w:tcPr>
          <w:p w:rsidR="00521C3D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868" w:type="dxa"/>
            <w:vAlign w:val="bottom"/>
          </w:tcPr>
          <w:p w:rsidR="00521C3D" w:rsidRPr="008167BE" w:rsidRDefault="00521C3D" w:rsidP="00C9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Красніков Ігор Олегович</w:t>
            </w:r>
          </w:p>
        </w:tc>
        <w:tc>
          <w:tcPr>
            <w:tcW w:w="1800" w:type="dxa"/>
            <w:vAlign w:val="bottom"/>
          </w:tcPr>
          <w:p w:rsidR="00521C3D" w:rsidRPr="008167BE" w:rsidRDefault="00521C3D" w:rsidP="00C9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vAlign w:val="bottom"/>
          </w:tcPr>
          <w:p w:rsidR="00521C3D" w:rsidRPr="008167BE" w:rsidRDefault="00521C3D" w:rsidP="00C9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1152" w:type="dxa"/>
            <w:vAlign w:val="bottom"/>
          </w:tcPr>
          <w:p w:rsidR="00521C3D" w:rsidRPr="008167BE" w:rsidRDefault="00521C3D" w:rsidP="00C9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48,83</w:t>
            </w:r>
          </w:p>
        </w:tc>
        <w:tc>
          <w:tcPr>
            <w:tcW w:w="1469" w:type="dxa"/>
          </w:tcPr>
          <w:p w:rsidR="00521C3D" w:rsidRPr="00C17B9E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1C3D" w:rsidRPr="007543F8" w:rsidTr="00BA3182">
        <w:tc>
          <w:tcPr>
            <w:tcW w:w="560" w:type="dxa"/>
            <w:shd w:val="clear" w:color="auto" w:fill="A6A6A6"/>
          </w:tcPr>
          <w:p w:rsidR="00521C3D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521C3D" w:rsidRPr="008167BE" w:rsidRDefault="005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Кобилянський Володимир Анатолійович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152" w:type="dxa"/>
            <w:shd w:val="clear" w:color="auto" w:fill="A6A6A6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469" w:type="dxa"/>
            <w:shd w:val="clear" w:color="auto" w:fill="A6A6A6"/>
          </w:tcPr>
          <w:p w:rsidR="00521C3D" w:rsidRPr="00C17B9E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1C3D" w:rsidRPr="007543F8" w:rsidTr="00BA3182">
        <w:tc>
          <w:tcPr>
            <w:tcW w:w="560" w:type="dxa"/>
            <w:shd w:val="clear" w:color="auto" w:fill="A6A6A6"/>
          </w:tcPr>
          <w:p w:rsidR="00521C3D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521C3D" w:rsidRPr="008167BE" w:rsidRDefault="005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Шибкий Ігор Ігорович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shd w:val="clear" w:color="auto" w:fill="A6A6A6"/>
          </w:tcPr>
          <w:p w:rsidR="00521C3D" w:rsidRDefault="00521C3D" w:rsidP="008167BE">
            <w:pPr>
              <w:jc w:val="center"/>
            </w:pPr>
            <w:r w:rsidRPr="00121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152" w:type="dxa"/>
            <w:shd w:val="clear" w:color="auto" w:fill="A6A6A6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469" w:type="dxa"/>
            <w:shd w:val="clear" w:color="auto" w:fill="A6A6A6"/>
          </w:tcPr>
          <w:p w:rsidR="00521C3D" w:rsidRPr="00C17B9E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1C3D" w:rsidRPr="007543F8" w:rsidTr="00BA3182">
        <w:tc>
          <w:tcPr>
            <w:tcW w:w="560" w:type="dxa"/>
            <w:shd w:val="clear" w:color="auto" w:fill="A6A6A6"/>
          </w:tcPr>
          <w:p w:rsidR="00521C3D" w:rsidRDefault="00521C3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521C3D" w:rsidRPr="008167BE" w:rsidRDefault="005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Мідяновська Тетяна Петрівна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shd w:val="clear" w:color="auto" w:fill="A6A6A6"/>
          </w:tcPr>
          <w:p w:rsidR="00521C3D" w:rsidRDefault="00521C3D" w:rsidP="008167BE">
            <w:pPr>
              <w:jc w:val="center"/>
            </w:pPr>
            <w:r w:rsidRPr="00121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152" w:type="dxa"/>
            <w:shd w:val="clear" w:color="auto" w:fill="A6A6A6"/>
            <w:vAlign w:val="bottom"/>
          </w:tcPr>
          <w:p w:rsidR="00521C3D" w:rsidRPr="008167BE" w:rsidRDefault="00521C3D" w:rsidP="00816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bookmarkStart w:id="0" w:name="_GoBack"/>
            <w:bookmarkEnd w:id="0"/>
          </w:p>
        </w:tc>
        <w:tc>
          <w:tcPr>
            <w:tcW w:w="1469" w:type="dxa"/>
            <w:shd w:val="clear" w:color="auto" w:fill="A6A6A6"/>
          </w:tcPr>
          <w:p w:rsidR="00521C3D" w:rsidRPr="00C17B9E" w:rsidRDefault="00521C3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21C3D" w:rsidRDefault="00521C3D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21C3D" w:rsidRPr="004A0E78" w:rsidRDefault="00521C3D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521C3D" w:rsidRPr="007543F8">
        <w:tc>
          <w:tcPr>
            <w:tcW w:w="3397" w:type="dxa"/>
            <w:vAlign w:val="center"/>
          </w:tcPr>
          <w:p w:rsidR="00521C3D" w:rsidRPr="007543F8" w:rsidRDefault="00521C3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21C3D" w:rsidRPr="007543F8" w:rsidRDefault="00521C3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21C3D" w:rsidRPr="007543F8" w:rsidRDefault="00521C3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21C3D" w:rsidRPr="007543F8" w:rsidRDefault="00521C3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21C3D" w:rsidRPr="007543F8" w:rsidRDefault="00521C3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21C3D" w:rsidRPr="007543F8" w:rsidRDefault="00521C3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21C3D" w:rsidRPr="007543F8" w:rsidRDefault="00521C3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21C3D" w:rsidRPr="007543F8" w:rsidRDefault="00521C3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21C3D" w:rsidRPr="007543F8" w:rsidRDefault="00521C3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1C3D" w:rsidRPr="007543F8">
        <w:tc>
          <w:tcPr>
            <w:tcW w:w="3397" w:type="dxa"/>
            <w:vAlign w:val="center"/>
          </w:tcPr>
          <w:p w:rsidR="00521C3D" w:rsidRPr="007543F8" w:rsidRDefault="00521C3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21C3D" w:rsidRPr="007543F8" w:rsidRDefault="00521C3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21C3D" w:rsidRPr="007543F8" w:rsidRDefault="00521C3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21C3D" w:rsidRPr="007543F8" w:rsidRDefault="00521C3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21C3D" w:rsidRPr="007543F8" w:rsidRDefault="00521C3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21C3D" w:rsidRPr="007543F8" w:rsidRDefault="00521C3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21C3D" w:rsidRPr="007543F8" w:rsidRDefault="00521C3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21C3D" w:rsidRPr="007543F8" w:rsidRDefault="00521C3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21C3D" w:rsidRPr="007543F8" w:rsidRDefault="00521C3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21C3D" w:rsidRPr="00C17B9E" w:rsidRDefault="00521C3D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21C3D" w:rsidRPr="00C17B9E" w:rsidRDefault="00521C3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21C3D" w:rsidRDefault="00521C3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21C3D" w:rsidRPr="00C17B9E" w:rsidRDefault="00521C3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21C3D" w:rsidRDefault="00521C3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21C3D" w:rsidRDefault="00521C3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21C3D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3D" w:rsidRDefault="00521C3D" w:rsidP="002E268A">
      <w:pPr>
        <w:spacing w:after="0" w:line="240" w:lineRule="auto"/>
      </w:pPr>
      <w:r>
        <w:separator/>
      </w:r>
    </w:p>
  </w:endnote>
  <w:endnote w:type="continuationSeparator" w:id="0">
    <w:p w:rsidR="00521C3D" w:rsidRDefault="00521C3D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3D" w:rsidRDefault="00521C3D" w:rsidP="002E268A">
      <w:pPr>
        <w:spacing w:after="0" w:line="240" w:lineRule="auto"/>
      </w:pPr>
      <w:r>
        <w:separator/>
      </w:r>
    </w:p>
  </w:footnote>
  <w:footnote w:type="continuationSeparator" w:id="0">
    <w:p w:rsidR="00521C3D" w:rsidRDefault="00521C3D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21386"/>
    <w:rsid w:val="00035140"/>
    <w:rsid w:val="000441A9"/>
    <w:rsid w:val="0005634A"/>
    <w:rsid w:val="000640A1"/>
    <w:rsid w:val="00064752"/>
    <w:rsid w:val="000751C9"/>
    <w:rsid w:val="00076E12"/>
    <w:rsid w:val="000A0389"/>
    <w:rsid w:val="00113150"/>
    <w:rsid w:val="001210CA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E1D52"/>
    <w:rsid w:val="004E3646"/>
    <w:rsid w:val="00521C3D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62F2B"/>
    <w:rsid w:val="006A4B54"/>
    <w:rsid w:val="006B43F4"/>
    <w:rsid w:val="006B477A"/>
    <w:rsid w:val="007143B4"/>
    <w:rsid w:val="007277B4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167BE"/>
    <w:rsid w:val="008271A9"/>
    <w:rsid w:val="00852474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5339C"/>
    <w:rsid w:val="00A5789B"/>
    <w:rsid w:val="00A63FB6"/>
    <w:rsid w:val="00A82A56"/>
    <w:rsid w:val="00AE522C"/>
    <w:rsid w:val="00B007BE"/>
    <w:rsid w:val="00B309B9"/>
    <w:rsid w:val="00B467BA"/>
    <w:rsid w:val="00B5449B"/>
    <w:rsid w:val="00B62DFC"/>
    <w:rsid w:val="00B86B14"/>
    <w:rsid w:val="00B90E72"/>
    <w:rsid w:val="00BA3182"/>
    <w:rsid w:val="00BB4D24"/>
    <w:rsid w:val="00BC5E3E"/>
    <w:rsid w:val="00BD5890"/>
    <w:rsid w:val="00BF7455"/>
    <w:rsid w:val="00C17B9E"/>
    <w:rsid w:val="00C23A2B"/>
    <w:rsid w:val="00C32490"/>
    <w:rsid w:val="00C97035"/>
    <w:rsid w:val="00CB0249"/>
    <w:rsid w:val="00CD64E8"/>
    <w:rsid w:val="00CF07A0"/>
    <w:rsid w:val="00CF0B90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81BE6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1080</Words>
  <Characters>617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43</cp:revision>
  <cp:lastPrinted>2016-11-14T13:57:00Z</cp:lastPrinted>
  <dcterms:created xsi:type="dcterms:W3CDTF">2016-11-10T13:17:00Z</dcterms:created>
  <dcterms:modified xsi:type="dcterms:W3CDTF">2016-11-14T13:58:00Z</dcterms:modified>
</cp:coreProperties>
</file>