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5" w:rsidRPr="00C17B9E" w:rsidRDefault="007D7E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7D7E65" w:rsidRPr="00C17B9E" w:rsidRDefault="007D7E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D7E65" w:rsidRPr="00C17B9E" w:rsidRDefault="007D7E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Жовтоводська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7D7E65" w:rsidRPr="00C17B9E" w:rsidRDefault="007D7E6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7D7E65" w:rsidRPr="00C17B9E" w:rsidRDefault="007D7E6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7D7E65" w:rsidRPr="007543F8">
        <w:tc>
          <w:tcPr>
            <w:tcW w:w="56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Чумаченко Юлія Cергіївна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Романюк Тетяна Михайлівна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C17B9E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Яновська Олена Миколаївна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Солод В"ячеслав Юрійович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Бойченко Ігор Вікторович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Береза Анастасія Олегівна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95,75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Бойко Юлія Володимирівна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Гринчук Ярослава Петрівна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Сокол Олександр Володимирович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7E65" w:rsidRPr="007543F8">
        <w:tc>
          <w:tcPr>
            <w:tcW w:w="560" w:type="dxa"/>
          </w:tcPr>
          <w:p w:rsidR="007D7E65" w:rsidRPr="00FD7898" w:rsidRDefault="007D7E6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7D7E65" w:rsidRPr="0075208E" w:rsidRDefault="007D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Ткачук Вадим Вікторович</w:t>
            </w:r>
          </w:p>
        </w:tc>
        <w:tc>
          <w:tcPr>
            <w:tcW w:w="180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0" w:type="dxa"/>
            <w:vAlign w:val="bottom"/>
          </w:tcPr>
          <w:p w:rsidR="007D7E65" w:rsidRPr="0075208E" w:rsidRDefault="007D7E65" w:rsidP="0075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8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81" w:type="dxa"/>
          </w:tcPr>
          <w:p w:rsidR="007D7E65" w:rsidRPr="00C17B9E" w:rsidRDefault="007D7E6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D7E65" w:rsidRPr="00C17B9E" w:rsidRDefault="007D7E65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7D7E65" w:rsidRPr="007543F8">
        <w:tc>
          <w:tcPr>
            <w:tcW w:w="3397" w:type="dxa"/>
            <w:vAlign w:val="center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E65" w:rsidRPr="007543F8">
        <w:tc>
          <w:tcPr>
            <w:tcW w:w="3397" w:type="dxa"/>
            <w:vAlign w:val="center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7D7E65" w:rsidRPr="007543F8" w:rsidRDefault="007D7E65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7E65" w:rsidRPr="00C17B9E" w:rsidRDefault="007D7E65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D7E65" w:rsidRPr="00C17B9E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Pr="00C17B9E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7D7E65" w:rsidRDefault="007D7E65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7D7E65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65" w:rsidRDefault="007D7E65" w:rsidP="002E268A">
      <w:pPr>
        <w:spacing w:after="0" w:line="240" w:lineRule="auto"/>
      </w:pPr>
      <w:r>
        <w:separator/>
      </w:r>
    </w:p>
  </w:endnote>
  <w:endnote w:type="continuationSeparator" w:id="0">
    <w:p w:rsidR="007D7E65" w:rsidRDefault="007D7E65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65" w:rsidRDefault="007D7E65" w:rsidP="002E268A">
      <w:pPr>
        <w:spacing w:after="0" w:line="240" w:lineRule="auto"/>
      </w:pPr>
      <w:r>
        <w:separator/>
      </w:r>
    </w:p>
  </w:footnote>
  <w:footnote w:type="continuationSeparator" w:id="0">
    <w:p w:rsidR="007D7E65" w:rsidRDefault="007D7E65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E268A"/>
    <w:rsid w:val="003334BC"/>
    <w:rsid w:val="00412559"/>
    <w:rsid w:val="00413F66"/>
    <w:rsid w:val="004B09BA"/>
    <w:rsid w:val="004E1D52"/>
    <w:rsid w:val="00541825"/>
    <w:rsid w:val="00543124"/>
    <w:rsid w:val="00567554"/>
    <w:rsid w:val="005701DF"/>
    <w:rsid w:val="005D023F"/>
    <w:rsid w:val="005E4133"/>
    <w:rsid w:val="00600D03"/>
    <w:rsid w:val="00603CE6"/>
    <w:rsid w:val="006B43F4"/>
    <w:rsid w:val="006B477A"/>
    <w:rsid w:val="00741B94"/>
    <w:rsid w:val="0075208E"/>
    <w:rsid w:val="007543F8"/>
    <w:rsid w:val="007845E4"/>
    <w:rsid w:val="007B2348"/>
    <w:rsid w:val="007D7E65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597</Words>
  <Characters>341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6</cp:revision>
  <dcterms:created xsi:type="dcterms:W3CDTF">2016-11-10T13:17:00Z</dcterms:created>
  <dcterms:modified xsi:type="dcterms:W3CDTF">2016-11-10T14:21:00Z</dcterms:modified>
</cp:coreProperties>
</file>