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F1" w:rsidRDefault="001047F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47F1" w:rsidRDefault="001047F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47F1" w:rsidRPr="00C17B9E" w:rsidRDefault="001047F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1047F1" w:rsidRPr="00C17B9E" w:rsidRDefault="001047F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47F1" w:rsidRPr="00C17B9E" w:rsidRDefault="001047F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Кагарлицька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1047F1" w:rsidRPr="00C17B9E" w:rsidRDefault="001047F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1047F1" w:rsidRPr="00C17B9E" w:rsidRDefault="001047F1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1047F1" w:rsidRPr="007543F8">
        <w:tc>
          <w:tcPr>
            <w:tcW w:w="560" w:type="dxa"/>
          </w:tcPr>
          <w:p w:rsidR="001047F1" w:rsidRPr="00C17B9E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1047F1" w:rsidRPr="00C17B9E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1047F1" w:rsidRPr="00C17B9E" w:rsidRDefault="001047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1047F1" w:rsidRPr="00C17B9E" w:rsidRDefault="001047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1047F1" w:rsidRPr="00C17B9E" w:rsidRDefault="001047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1047F1" w:rsidRPr="00C17B9E" w:rsidRDefault="001047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1047F1" w:rsidRPr="00C17B9E" w:rsidRDefault="001047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1047F1" w:rsidRPr="00C17B9E" w:rsidRDefault="001047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47F1" w:rsidRPr="00C17B9E" w:rsidRDefault="001047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1047F1" w:rsidRPr="00C17B9E" w:rsidRDefault="001047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47F1" w:rsidRPr="00C17B9E" w:rsidRDefault="001047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1047F1" w:rsidRPr="00C17B9E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Pr="00C17B9E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Притула Сергій Михайлович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124,58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Pr="00C17B9E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Балабан Євгенія Олександрівна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Pr="00C17B9E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Володько Роман Ігорович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116,33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Pr="00C17B9E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Биченко Анастасія Едуардівна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103,16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Pr="00C17B9E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Блаженко Віта Петрівна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101,75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Олефір Ольга Іванівна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101,58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Доценко Любов Олександрівна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100,15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Кухарук Олександр Геннадійович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95,41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Побірайко Юрій Олександрович 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37,92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94,92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Цимбаленко Світлана Миколаївна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Шкарупа Олександр Сергійович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78,91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Погребняк Володимир Олексійович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76,75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Чумаківський Руслан Васильович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7F1" w:rsidRPr="007543F8">
        <w:tc>
          <w:tcPr>
            <w:tcW w:w="560" w:type="dxa"/>
          </w:tcPr>
          <w:p w:rsidR="001047F1" w:rsidRDefault="001047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1047F1" w:rsidRPr="001B7EAA" w:rsidRDefault="001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Білик Ярослав Олександрович </w:t>
            </w:r>
          </w:p>
        </w:tc>
        <w:tc>
          <w:tcPr>
            <w:tcW w:w="180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40" w:type="dxa"/>
            <w:vAlign w:val="bottom"/>
          </w:tcPr>
          <w:p w:rsidR="001047F1" w:rsidRPr="001B7EAA" w:rsidRDefault="001047F1" w:rsidP="001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  <w:tc>
          <w:tcPr>
            <w:tcW w:w="1181" w:type="dxa"/>
          </w:tcPr>
          <w:p w:rsidR="001047F1" w:rsidRPr="00C17B9E" w:rsidRDefault="001047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047F1" w:rsidRDefault="001047F1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47F1" w:rsidRPr="00C17B9E" w:rsidRDefault="001047F1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1047F1" w:rsidRPr="007543F8">
        <w:tc>
          <w:tcPr>
            <w:tcW w:w="3397" w:type="dxa"/>
            <w:vAlign w:val="center"/>
          </w:tcPr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47F1" w:rsidRPr="007543F8">
        <w:tc>
          <w:tcPr>
            <w:tcW w:w="3397" w:type="dxa"/>
            <w:vAlign w:val="center"/>
          </w:tcPr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1047F1" w:rsidRPr="007543F8" w:rsidRDefault="001047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47F1" w:rsidRPr="00C17B9E" w:rsidRDefault="001047F1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47F1" w:rsidRPr="00C17B9E" w:rsidRDefault="001047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047F1" w:rsidRDefault="001047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047F1" w:rsidRDefault="001047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047F1" w:rsidRDefault="001047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047F1" w:rsidRDefault="001047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047F1" w:rsidRPr="00C17B9E" w:rsidRDefault="001047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047F1" w:rsidRDefault="001047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047F1" w:rsidRDefault="001047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1047F1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F1" w:rsidRDefault="001047F1" w:rsidP="002E268A">
      <w:pPr>
        <w:spacing w:after="0" w:line="240" w:lineRule="auto"/>
      </w:pPr>
      <w:r>
        <w:separator/>
      </w:r>
    </w:p>
  </w:endnote>
  <w:endnote w:type="continuationSeparator" w:id="0">
    <w:p w:rsidR="001047F1" w:rsidRDefault="001047F1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F1" w:rsidRDefault="001047F1" w:rsidP="002E268A">
      <w:pPr>
        <w:spacing w:after="0" w:line="240" w:lineRule="auto"/>
      </w:pPr>
      <w:r>
        <w:separator/>
      </w:r>
    </w:p>
  </w:footnote>
  <w:footnote w:type="continuationSeparator" w:id="0">
    <w:p w:rsidR="001047F1" w:rsidRDefault="001047F1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42154"/>
    <w:rsid w:val="00064752"/>
    <w:rsid w:val="000751C9"/>
    <w:rsid w:val="00082BC0"/>
    <w:rsid w:val="000E429B"/>
    <w:rsid w:val="001047F1"/>
    <w:rsid w:val="00113150"/>
    <w:rsid w:val="00114AB6"/>
    <w:rsid w:val="00140E97"/>
    <w:rsid w:val="00176667"/>
    <w:rsid w:val="001B7EAA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35F8F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47837"/>
    <w:rsid w:val="00D57D49"/>
    <w:rsid w:val="00D6451B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C6E4E"/>
    <w:rsid w:val="00ED714C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729</Words>
  <Characters>417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21</cp:revision>
  <dcterms:created xsi:type="dcterms:W3CDTF">2016-11-10T13:17:00Z</dcterms:created>
  <dcterms:modified xsi:type="dcterms:W3CDTF">2016-11-10T16:11:00Z</dcterms:modified>
</cp:coreProperties>
</file>