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5D" w:rsidRPr="00C17B9E" w:rsidRDefault="00B0135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B0135D" w:rsidRPr="00C17B9E" w:rsidRDefault="00B0135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0135D" w:rsidRPr="004427F9" w:rsidRDefault="00B0135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Кельменецька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B0135D" w:rsidRPr="00C17B9E" w:rsidRDefault="00B0135D" w:rsidP="003A41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Чернівецької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308"/>
        <w:gridCol w:w="3089"/>
        <w:gridCol w:w="1031"/>
        <w:gridCol w:w="1548"/>
        <w:gridCol w:w="254"/>
        <w:gridCol w:w="1006"/>
        <w:gridCol w:w="1440"/>
        <w:gridCol w:w="669"/>
        <w:gridCol w:w="512"/>
      </w:tblGrid>
      <w:tr w:rsidR="00B0135D" w:rsidRPr="007543F8" w:rsidTr="003A41CF">
        <w:tc>
          <w:tcPr>
            <w:tcW w:w="560" w:type="dxa"/>
            <w:gridSpan w:val="2"/>
          </w:tcPr>
          <w:p w:rsidR="00B0135D" w:rsidRPr="00C17B9E" w:rsidRDefault="00B0135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B0135D" w:rsidRPr="00C17B9E" w:rsidRDefault="00B0135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4120" w:type="dxa"/>
            <w:gridSpan w:val="2"/>
          </w:tcPr>
          <w:p w:rsidR="00B0135D" w:rsidRPr="00C17B9E" w:rsidRDefault="00B0135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B0135D" w:rsidRPr="00C17B9E" w:rsidRDefault="00B0135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B0135D" w:rsidRPr="00C17B9E" w:rsidRDefault="00B0135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548" w:type="dxa"/>
          </w:tcPr>
          <w:p w:rsidR="00B0135D" w:rsidRPr="00C17B9E" w:rsidRDefault="00B0135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</w:t>
            </w:r>
            <w:bookmarkStart w:id="0" w:name="_GoBack"/>
            <w:bookmarkEnd w:id="0"/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ання на знання законодавчої бази (професійний тест)</w:t>
            </w:r>
          </w:p>
        </w:tc>
        <w:tc>
          <w:tcPr>
            <w:tcW w:w="1260" w:type="dxa"/>
            <w:gridSpan w:val="2"/>
          </w:tcPr>
          <w:p w:rsidR="00B0135D" w:rsidRPr="00C17B9E" w:rsidRDefault="00B0135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B0135D" w:rsidRPr="00C17B9E" w:rsidRDefault="00B0135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0135D" w:rsidRPr="00C17B9E" w:rsidRDefault="00B0135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  <w:gridSpan w:val="2"/>
          </w:tcPr>
          <w:p w:rsidR="00B0135D" w:rsidRPr="00C17B9E" w:rsidRDefault="00B0135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0135D" w:rsidRPr="00C17B9E" w:rsidRDefault="00B0135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B0135D" w:rsidRPr="00C17B9E" w:rsidRDefault="00B0135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135D" w:rsidRPr="007543F8" w:rsidTr="003A41CF">
        <w:tc>
          <w:tcPr>
            <w:tcW w:w="560" w:type="dxa"/>
            <w:gridSpan w:val="2"/>
          </w:tcPr>
          <w:p w:rsidR="00B0135D" w:rsidRPr="00C17B9E" w:rsidRDefault="00B0135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120" w:type="dxa"/>
            <w:gridSpan w:val="2"/>
            <w:vAlign w:val="bottom"/>
          </w:tcPr>
          <w:p w:rsidR="00B0135D" w:rsidRPr="007277B4" w:rsidRDefault="00B0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Стефаник Михайло Миколайович</w:t>
            </w:r>
          </w:p>
        </w:tc>
        <w:tc>
          <w:tcPr>
            <w:tcW w:w="1548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gridSpan w:val="2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440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124,25</w:t>
            </w:r>
          </w:p>
        </w:tc>
        <w:tc>
          <w:tcPr>
            <w:tcW w:w="1181" w:type="dxa"/>
            <w:gridSpan w:val="2"/>
          </w:tcPr>
          <w:p w:rsidR="00B0135D" w:rsidRPr="00C17B9E" w:rsidRDefault="00B0135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135D" w:rsidRPr="007543F8" w:rsidTr="003A41CF">
        <w:tc>
          <w:tcPr>
            <w:tcW w:w="560" w:type="dxa"/>
            <w:gridSpan w:val="2"/>
          </w:tcPr>
          <w:p w:rsidR="00B0135D" w:rsidRPr="00C17B9E" w:rsidRDefault="00B0135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120" w:type="dxa"/>
            <w:gridSpan w:val="2"/>
            <w:vAlign w:val="bottom"/>
          </w:tcPr>
          <w:p w:rsidR="00B0135D" w:rsidRPr="007277B4" w:rsidRDefault="00B0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Гаджула Олег Анатолійович</w:t>
            </w:r>
          </w:p>
        </w:tc>
        <w:tc>
          <w:tcPr>
            <w:tcW w:w="1548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gridSpan w:val="2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440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113,33</w:t>
            </w:r>
          </w:p>
        </w:tc>
        <w:tc>
          <w:tcPr>
            <w:tcW w:w="1181" w:type="dxa"/>
            <w:gridSpan w:val="2"/>
          </w:tcPr>
          <w:p w:rsidR="00B0135D" w:rsidRPr="00C17B9E" w:rsidRDefault="00B0135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135D" w:rsidRPr="007543F8" w:rsidTr="003A41CF">
        <w:tc>
          <w:tcPr>
            <w:tcW w:w="560" w:type="dxa"/>
            <w:gridSpan w:val="2"/>
          </w:tcPr>
          <w:p w:rsidR="00B0135D" w:rsidRPr="00C17B9E" w:rsidRDefault="00B0135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120" w:type="dxa"/>
            <w:gridSpan w:val="2"/>
            <w:vAlign w:val="bottom"/>
          </w:tcPr>
          <w:p w:rsidR="00B0135D" w:rsidRPr="007277B4" w:rsidRDefault="00B0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Алієв Гашим Ісрафіл-Огли</w:t>
            </w:r>
          </w:p>
        </w:tc>
        <w:tc>
          <w:tcPr>
            <w:tcW w:w="1548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gridSpan w:val="2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440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110,08</w:t>
            </w:r>
          </w:p>
        </w:tc>
        <w:tc>
          <w:tcPr>
            <w:tcW w:w="1181" w:type="dxa"/>
            <w:gridSpan w:val="2"/>
          </w:tcPr>
          <w:p w:rsidR="00B0135D" w:rsidRPr="00C17B9E" w:rsidRDefault="00B0135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135D" w:rsidRPr="007543F8" w:rsidTr="003A41CF">
        <w:tc>
          <w:tcPr>
            <w:tcW w:w="560" w:type="dxa"/>
            <w:gridSpan w:val="2"/>
          </w:tcPr>
          <w:p w:rsidR="00B0135D" w:rsidRPr="00C17B9E" w:rsidRDefault="00B0135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120" w:type="dxa"/>
            <w:gridSpan w:val="2"/>
            <w:vAlign w:val="bottom"/>
          </w:tcPr>
          <w:p w:rsidR="00B0135D" w:rsidRPr="007277B4" w:rsidRDefault="00B0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Федорко Микола Дмитрович</w:t>
            </w:r>
          </w:p>
        </w:tc>
        <w:tc>
          <w:tcPr>
            <w:tcW w:w="1548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gridSpan w:val="2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40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107,25</w:t>
            </w:r>
          </w:p>
        </w:tc>
        <w:tc>
          <w:tcPr>
            <w:tcW w:w="1181" w:type="dxa"/>
            <w:gridSpan w:val="2"/>
          </w:tcPr>
          <w:p w:rsidR="00B0135D" w:rsidRPr="00C17B9E" w:rsidRDefault="00B0135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135D" w:rsidRPr="007543F8" w:rsidTr="003A41CF">
        <w:tc>
          <w:tcPr>
            <w:tcW w:w="560" w:type="dxa"/>
            <w:gridSpan w:val="2"/>
          </w:tcPr>
          <w:p w:rsidR="00B0135D" w:rsidRDefault="00B0135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120" w:type="dxa"/>
            <w:gridSpan w:val="2"/>
            <w:vAlign w:val="bottom"/>
          </w:tcPr>
          <w:p w:rsidR="00B0135D" w:rsidRPr="007277B4" w:rsidRDefault="00B0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Остапчук Іван Іванович</w:t>
            </w:r>
          </w:p>
        </w:tc>
        <w:tc>
          <w:tcPr>
            <w:tcW w:w="1548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gridSpan w:val="2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440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  <w:tc>
          <w:tcPr>
            <w:tcW w:w="1181" w:type="dxa"/>
            <w:gridSpan w:val="2"/>
          </w:tcPr>
          <w:p w:rsidR="00B0135D" w:rsidRPr="00C17B9E" w:rsidRDefault="00B0135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135D" w:rsidRPr="007543F8" w:rsidTr="003A41CF">
        <w:tc>
          <w:tcPr>
            <w:tcW w:w="560" w:type="dxa"/>
            <w:gridSpan w:val="2"/>
          </w:tcPr>
          <w:p w:rsidR="00B0135D" w:rsidRDefault="00B0135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120" w:type="dxa"/>
            <w:gridSpan w:val="2"/>
            <w:vAlign w:val="bottom"/>
          </w:tcPr>
          <w:p w:rsidR="00B0135D" w:rsidRPr="007277B4" w:rsidRDefault="00B0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Кирстя Василь Леонідович</w:t>
            </w:r>
          </w:p>
        </w:tc>
        <w:tc>
          <w:tcPr>
            <w:tcW w:w="1548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gridSpan w:val="2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81" w:type="dxa"/>
            <w:gridSpan w:val="2"/>
          </w:tcPr>
          <w:p w:rsidR="00B0135D" w:rsidRPr="00C17B9E" w:rsidRDefault="00B0135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135D" w:rsidRPr="007543F8" w:rsidTr="003A41CF">
        <w:tc>
          <w:tcPr>
            <w:tcW w:w="560" w:type="dxa"/>
            <w:gridSpan w:val="2"/>
          </w:tcPr>
          <w:p w:rsidR="00B0135D" w:rsidRDefault="00B0135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120" w:type="dxa"/>
            <w:gridSpan w:val="2"/>
            <w:vAlign w:val="bottom"/>
          </w:tcPr>
          <w:p w:rsidR="00B0135D" w:rsidRPr="007277B4" w:rsidRDefault="00B0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 xml:space="preserve">Лисюк Андрій Олександрович </w:t>
            </w:r>
          </w:p>
        </w:tc>
        <w:tc>
          <w:tcPr>
            <w:tcW w:w="1548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gridSpan w:val="2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40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181" w:type="dxa"/>
            <w:gridSpan w:val="2"/>
          </w:tcPr>
          <w:p w:rsidR="00B0135D" w:rsidRPr="00C17B9E" w:rsidRDefault="00B0135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135D" w:rsidRPr="007543F8" w:rsidTr="003A41CF">
        <w:tc>
          <w:tcPr>
            <w:tcW w:w="560" w:type="dxa"/>
            <w:gridSpan w:val="2"/>
          </w:tcPr>
          <w:p w:rsidR="00B0135D" w:rsidRDefault="00B0135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120" w:type="dxa"/>
            <w:gridSpan w:val="2"/>
            <w:vAlign w:val="bottom"/>
          </w:tcPr>
          <w:p w:rsidR="00B0135D" w:rsidRPr="007277B4" w:rsidRDefault="00B0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Манжосов Максим Павлович</w:t>
            </w:r>
          </w:p>
        </w:tc>
        <w:tc>
          <w:tcPr>
            <w:tcW w:w="1548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gridSpan w:val="2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440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93,83</w:t>
            </w:r>
          </w:p>
        </w:tc>
        <w:tc>
          <w:tcPr>
            <w:tcW w:w="1181" w:type="dxa"/>
            <w:gridSpan w:val="2"/>
          </w:tcPr>
          <w:p w:rsidR="00B0135D" w:rsidRPr="00C17B9E" w:rsidRDefault="00B0135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135D" w:rsidRPr="007543F8" w:rsidTr="003A41CF">
        <w:tc>
          <w:tcPr>
            <w:tcW w:w="560" w:type="dxa"/>
            <w:gridSpan w:val="2"/>
          </w:tcPr>
          <w:p w:rsidR="00B0135D" w:rsidRDefault="00B0135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120" w:type="dxa"/>
            <w:gridSpan w:val="2"/>
            <w:vAlign w:val="bottom"/>
          </w:tcPr>
          <w:p w:rsidR="00B0135D" w:rsidRPr="007277B4" w:rsidRDefault="00B0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Чорна Марта Степанівна</w:t>
            </w:r>
          </w:p>
        </w:tc>
        <w:tc>
          <w:tcPr>
            <w:tcW w:w="1548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gridSpan w:val="2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40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91,16</w:t>
            </w:r>
          </w:p>
        </w:tc>
        <w:tc>
          <w:tcPr>
            <w:tcW w:w="1181" w:type="dxa"/>
            <w:gridSpan w:val="2"/>
          </w:tcPr>
          <w:p w:rsidR="00B0135D" w:rsidRPr="00C17B9E" w:rsidRDefault="00B0135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135D" w:rsidRPr="007543F8" w:rsidTr="003A41CF">
        <w:tc>
          <w:tcPr>
            <w:tcW w:w="560" w:type="dxa"/>
            <w:gridSpan w:val="2"/>
          </w:tcPr>
          <w:p w:rsidR="00B0135D" w:rsidRDefault="00B0135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120" w:type="dxa"/>
            <w:gridSpan w:val="2"/>
            <w:vAlign w:val="bottom"/>
          </w:tcPr>
          <w:p w:rsidR="00B0135D" w:rsidRPr="007277B4" w:rsidRDefault="00B0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Кучерявий Микола Вікторович</w:t>
            </w:r>
          </w:p>
        </w:tc>
        <w:tc>
          <w:tcPr>
            <w:tcW w:w="1548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gridSpan w:val="2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440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89,16</w:t>
            </w:r>
          </w:p>
        </w:tc>
        <w:tc>
          <w:tcPr>
            <w:tcW w:w="1181" w:type="dxa"/>
            <w:gridSpan w:val="2"/>
          </w:tcPr>
          <w:p w:rsidR="00B0135D" w:rsidRPr="00C17B9E" w:rsidRDefault="00B0135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135D" w:rsidRPr="007543F8" w:rsidTr="003A41CF">
        <w:tc>
          <w:tcPr>
            <w:tcW w:w="560" w:type="dxa"/>
            <w:gridSpan w:val="2"/>
          </w:tcPr>
          <w:p w:rsidR="00B0135D" w:rsidRDefault="00B0135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120" w:type="dxa"/>
            <w:gridSpan w:val="2"/>
            <w:vAlign w:val="bottom"/>
          </w:tcPr>
          <w:p w:rsidR="00B0135D" w:rsidRPr="007277B4" w:rsidRDefault="00B0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Добровольський Тарас Віталійович</w:t>
            </w:r>
          </w:p>
        </w:tc>
        <w:tc>
          <w:tcPr>
            <w:tcW w:w="1548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gridSpan w:val="2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  <w:tc>
          <w:tcPr>
            <w:tcW w:w="1440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88,91</w:t>
            </w:r>
          </w:p>
        </w:tc>
        <w:tc>
          <w:tcPr>
            <w:tcW w:w="1181" w:type="dxa"/>
            <w:gridSpan w:val="2"/>
          </w:tcPr>
          <w:p w:rsidR="00B0135D" w:rsidRPr="00C17B9E" w:rsidRDefault="00B0135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135D" w:rsidRPr="007543F8" w:rsidTr="003A41CF">
        <w:tc>
          <w:tcPr>
            <w:tcW w:w="560" w:type="dxa"/>
            <w:gridSpan w:val="2"/>
          </w:tcPr>
          <w:p w:rsidR="00B0135D" w:rsidRDefault="00B0135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120" w:type="dxa"/>
            <w:gridSpan w:val="2"/>
            <w:vAlign w:val="bottom"/>
          </w:tcPr>
          <w:p w:rsidR="00B0135D" w:rsidRPr="007277B4" w:rsidRDefault="00B0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Горбишен Олександр Алікович</w:t>
            </w:r>
          </w:p>
        </w:tc>
        <w:tc>
          <w:tcPr>
            <w:tcW w:w="1548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gridSpan w:val="2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1440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88,66</w:t>
            </w:r>
          </w:p>
        </w:tc>
        <w:tc>
          <w:tcPr>
            <w:tcW w:w="1181" w:type="dxa"/>
            <w:gridSpan w:val="2"/>
          </w:tcPr>
          <w:p w:rsidR="00B0135D" w:rsidRPr="00C17B9E" w:rsidRDefault="00B0135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135D" w:rsidRPr="007543F8" w:rsidTr="003A41CF">
        <w:tc>
          <w:tcPr>
            <w:tcW w:w="560" w:type="dxa"/>
            <w:gridSpan w:val="2"/>
          </w:tcPr>
          <w:p w:rsidR="00B0135D" w:rsidRDefault="00B0135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120" w:type="dxa"/>
            <w:gridSpan w:val="2"/>
            <w:vAlign w:val="bottom"/>
          </w:tcPr>
          <w:p w:rsidR="00B0135D" w:rsidRPr="007277B4" w:rsidRDefault="00B0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Видиш Олексій Васильович</w:t>
            </w:r>
          </w:p>
        </w:tc>
        <w:tc>
          <w:tcPr>
            <w:tcW w:w="1548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gridSpan w:val="2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440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85,75</w:t>
            </w:r>
          </w:p>
        </w:tc>
        <w:tc>
          <w:tcPr>
            <w:tcW w:w="1181" w:type="dxa"/>
            <w:gridSpan w:val="2"/>
          </w:tcPr>
          <w:p w:rsidR="00B0135D" w:rsidRPr="00C17B9E" w:rsidRDefault="00B0135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135D" w:rsidRPr="007543F8" w:rsidTr="003A41CF">
        <w:tc>
          <w:tcPr>
            <w:tcW w:w="560" w:type="dxa"/>
            <w:gridSpan w:val="2"/>
          </w:tcPr>
          <w:p w:rsidR="00B0135D" w:rsidRDefault="00B0135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120" w:type="dxa"/>
            <w:gridSpan w:val="2"/>
            <w:vAlign w:val="bottom"/>
          </w:tcPr>
          <w:p w:rsidR="00B0135D" w:rsidRPr="007277B4" w:rsidRDefault="00B0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Гінгуляк Олександр Миколайович</w:t>
            </w:r>
          </w:p>
        </w:tc>
        <w:tc>
          <w:tcPr>
            <w:tcW w:w="1548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gridSpan w:val="2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1440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79,66</w:t>
            </w:r>
          </w:p>
        </w:tc>
        <w:tc>
          <w:tcPr>
            <w:tcW w:w="1181" w:type="dxa"/>
            <w:gridSpan w:val="2"/>
          </w:tcPr>
          <w:p w:rsidR="00B0135D" w:rsidRPr="00C17B9E" w:rsidRDefault="00B0135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135D" w:rsidRPr="007543F8" w:rsidTr="003A41CF">
        <w:tc>
          <w:tcPr>
            <w:tcW w:w="560" w:type="dxa"/>
            <w:gridSpan w:val="2"/>
          </w:tcPr>
          <w:p w:rsidR="00B0135D" w:rsidRDefault="00B0135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120" w:type="dxa"/>
            <w:gridSpan w:val="2"/>
            <w:vAlign w:val="bottom"/>
          </w:tcPr>
          <w:p w:rsidR="00B0135D" w:rsidRPr="007277B4" w:rsidRDefault="00B0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Кондратьєв Володимир  Вадимович</w:t>
            </w:r>
          </w:p>
        </w:tc>
        <w:tc>
          <w:tcPr>
            <w:tcW w:w="1548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gridSpan w:val="2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440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72,25</w:t>
            </w:r>
          </w:p>
        </w:tc>
        <w:tc>
          <w:tcPr>
            <w:tcW w:w="1181" w:type="dxa"/>
            <w:gridSpan w:val="2"/>
          </w:tcPr>
          <w:p w:rsidR="00B0135D" w:rsidRPr="00C17B9E" w:rsidRDefault="00B0135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135D" w:rsidRPr="007543F8" w:rsidTr="003A41CF">
        <w:tc>
          <w:tcPr>
            <w:tcW w:w="560" w:type="dxa"/>
            <w:gridSpan w:val="2"/>
          </w:tcPr>
          <w:p w:rsidR="00B0135D" w:rsidRDefault="00B0135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120" w:type="dxa"/>
            <w:gridSpan w:val="2"/>
            <w:vAlign w:val="bottom"/>
          </w:tcPr>
          <w:p w:rsidR="00B0135D" w:rsidRPr="007277B4" w:rsidRDefault="00B0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 xml:space="preserve">Карнась Олександр Олександрович </w:t>
            </w:r>
          </w:p>
        </w:tc>
        <w:tc>
          <w:tcPr>
            <w:tcW w:w="1548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gridSpan w:val="2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81" w:type="dxa"/>
            <w:gridSpan w:val="2"/>
          </w:tcPr>
          <w:p w:rsidR="00B0135D" w:rsidRPr="00C17B9E" w:rsidRDefault="00B0135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135D" w:rsidRPr="007543F8" w:rsidTr="003A41CF">
        <w:tc>
          <w:tcPr>
            <w:tcW w:w="560" w:type="dxa"/>
            <w:gridSpan w:val="2"/>
          </w:tcPr>
          <w:p w:rsidR="00B0135D" w:rsidRDefault="00B0135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120" w:type="dxa"/>
            <w:gridSpan w:val="2"/>
            <w:vAlign w:val="bottom"/>
          </w:tcPr>
          <w:p w:rsidR="00B0135D" w:rsidRPr="007277B4" w:rsidRDefault="00B0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Троценко Максим Валерійович</w:t>
            </w:r>
          </w:p>
        </w:tc>
        <w:tc>
          <w:tcPr>
            <w:tcW w:w="1548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gridSpan w:val="2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440" w:type="dxa"/>
            <w:vAlign w:val="bottom"/>
          </w:tcPr>
          <w:p w:rsidR="00B0135D" w:rsidRPr="007277B4" w:rsidRDefault="00B0135D" w:rsidP="003A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4">
              <w:rPr>
                <w:rFonts w:ascii="Times New Roman" w:hAnsi="Times New Roman" w:cs="Times New Roman"/>
                <w:sz w:val="24"/>
                <w:szCs w:val="24"/>
              </w:rPr>
              <w:t>60,66</w:t>
            </w:r>
          </w:p>
        </w:tc>
        <w:tc>
          <w:tcPr>
            <w:tcW w:w="1181" w:type="dxa"/>
            <w:gridSpan w:val="2"/>
          </w:tcPr>
          <w:p w:rsidR="00B0135D" w:rsidRPr="00C17B9E" w:rsidRDefault="00B0135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135D" w:rsidRPr="007543F8" w:rsidTr="003A4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52" w:type="dxa"/>
          <w:wAfter w:w="512" w:type="dxa"/>
        </w:trPr>
        <w:tc>
          <w:tcPr>
            <w:tcW w:w="3397" w:type="dxa"/>
            <w:gridSpan w:val="2"/>
            <w:vAlign w:val="center"/>
          </w:tcPr>
          <w:p w:rsidR="00B0135D" w:rsidRPr="007543F8" w:rsidRDefault="00B0135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B0135D" w:rsidRPr="007543F8" w:rsidRDefault="00B0135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gridSpan w:val="3"/>
            <w:vAlign w:val="bottom"/>
          </w:tcPr>
          <w:p w:rsidR="00B0135D" w:rsidRPr="007543F8" w:rsidRDefault="00B0135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B0135D" w:rsidRPr="007543F8" w:rsidRDefault="00B0135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B0135D" w:rsidRPr="007543F8" w:rsidRDefault="00B0135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B0135D" w:rsidRPr="007543F8" w:rsidRDefault="00B0135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gridSpan w:val="3"/>
            <w:vAlign w:val="bottom"/>
          </w:tcPr>
          <w:p w:rsidR="00B0135D" w:rsidRPr="007543F8" w:rsidRDefault="00B0135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B0135D" w:rsidRPr="007543F8" w:rsidRDefault="00B0135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B0135D" w:rsidRPr="007543F8" w:rsidRDefault="00B0135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135D" w:rsidRPr="007543F8" w:rsidTr="003A4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52" w:type="dxa"/>
          <w:wAfter w:w="512" w:type="dxa"/>
        </w:trPr>
        <w:tc>
          <w:tcPr>
            <w:tcW w:w="3397" w:type="dxa"/>
            <w:gridSpan w:val="2"/>
            <w:vAlign w:val="center"/>
          </w:tcPr>
          <w:p w:rsidR="00B0135D" w:rsidRPr="007543F8" w:rsidRDefault="00B0135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B0135D" w:rsidRPr="007543F8" w:rsidRDefault="00B0135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gridSpan w:val="3"/>
            <w:vAlign w:val="bottom"/>
          </w:tcPr>
          <w:p w:rsidR="00B0135D" w:rsidRPr="007543F8" w:rsidRDefault="00B0135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B0135D" w:rsidRPr="007543F8" w:rsidRDefault="00B0135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B0135D" w:rsidRPr="007543F8" w:rsidRDefault="00B0135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B0135D" w:rsidRPr="007543F8" w:rsidRDefault="00B0135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gridSpan w:val="3"/>
            <w:vAlign w:val="bottom"/>
          </w:tcPr>
          <w:p w:rsidR="00B0135D" w:rsidRDefault="00B0135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:rsidR="00B0135D" w:rsidRPr="007543F8" w:rsidRDefault="00B0135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B0135D" w:rsidRPr="007543F8" w:rsidRDefault="00B0135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(П.І.Б.)</w:t>
            </w:r>
          </w:p>
          <w:p w:rsidR="00B0135D" w:rsidRPr="007543F8" w:rsidRDefault="00B0135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0135D" w:rsidRPr="00C17B9E" w:rsidRDefault="00B0135D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0135D" w:rsidRPr="00C17B9E" w:rsidRDefault="00B0135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0135D" w:rsidRDefault="00B0135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0135D" w:rsidRPr="00C17B9E" w:rsidRDefault="00B0135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0135D" w:rsidRDefault="00B0135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B0135D" w:rsidRDefault="00B0135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B0135D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5D" w:rsidRDefault="00B0135D" w:rsidP="002E268A">
      <w:pPr>
        <w:spacing w:after="0" w:line="240" w:lineRule="auto"/>
      </w:pPr>
      <w:r>
        <w:separator/>
      </w:r>
    </w:p>
  </w:endnote>
  <w:endnote w:type="continuationSeparator" w:id="0">
    <w:p w:rsidR="00B0135D" w:rsidRDefault="00B0135D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5D" w:rsidRDefault="00B0135D" w:rsidP="002E268A">
      <w:pPr>
        <w:spacing w:after="0" w:line="240" w:lineRule="auto"/>
      </w:pPr>
      <w:r>
        <w:separator/>
      </w:r>
    </w:p>
  </w:footnote>
  <w:footnote w:type="continuationSeparator" w:id="0">
    <w:p w:rsidR="00B0135D" w:rsidRDefault="00B0135D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21386"/>
    <w:rsid w:val="00035140"/>
    <w:rsid w:val="000441A9"/>
    <w:rsid w:val="0005634A"/>
    <w:rsid w:val="00064752"/>
    <w:rsid w:val="000751C9"/>
    <w:rsid w:val="000A0389"/>
    <w:rsid w:val="00113150"/>
    <w:rsid w:val="00140E97"/>
    <w:rsid w:val="00155F03"/>
    <w:rsid w:val="00176667"/>
    <w:rsid w:val="001C08A5"/>
    <w:rsid w:val="001C202D"/>
    <w:rsid w:val="001C354B"/>
    <w:rsid w:val="002142E8"/>
    <w:rsid w:val="002163F1"/>
    <w:rsid w:val="00245560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944AD"/>
    <w:rsid w:val="003A41CF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D023F"/>
    <w:rsid w:val="005E4133"/>
    <w:rsid w:val="00600D03"/>
    <w:rsid w:val="00603CE6"/>
    <w:rsid w:val="00662F2B"/>
    <w:rsid w:val="006A4B54"/>
    <w:rsid w:val="006B43F4"/>
    <w:rsid w:val="006B477A"/>
    <w:rsid w:val="007143B4"/>
    <w:rsid w:val="007277B4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45D1D"/>
    <w:rsid w:val="008545DA"/>
    <w:rsid w:val="008547E3"/>
    <w:rsid w:val="008562DC"/>
    <w:rsid w:val="0088035C"/>
    <w:rsid w:val="008B1D48"/>
    <w:rsid w:val="008C1A6F"/>
    <w:rsid w:val="008D2138"/>
    <w:rsid w:val="008F5DED"/>
    <w:rsid w:val="00913570"/>
    <w:rsid w:val="00952DBC"/>
    <w:rsid w:val="0096459E"/>
    <w:rsid w:val="00A16EAC"/>
    <w:rsid w:val="00A5789B"/>
    <w:rsid w:val="00A63FB6"/>
    <w:rsid w:val="00AE522C"/>
    <w:rsid w:val="00B007BE"/>
    <w:rsid w:val="00B0135D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0B90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814</Words>
  <Characters>465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32</cp:revision>
  <cp:lastPrinted>2016-11-14T12:28:00Z</cp:lastPrinted>
  <dcterms:created xsi:type="dcterms:W3CDTF">2016-11-10T13:17:00Z</dcterms:created>
  <dcterms:modified xsi:type="dcterms:W3CDTF">2016-11-14T12:29:00Z</dcterms:modified>
</cp:coreProperties>
</file>