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B" w:rsidRDefault="002876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8767B" w:rsidRDefault="002876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8767B" w:rsidRPr="00C17B9E" w:rsidRDefault="002876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28767B" w:rsidRPr="00C17B9E" w:rsidRDefault="002876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8767B" w:rsidRPr="00C17B9E" w:rsidRDefault="002876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Києво-Святошинська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28767B" w:rsidRPr="00C17B9E" w:rsidRDefault="002876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28767B" w:rsidRPr="00C17B9E" w:rsidRDefault="002876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28767B" w:rsidRPr="007543F8">
        <w:tc>
          <w:tcPr>
            <w:tcW w:w="56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67B" w:rsidRPr="00C17B9E" w:rsidRDefault="002876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Васильків Назарій Васильович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148,42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Пантелєєва Юлія Євгеніївна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142,83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Сєряк Катерина Вадимівна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138,17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Мокрицька Ілона Андріївна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49,16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137,16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Pr="00C17B9E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Островська Христина Ігорівна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136,16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Білоконенко Вікторія Вікторівна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Ліщишин Ігор Віталійович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Кулик Олег Ігорович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120,16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Ходаківський Олександр Анатолійович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Панченко Олександр Іванович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Гладкий Ігор Васильович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113,83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Крилевець Євгеній Сергійович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113,41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Павлик Вадим Юрійович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Дацько Олександр Сергійович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111,83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Солодкий Олег Васильович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109,75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Ярмола Марина Петрівна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Морозюк Наталія Григорівна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105,58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Колодчин Дмитро Васильович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103,08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Цибульник Михайло Ігорович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 w:rsidTr="001D162C">
        <w:tc>
          <w:tcPr>
            <w:tcW w:w="560" w:type="dxa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Мікеш Світлана Анатоліївна</w:t>
            </w:r>
          </w:p>
        </w:tc>
        <w:tc>
          <w:tcPr>
            <w:tcW w:w="180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81" w:type="dxa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67B" w:rsidRPr="007543F8" w:rsidTr="001D162C">
        <w:tc>
          <w:tcPr>
            <w:tcW w:w="560" w:type="dxa"/>
            <w:shd w:val="clear" w:color="auto" w:fill="A6A6A6"/>
          </w:tcPr>
          <w:p w:rsidR="0028767B" w:rsidRDefault="002876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28767B" w:rsidRPr="00B8713A" w:rsidRDefault="002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Усатий Григорій Олександрович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28767B" w:rsidRPr="00B8713A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28767B" w:rsidRPr="001D162C" w:rsidRDefault="0028767B" w:rsidP="00B87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28767B" w:rsidRPr="00B8713A" w:rsidRDefault="0028767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767B" w:rsidRDefault="002876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8767B" w:rsidRPr="00C17B9E" w:rsidRDefault="002876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28767B" w:rsidRPr="007543F8">
        <w:tc>
          <w:tcPr>
            <w:tcW w:w="3397" w:type="dxa"/>
            <w:vAlign w:val="center"/>
          </w:tcPr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767B" w:rsidRPr="007543F8">
        <w:tc>
          <w:tcPr>
            <w:tcW w:w="3397" w:type="dxa"/>
            <w:vAlign w:val="center"/>
          </w:tcPr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8767B" w:rsidRPr="007543F8" w:rsidRDefault="002876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767B" w:rsidRPr="00C17B9E" w:rsidRDefault="002876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8767B" w:rsidRPr="00C17B9E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8767B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8767B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8767B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8767B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8767B" w:rsidRPr="00C17B9E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8767B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8767B" w:rsidRDefault="002876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2876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7B" w:rsidRDefault="0028767B" w:rsidP="002E268A">
      <w:pPr>
        <w:spacing w:after="0" w:line="240" w:lineRule="auto"/>
      </w:pPr>
      <w:r>
        <w:separator/>
      </w:r>
    </w:p>
  </w:endnote>
  <w:endnote w:type="continuationSeparator" w:id="0">
    <w:p w:rsidR="0028767B" w:rsidRDefault="0028767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7B" w:rsidRDefault="0028767B" w:rsidP="002E268A">
      <w:pPr>
        <w:spacing w:after="0" w:line="240" w:lineRule="auto"/>
      </w:pPr>
      <w:r>
        <w:separator/>
      </w:r>
    </w:p>
  </w:footnote>
  <w:footnote w:type="continuationSeparator" w:id="0">
    <w:p w:rsidR="0028767B" w:rsidRDefault="0028767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2154"/>
    <w:rsid w:val="00051592"/>
    <w:rsid w:val="00064752"/>
    <w:rsid w:val="000751C9"/>
    <w:rsid w:val="00082BC0"/>
    <w:rsid w:val="000E429B"/>
    <w:rsid w:val="001047F1"/>
    <w:rsid w:val="00113150"/>
    <w:rsid w:val="00114AB6"/>
    <w:rsid w:val="00140E97"/>
    <w:rsid w:val="00176667"/>
    <w:rsid w:val="001B7EAA"/>
    <w:rsid w:val="001C354B"/>
    <w:rsid w:val="001D162C"/>
    <w:rsid w:val="002142E8"/>
    <w:rsid w:val="002163F1"/>
    <w:rsid w:val="00245560"/>
    <w:rsid w:val="00274042"/>
    <w:rsid w:val="0028767B"/>
    <w:rsid w:val="002A4C2B"/>
    <w:rsid w:val="002C7237"/>
    <w:rsid w:val="002E268A"/>
    <w:rsid w:val="00315129"/>
    <w:rsid w:val="00315985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C7F0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8713A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47837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C6E4E"/>
    <w:rsid w:val="00ED714C"/>
    <w:rsid w:val="00EE59DC"/>
    <w:rsid w:val="00F06511"/>
    <w:rsid w:val="00F16FD7"/>
    <w:rsid w:val="00F50D38"/>
    <w:rsid w:val="00F517DD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933</Words>
  <Characters>532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23</cp:revision>
  <cp:lastPrinted>2016-11-14T10:05:00Z</cp:lastPrinted>
  <dcterms:created xsi:type="dcterms:W3CDTF">2016-11-10T13:17:00Z</dcterms:created>
  <dcterms:modified xsi:type="dcterms:W3CDTF">2016-11-14T10:05:00Z</dcterms:modified>
</cp:coreProperties>
</file>