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9B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729B" w:rsidRPr="00C17B9E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BA729B" w:rsidRPr="00C17B9E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729B" w:rsidRPr="00C17B9E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Коростенська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BA729B" w:rsidRPr="00C17B9E" w:rsidRDefault="00BA729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BA729B" w:rsidRPr="00C17B9E" w:rsidRDefault="00BA729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Обушко Наталія Дмитрівна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120,66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Вознюк Микола Сергійович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Миколайчук Микола Петрович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86,83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Ващенко Максим Вікторович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Pr="00C17B9E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Сисак Олександр Володимирович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Гарбарчук Аліна Анатоліївна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80,41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Бовсуновський Дмитро Васильович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Калитович Тетяна Валеріївна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Антонюк Наталя Вікторівна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Кобилинський Вадим Миколайович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Прокопчук Ірина Володимирівна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29B" w:rsidRPr="007543F8">
        <w:tc>
          <w:tcPr>
            <w:tcW w:w="560" w:type="dxa"/>
          </w:tcPr>
          <w:p w:rsidR="00BA729B" w:rsidRDefault="00BA729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BA729B" w:rsidRPr="00DB0B79" w:rsidRDefault="00B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Бражевський Іван Олександрович</w:t>
            </w:r>
          </w:p>
        </w:tc>
        <w:tc>
          <w:tcPr>
            <w:tcW w:w="180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40" w:type="dxa"/>
            <w:vAlign w:val="bottom"/>
          </w:tcPr>
          <w:p w:rsidR="00BA729B" w:rsidRPr="00DB0B79" w:rsidRDefault="00BA729B" w:rsidP="00D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9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181" w:type="dxa"/>
          </w:tcPr>
          <w:p w:rsidR="00BA729B" w:rsidRPr="00C17B9E" w:rsidRDefault="00BA729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A729B" w:rsidRDefault="00BA729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729B" w:rsidRPr="00C17B9E" w:rsidRDefault="00BA729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BA729B" w:rsidRPr="007543F8">
        <w:tc>
          <w:tcPr>
            <w:tcW w:w="3397" w:type="dxa"/>
            <w:vAlign w:val="center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29B" w:rsidRPr="007543F8">
        <w:tc>
          <w:tcPr>
            <w:tcW w:w="3397" w:type="dxa"/>
            <w:vAlign w:val="center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A729B" w:rsidRPr="007543F8" w:rsidRDefault="00BA729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729B" w:rsidRPr="00C17B9E" w:rsidRDefault="00BA729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729B" w:rsidRPr="00C17B9E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Pr="00C17B9E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A729B" w:rsidRDefault="00BA729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BA729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9B" w:rsidRDefault="00BA729B" w:rsidP="002E268A">
      <w:pPr>
        <w:spacing w:after="0" w:line="240" w:lineRule="auto"/>
      </w:pPr>
      <w:r>
        <w:separator/>
      </w:r>
    </w:p>
  </w:endnote>
  <w:endnote w:type="continuationSeparator" w:id="0">
    <w:p w:rsidR="00BA729B" w:rsidRDefault="00BA729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9B" w:rsidRDefault="00BA729B" w:rsidP="002E268A">
      <w:pPr>
        <w:spacing w:after="0" w:line="240" w:lineRule="auto"/>
      </w:pPr>
      <w:r>
        <w:separator/>
      </w:r>
    </w:p>
  </w:footnote>
  <w:footnote w:type="continuationSeparator" w:id="0">
    <w:p w:rsidR="00BA729B" w:rsidRDefault="00BA729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04301"/>
    <w:rsid w:val="0071134B"/>
    <w:rsid w:val="00741B94"/>
    <w:rsid w:val="0075208E"/>
    <w:rsid w:val="007543F8"/>
    <w:rsid w:val="00760BC6"/>
    <w:rsid w:val="00775F8D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A729B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A6017"/>
    <w:rsid w:val="00DB0B79"/>
    <w:rsid w:val="00DB5530"/>
    <w:rsid w:val="00DC1763"/>
    <w:rsid w:val="00E0324F"/>
    <w:rsid w:val="00E13B14"/>
    <w:rsid w:val="00E24CAD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671</Words>
  <Characters>384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19</cp:revision>
  <dcterms:created xsi:type="dcterms:W3CDTF">2016-11-10T13:17:00Z</dcterms:created>
  <dcterms:modified xsi:type="dcterms:W3CDTF">2016-11-10T16:00:00Z</dcterms:modified>
</cp:coreProperties>
</file>