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6D" w:rsidRPr="00C17B9E" w:rsidRDefault="0004026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04026D" w:rsidRPr="00C17B9E" w:rsidRDefault="0004026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026D" w:rsidRPr="00C17B9E" w:rsidRDefault="0004026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Краматорська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4026D" w:rsidRPr="00C17B9E" w:rsidRDefault="0004026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онецьк</w:t>
      </w: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04026D" w:rsidRPr="00C17B9E" w:rsidRDefault="0004026D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04026D" w:rsidRPr="007543F8">
        <w:tc>
          <w:tcPr>
            <w:tcW w:w="560" w:type="dxa"/>
          </w:tcPr>
          <w:p w:rsidR="0004026D" w:rsidRPr="00C17B9E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04026D" w:rsidRPr="00C17B9E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04026D" w:rsidRPr="00C17B9E" w:rsidRDefault="0004026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04026D" w:rsidRPr="00C17B9E" w:rsidRDefault="0004026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04026D" w:rsidRPr="00C17B9E" w:rsidRDefault="0004026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04026D" w:rsidRPr="00C17B9E" w:rsidRDefault="0004026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04026D" w:rsidRPr="00C17B9E" w:rsidRDefault="0004026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04026D" w:rsidRPr="00C17B9E" w:rsidRDefault="0004026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026D" w:rsidRPr="00C17B9E" w:rsidRDefault="0004026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04026D" w:rsidRPr="00C17B9E" w:rsidRDefault="0004026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026D" w:rsidRPr="00C17B9E" w:rsidRDefault="0004026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04026D" w:rsidRPr="00C17B9E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C17B9E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Мосієнко Станіслав Андрійович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124,41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C17B9E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Волкова Софія Віталіївна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118,25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C17B9E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Ясиновський  Павло Володимирович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117,75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FD7898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Журко Кристина Сергіївна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113,92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FD7898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Карташян Нарек Араікович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113,92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FD7898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Завадський Станіслав Андрійович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FD7898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Слісаренко Борис Вячеславович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106,33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FD7898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Ляшик Валерій Вікторович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104,16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FD7898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Щербань  Олександр Миколайович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102,83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Голубов Леонід Едуардович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Росик Ростислав Сергійович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100,33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Захаров Станіслав Вадимович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Сосновенко Ольга  Василівна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Остапенко Артур Анатолійович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98,17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Карпенко Юлія Олександрівна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94,25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Резніченко Олег В"ячеславович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93,16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Козачок Роман Юрійович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Глієва Ольга Ігорівна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90,41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Серба Максим Володимирович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86,75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Горшков Віталій Вадимович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Гарварт Ганна Андріївна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78,16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Віницька Юлія Сергіївна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76,16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Колесник Герман Леонідович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66,75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 w:rsidTr="004D64BB">
        <w:tc>
          <w:tcPr>
            <w:tcW w:w="560" w:type="dxa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868" w:type="dxa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Царценко Андрій Юрійович</w:t>
            </w:r>
          </w:p>
        </w:tc>
        <w:tc>
          <w:tcPr>
            <w:tcW w:w="180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40" w:type="dxa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81" w:type="dxa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026D" w:rsidRPr="007543F8" w:rsidTr="004D64BB">
        <w:tc>
          <w:tcPr>
            <w:tcW w:w="560" w:type="dxa"/>
            <w:shd w:val="clear" w:color="auto" w:fill="A6A6A6"/>
          </w:tcPr>
          <w:p w:rsidR="0004026D" w:rsidRPr="00240773" w:rsidRDefault="0004026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04026D" w:rsidRPr="00663272" w:rsidRDefault="0004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Лозун Олександр Михайлович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04026D" w:rsidRPr="00663272" w:rsidRDefault="0004026D" w:rsidP="0066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04026D" w:rsidRPr="00C17B9E" w:rsidRDefault="0004026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026D" w:rsidRPr="00C17B9E" w:rsidRDefault="0004026D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04026D" w:rsidRPr="007543F8">
        <w:tc>
          <w:tcPr>
            <w:tcW w:w="3397" w:type="dxa"/>
            <w:vAlign w:val="center"/>
          </w:tcPr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026D" w:rsidRPr="007543F8">
        <w:tc>
          <w:tcPr>
            <w:tcW w:w="3397" w:type="dxa"/>
            <w:vAlign w:val="center"/>
          </w:tcPr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04026D" w:rsidRPr="007543F8" w:rsidRDefault="0004026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4026D" w:rsidRPr="00C17B9E" w:rsidRDefault="0004026D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026D" w:rsidRPr="00C17B9E" w:rsidRDefault="0004026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4026D" w:rsidRDefault="0004026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4026D" w:rsidRDefault="0004026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4026D" w:rsidRDefault="0004026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4026D" w:rsidRDefault="0004026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4026D" w:rsidRPr="00C17B9E" w:rsidRDefault="0004026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4026D" w:rsidRDefault="0004026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4026D" w:rsidRDefault="0004026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04026D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6D" w:rsidRDefault="0004026D" w:rsidP="002E268A">
      <w:pPr>
        <w:spacing w:after="0" w:line="240" w:lineRule="auto"/>
      </w:pPr>
      <w:r>
        <w:separator/>
      </w:r>
    </w:p>
  </w:endnote>
  <w:endnote w:type="continuationSeparator" w:id="0">
    <w:p w:rsidR="0004026D" w:rsidRDefault="0004026D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6D" w:rsidRDefault="0004026D" w:rsidP="002E268A">
      <w:pPr>
        <w:spacing w:after="0" w:line="240" w:lineRule="auto"/>
      </w:pPr>
      <w:r>
        <w:separator/>
      </w:r>
    </w:p>
  </w:footnote>
  <w:footnote w:type="continuationSeparator" w:id="0">
    <w:p w:rsidR="0004026D" w:rsidRDefault="0004026D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4026D"/>
    <w:rsid w:val="000462B2"/>
    <w:rsid w:val="00064752"/>
    <w:rsid w:val="000751C9"/>
    <w:rsid w:val="00113150"/>
    <w:rsid w:val="00140E97"/>
    <w:rsid w:val="00176667"/>
    <w:rsid w:val="001C354B"/>
    <w:rsid w:val="002052C1"/>
    <w:rsid w:val="002142E8"/>
    <w:rsid w:val="002163F1"/>
    <w:rsid w:val="00240773"/>
    <w:rsid w:val="00245560"/>
    <w:rsid w:val="00265EE4"/>
    <w:rsid w:val="00274042"/>
    <w:rsid w:val="002E268A"/>
    <w:rsid w:val="003334BC"/>
    <w:rsid w:val="003C6496"/>
    <w:rsid w:val="00412559"/>
    <w:rsid w:val="00413F66"/>
    <w:rsid w:val="004333E4"/>
    <w:rsid w:val="004B09BA"/>
    <w:rsid w:val="004D64BB"/>
    <w:rsid w:val="004E1D52"/>
    <w:rsid w:val="004E3646"/>
    <w:rsid w:val="005357C6"/>
    <w:rsid w:val="00541825"/>
    <w:rsid w:val="00543124"/>
    <w:rsid w:val="00567554"/>
    <w:rsid w:val="005701DF"/>
    <w:rsid w:val="005D023F"/>
    <w:rsid w:val="005D6D72"/>
    <w:rsid w:val="005E4133"/>
    <w:rsid w:val="00600D03"/>
    <w:rsid w:val="00603CE6"/>
    <w:rsid w:val="0062422A"/>
    <w:rsid w:val="00662F2B"/>
    <w:rsid w:val="00663272"/>
    <w:rsid w:val="00666ABF"/>
    <w:rsid w:val="006B43F4"/>
    <w:rsid w:val="006B477A"/>
    <w:rsid w:val="00741B94"/>
    <w:rsid w:val="0075208E"/>
    <w:rsid w:val="007543F8"/>
    <w:rsid w:val="00781F27"/>
    <w:rsid w:val="007845E4"/>
    <w:rsid w:val="007B2348"/>
    <w:rsid w:val="007D7E65"/>
    <w:rsid w:val="008069F8"/>
    <w:rsid w:val="008545DA"/>
    <w:rsid w:val="008562DC"/>
    <w:rsid w:val="008B1D48"/>
    <w:rsid w:val="008D2138"/>
    <w:rsid w:val="008F5DED"/>
    <w:rsid w:val="00913570"/>
    <w:rsid w:val="00952DBC"/>
    <w:rsid w:val="009615C3"/>
    <w:rsid w:val="0096459E"/>
    <w:rsid w:val="00A16EAC"/>
    <w:rsid w:val="00A5789B"/>
    <w:rsid w:val="00A91251"/>
    <w:rsid w:val="00B007BE"/>
    <w:rsid w:val="00B1631C"/>
    <w:rsid w:val="00B467BA"/>
    <w:rsid w:val="00B5449B"/>
    <w:rsid w:val="00B86B14"/>
    <w:rsid w:val="00BF7455"/>
    <w:rsid w:val="00C17B9E"/>
    <w:rsid w:val="00C32490"/>
    <w:rsid w:val="00CD64E8"/>
    <w:rsid w:val="00E0324F"/>
    <w:rsid w:val="00E73ED9"/>
    <w:rsid w:val="00EA289C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1047</Words>
  <Characters>597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12</cp:revision>
  <dcterms:created xsi:type="dcterms:W3CDTF">2016-11-10T13:17:00Z</dcterms:created>
  <dcterms:modified xsi:type="dcterms:W3CDTF">2016-11-14T08:13:00Z</dcterms:modified>
</cp:coreProperties>
</file>