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A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Pr="00C17B9E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0574A" w:rsidRPr="00C17B9E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Pr="00190A29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Криворізька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3</w:t>
      </w:r>
    </w:p>
    <w:p w:rsidR="0000574A" w:rsidRPr="00C17B9E" w:rsidRDefault="0000574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0574A" w:rsidRPr="00C17B9E" w:rsidRDefault="0000574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0574A" w:rsidRPr="007543F8">
        <w:tc>
          <w:tcPr>
            <w:tcW w:w="56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Пустоваров Олексій Юрійович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Личана Світлана Володимирівна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122,25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C17B9E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Хоружко Світлана Леонідівна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106,58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FD7898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Косенко Максим Олексійович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FD7898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Шматкова Антоніна Вікторівна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80,75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FD7898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Махоня Наталія Юріївна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FD7898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Гранкін Андрій Михайлович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574A" w:rsidRPr="007543F8">
        <w:tc>
          <w:tcPr>
            <w:tcW w:w="560" w:type="dxa"/>
          </w:tcPr>
          <w:p w:rsidR="0000574A" w:rsidRPr="00FD7898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0574A" w:rsidRPr="00190A29" w:rsidRDefault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Васильцова Ірина Сергіївна</w:t>
            </w:r>
          </w:p>
        </w:tc>
        <w:tc>
          <w:tcPr>
            <w:tcW w:w="180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00574A" w:rsidRPr="00190A29" w:rsidRDefault="0000574A" w:rsidP="0019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9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181" w:type="dxa"/>
          </w:tcPr>
          <w:p w:rsidR="0000574A" w:rsidRPr="00461046" w:rsidRDefault="0000574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0574A" w:rsidRPr="00C17B9E" w:rsidRDefault="0000574A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0574A" w:rsidRPr="007543F8">
        <w:tc>
          <w:tcPr>
            <w:tcW w:w="3397" w:type="dxa"/>
            <w:vAlign w:val="center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74A" w:rsidRPr="007543F8">
        <w:tc>
          <w:tcPr>
            <w:tcW w:w="3397" w:type="dxa"/>
            <w:vAlign w:val="center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574A" w:rsidRPr="007543F8" w:rsidRDefault="0000574A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574A" w:rsidRPr="00C17B9E" w:rsidRDefault="0000574A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74A" w:rsidRPr="00C17B9E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Pr="00C17B9E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74A" w:rsidRDefault="0000574A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0574A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4A" w:rsidRDefault="0000574A" w:rsidP="002E268A">
      <w:pPr>
        <w:spacing w:after="0" w:line="240" w:lineRule="auto"/>
      </w:pPr>
      <w:r>
        <w:separator/>
      </w:r>
    </w:p>
  </w:endnote>
  <w:endnote w:type="continuationSeparator" w:id="0">
    <w:p w:rsidR="0000574A" w:rsidRDefault="0000574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4A" w:rsidRDefault="0000574A" w:rsidP="002E268A">
      <w:pPr>
        <w:spacing w:after="0" w:line="240" w:lineRule="auto"/>
      </w:pPr>
      <w:r>
        <w:separator/>
      </w:r>
    </w:p>
  </w:footnote>
  <w:footnote w:type="continuationSeparator" w:id="0">
    <w:p w:rsidR="0000574A" w:rsidRDefault="0000574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574A"/>
    <w:rsid w:val="00040E4D"/>
    <w:rsid w:val="00064752"/>
    <w:rsid w:val="000751C9"/>
    <w:rsid w:val="00113150"/>
    <w:rsid w:val="00140E97"/>
    <w:rsid w:val="00176667"/>
    <w:rsid w:val="00190A29"/>
    <w:rsid w:val="001C354B"/>
    <w:rsid w:val="002142E8"/>
    <w:rsid w:val="002163F1"/>
    <w:rsid w:val="002340F9"/>
    <w:rsid w:val="0023679A"/>
    <w:rsid w:val="00245560"/>
    <w:rsid w:val="002E268A"/>
    <w:rsid w:val="003334BC"/>
    <w:rsid w:val="003911FC"/>
    <w:rsid w:val="00412559"/>
    <w:rsid w:val="00413F66"/>
    <w:rsid w:val="00461046"/>
    <w:rsid w:val="004B09BA"/>
    <w:rsid w:val="004E1D52"/>
    <w:rsid w:val="00541825"/>
    <w:rsid w:val="00543124"/>
    <w:rsid w:val="00567554"/>
    <w:rsid w:val="005701DF"/>
    <w:rsid w:val="0057319F"/>
    <w:rsid w:val="005E4133"/>
    <w:rsid w:val="00600D03"/>
    <w:rsid w:val="00603CE6"/>
    <w:rsid w:val="00652305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467BA"/>
    <w:rsid w:val="00B5449B"/>
    <w:rsid w:val="00B86B14"/>
    <w:rsid w:val="00BF7455"/>
    <w:rsid w:val="00C17B9E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549</Words>
  <Characters>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7</cp:revision>
  <dcterms:created xsi:type="dcterms:W3CDTF">2016-11-10T13:17:00Z</dcterms:created>
  <dcterms:modified xsi:type="dcterms:W3CDTF">2016-11-10T14:32:00Z</dcterms:modified>
</cp:coreProperties>
</file>