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Мелітопольська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Запорізької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593128" w:rsidRPr="004A0E78" w:rsidRDefault="0059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78">
              <w:rPr>
                <w:rFonts w:ascii="Times New Roman" w:hAnsi="Times New Roman" w:cs="Times New Roman"/>
                <w:sz w:val="24"/>
                <w:szCs w:val="24"/>
              </w:rPr>
              <w:t>Дущак Григорій Сергійович</w:t>
            </w:r>
          </w:p>
        </w:tc>
        <w:tc>
          <w:tcPr>
            <w:tcW w:w="1800" w:type="dxa"/>
            <w:vAlign w:val="bottom"/>
          </w:tcPr>
          <w:p w:rsidR="00593128" w:rsidRPr="004A0E78" w:rsidRDefault="00593128" w:rsidP="004A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593128" w:rsidRPr="004A0E78" w:rsidRDefault="00593128" w:rsidP="004A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78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40" w:type="dxa"/>
            <w:vAlign w:val="bottom"/>
          </w:tcPr>
          <w:p w:rsidR="00593128" w:rsidRPr="004A0E78" w:rsidRDefault="00593128" w:rsidP="004A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78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181" w:type="dxa"/>
          </w:tcPr>
          <w:p w:rsidR="00593128" w:rsidRPr="00C17B9E" w:rsidRDefault="0059312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593128" w:rsidRPr="004A0E78" w:rsidRDefault="0059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Дар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A0E78">
              <w:rPr>
                <w:rFonts w:ascii="Times New Roman" w:hAnsi="Times New Roman" w:cs="Times New Roman"/>
                <w:sz w:val="24"/>
                <w:szCs w:val="24"/>
              </w:rPr>
              <w:t>я Олександрівна</w:t>
            </w:r>
          </w:p>
        </w:tc>
        <w:tc>
          <w:tcPr>
            <w:tcW w:w="1800" w:type="dxa"/>
            <w:vAlign w:val="bottom"/>
          </w:tcPr>
          <w:p w:rsidR="00593128" w:rsidRPr="004A0E78" w:rsidRDefault="00593128" w:rsidP="004A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593128" w:rsidRPr="004A0E78" w:rsidRDefault="00593128" w:rsidP="004A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78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440" w:type="dxa"/>
            <w:vAlign w:val="bottom"/>
          </w:tcPr>
          <w:p w:rsidR="00593128" w:rsidRPr="004A0E78" w:rsidRDefault="00593128" w:rsidP="004A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78">
              <w:rPr>
                <w:rFonts w:ascii="Times New Roman" w:hAnsi="Times New Roman" w:cs="Times New Roman"/>
                <w:sz w:val="24"/>
                <w:szCs w:val="24"/>
              </w:rPr>
              <w:t>80,67</w:t>
            </w:r>
          </w:p>
        </w:tc>
        <w:tc>
          <w:tcPr>
            <w:tcW w:w="1181" w:type="dxa"/>
          </w:tcPr>
          <w:p w:rsidR="00593128" w:rsidRPr="00C17B9E" w:rsidRDefault="0059312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593128" w:rsidRPr="004A0E78" w:rsidRDefault="0059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78">
              <w:rPr>
                <w:rFonts w:ascii="Times New Roman" w:hAnsi="Times New Roman" w:cs="Times New Roman"/>
                <w:sz w:val="24"/>
                <w:szCs w:val="24"/>
              </w:rPr>
              <w:t>Дударенко Олексій Олегович</w:t>
            </w:r>
          </w:p>
        </w:tc>
        <w:tc>
          <w:tcPr>
            <w:tcW w:w="1800" w:type="dxa"/>
            <w:vAlign w:val="bottom"/>
          </w:tcPr>
          <w:p w:rsidR="00593128" w:rsidRPr="004A0E78" w:rsidRDefault="00593128" w:rsidP="004A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593128" w:rsidRPr="004A0E78" w:rsidRDefault="00593128" w:rsidP="004A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78">
              <w:rPr>
                <w:rFonts w:ascii="Times New Roman" w:hAnsi="Times New Roman" w:cs="Times New Roman"/>
                <w:sz w:val="24"/>
                <w:szCs w:val="24"/>
              </w:rPr>
              <w:t>-4,58</w:t>
            </w:r>
          </w:p>
        </w:tc>
        <w:tc>
          <w:tcPr>
            <w:tcW w:w="1440" w:type="dxa"/>
            <w:vAlign w:val="bottom"/>
          </w:tcPr>
          <w:p w:rsidR="00593128" w:rsidRPr="004A0E78" w:rsidRDefault="00593128" w:rsidP="004A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78">
              <w:rPr>
                <w:rFonts w:ascii="Times New Roman" w:hAnsi="Times New Roman" w:cs="Times New Roman"/>
                <w:sz w:val="24"/>
                <w:szCs w:val="24"/>
              </w:rPr>
              <w:t>72,42</w:t>
            </w:r>
          </w:p>
        </w:tc>
        <w:tc>
          <w:tcPr>
            <w:tcW w:w="1181" w:type="dxa"/>
          </w:tcPr>
          <w:p w:rsidR="00593128" w:rsidRPr="00C17B9E" w:rsidRDefault="0059312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28" w:rsidRDefault="00593128" w:rsidP="002E268A">
      <w:pPr>
        <w:spacing w:after="0" w:line="240" w:lineRule="auto"/>
      </w:pPr>
      <w:r>
        <w:separator/>
      </w:r>
    </w:p>
  </w:endnote>
  <w:endnote w:type="continuationSeparator" w:id="0">
    <w:p w:rsidR="00593128" w:rsidRDefault="00593128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28" w:rsidRDefault="00593128" w:rsidP="002E268A">
      <w:pPr>
        <w:spacing w:after="0" w:line="240" w:lineRule="auto"/>
      </w:pPr>
      <w:r>
        <w:separator/>
      </w:r>
    </w:p>
  </w:footnote>
  <w:footnote w:type="continuationSeparator" w:id="0">
    <w:p w:rsidR="00593128" w:rsidRDefault="00593128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441A9"/>
    <w:rsid w:val="0005634A"/>
    <w:rsid w:val="00064752"/>
    <w:rsid w:val="000751C9"/>
    <w:rsid w:val="000A0389"/>
    <w:rsid w:val="00113150"/>
    <w:rsid w:val="00140E97"/>
    <w:rsid w:val="00176667"/>
    <w:rsid w:val="001C08A5"/>
    <w:rsid w:val="001C354B"/>
    <w:rsid w:val="002142E8"/>
    <w:rsid w:val="002163F1"/>
    <w:rsid w:val="00245560"/>
    <w:rsid w:val="00274042"/>
    <w:rsid w:val="002B28EE"/>
    <w:rsid w:val="002E268A"/>
    <w:rsid w:val="00315129"/>
    <w:rsid w:val="003334BC"/>
    <w:rsid w:val="003401E3"/>
    <w:rsid w:val="00341F84"/>
    <w:rsid w:val="00371AD4"/>
    <w:rsid w:val="0038563B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B1D48"/>
    <w:rsid w:val="008C1A6F"/>
    <w:rsid w:val="008D2138"/>
    <w:rsid w:val="008F5DED"/>
    <w:rsid w:val="00913570"/>
    <w:rsid w:val="00952DBC"/>
    <w:rsid w:val="0096459E"/>
    <w:rsid w:val="00A16EAC"/>
    <w:rsid w:val="00A5789B"/>
    <w:rsid w:val="00B007BE"/>
    <w:rsid w:val="00B467BA"/>
    <w:rsid w:val="00B5449B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180F"/>
    <w:rsid w:val="00D776D2"/>
    <w:rsid w:val="00D909F4"/>
    <w:rsid w:val="00DC1763"/>
    <w:rsid w:val="00E0324F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398</Words>
  <Characters>227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15</cp:revision>
  <dcterms:created xsi:type="dcterms:W3CDTF">2016-11-10T13:17:00Z</dcterms:created>
  <dcterms:modified xsi:type="dcterms:W3CDTF">2016-11-10T15:18:00Z</dcterms:modified>
</cp:coreProperties>
</file>