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7" w:rsidRDefault="002C723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7237" w:rsidRDefault="002C723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7237" w:rsidRPr="00C17B9E" w:rsidRDefault="002C723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2C7237" w:rsidRPr="00C17B9E" w:rsidRDefault="002C723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7237" w:rsidRPr="00C17B9E" w:rsidRDefault="002C723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Немирівська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2C7237" w:rsidRPr="00C17B9E" w:rsidRDefault="002C723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Вінницької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2C7237" w:rsidRPr="00C17B9E" w:rsidRDefault="002C723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7237" w:rsidRPr="00C17B9E" w:rsidRDefault="002C723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 xml:space="preserve">Литвинюк Сергій Олександрович 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125,16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Білодід Павло Валерійович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Тузюк Юлія Миколаївна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97,58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Льоля Владислав Богданович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Матвієнко Максим Леонідович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Горденко Дмитро Олегович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Колісниченко Юрій Вікторович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83,58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C17B9E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Гуменюк Руслан  Васильович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C7237" w:rsidRPr="007543F8">
        <w:tc>
          <w:tcPr>
            <w:tcW w:w="560" w:type="dxa"/>
          </w:tcPr>
          <w:p w:rsidR="002C7237" w:rsidRPr="00536B4F" w:rsidRDefault="002C723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2C7237" w:rsidRPr="009E6E15" w:rsidRDefault="002C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Кучеренко Максим Станіславович</w:t>
            </w:r>
          </w:p>
        </w:tc>
        <w:tc>
          <w:tcPr>
            <w:tcW w:w="180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40" w:type="dxa"/>
            <w:vAlign w:val="bottom"/>
          </w:tcPr>
          <w:p w:rsidR="002C7237" w:rsidRPr="009E6E15" w:rsidRDefault="002C7237" w:rsidP="009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1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81" w:type="dxa"/>
          </w:tcPr>
          <w:p w:rsidR="002C7237" w:rsidRPr="00C17B9E" w:rsidRDefault="002C723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C7237" w:rsidRDefault="002C723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7237" w:rsidRPr="00C17B9E" w:rsidRDefault="002C723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2C7237" w:rsidRPr="007543F8">
        <w:tc>
          <w:tcPr>
            <w:tcW w:w="3397" w:type="dxa"/>
            <w:vAlign w:val="center"/>
          </w:tcPr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237" w:rsidRPr="007543F8">
        <w:tc>
          <w:tcPr>
            <w:tcW w:w="3397" w:type="dxa"/>
            <w:vAlign w:val="center"/>
          </w:tcPr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C7237" w:rsidRPr="007543F8" w:rsidRDefault="002C723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7237" w:rsidRPr="00C17B9E" w:rsidRDefault="002C723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7237" w:rsidRPr="00C17B9E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C7237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C7237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C7237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C7237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C7237" w:rsidRPr="00C17B9E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C7237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C7237" w:rsidRDefault="002C723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2C7237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37" w:rsidRDefault="002C7237" w:rsidP="002E268A">
      <w:pPr>
        <w:spacing w:after="0" w:line="240" w:lineRule="auto"/>
      </w:pPr>
      <w:r>
        <w:separator/>
      </w:r>
    </w:p>
  </w:endnote>
  <w:endnote w:type="continuationSeparator" w:id="0">
    <w:p w:rsidR="002C7237" w:rsidRDefault="002C723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37" w:rsidRDefault="002C7237" w:rsidP="002E268A">
      <w:pPr>
        <w:spacing w:after="0" w:line="240" w:lineRule="auto"/>
      </w:pPr>
      <w:r>
        <w:separator/>
      </w:r>
    </w:p>
  </w:footnote>
  <w:footnote w:type="continuationSeparator" w:id="0">
    <w:p w:rsidR="002C7237" w:rsidRDefault="002C723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776D2"/>
    <w:rsid w:val="00DB5530"/>
    <w:rsid w:val="00DC1763"/>
    <w:rsid w:val="00E0324F"/>
    <w:rsid w:val="00E13B14"/>
    <w:rsid w:val="00E24CAD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564</Words>
  <Characters>322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17</cp:revision>
  <dcterms:created xsi:type="dcterms:W3CDTF">2016-11-10T13:17:00Z</dcterms:created>
  <dcterms:modified xsi:type="dcterms:W3CDTF">2016-11-10T15:37:00Z</dcterms:modified>
</cp:coreProperties>
</file>