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C5" w:rsidRPr="00C17B9E" w:rsidRDefault="009D74C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9D74C5" w:rsidRPr="00C17B9E" w:rsidRDefault="009D74C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74C5" w:rsidRPr="00C17B9E" w:rsidRDefault="009D74C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Новомосковська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D74C5" w:rsidRPr="00C17B9E" w:rsidRDefault="009D74C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9D74C5" w:rsidRPr="00C17B9E" w:rsidRDefault="009D74C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9D74C5" w:rsidRPr="007543F8">
        <w:tc>
          <w:tcPr>
            <w:tcW w:w="560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D74C5" w:rsidRPr="00C17B9E" w:rsidRDefault="009D74C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Риженко Денис Сергійович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139,08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Бродський Валерій Юрійович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Савченко Денис Олександрович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94,42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Манзюк Сніжана Володимирівна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Главчев Роман Федорович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Гасанов Мамедтаки Джанполад-огли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Ковальчук В'ячеслав Олегович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Бут  Аліна Олександрівна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Вірич Михайло Федорович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Коршунов Едуард Вікторович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74,42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Жалдак Сергій Олексійович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Кулага Євген Олександрович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Марчук Олексій Михайлович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5,833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54,833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74C5" w:rsidRPr="007543F8">
        <w:tc>
          <w:tcPr>
            <w:tcW w:w="560" w:type="dxa"/>
          </w:tcPr>
          <w:p w:rsidR="009D74C5" w:rsidRPr="00FD7898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9D74C5" w:rsidRPr="00CF6B5E" w:rsidRDefault="009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Карпенко Дмитро Валентинович</w:t>
            </w:r>
          </w:p>
        </w:tc>
        <w:tc>
          <w:tcPr>
            <w:tcW w:w="180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-0,83</w:t>
            </w:r>
          </w:p>
        </w:tc>
        <w:tc>
          <w:tcPr>
            <w:tcW w:w="1440" w:type="dxa"/>
            <w:vAlign w:val="bottom"/>
          </w:tcPr>
          <w:p w:rsidR="009D74C5" w:rsidRPr="00CF6B5E" w:rsidRDefault="009D74C5" w:rsidP="00C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181" w:type="dxa"/>
          </w:tcPr>
          <w:p w:rsidR="009D74C5" w:rsidRPr="00C17B9E" w:rsidRDefault="009D74C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D74C5" w:rsidRPr="00C17B9E" w:rsidRDefault="009D74C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9D74C5" w:rsidRPr="007543F8">
        <w:tc>
          <w:tcPr>
            <w:tcW w:w="3397" w:type="dxa"/>
            <w:vAlign w:val="center"/>
          </w:tcPr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4C5" w:rsidRPr="007543F8">
        <w:tc>
          <w:tcPr>
            <w:tcW w:w="3397" w:type="dxa"/>
            <w:vAlign w:val="center"/>
          </w:tcPr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D74C5" w:rsidRPr="007543F8" w:rsidRDefault="009D74C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D74C5" w:rsidRPr="00C17B9E" w:rsidRDefault="009D74C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74C5" w:rsidRPr="00C17B9E" w:rsidRDefault="009D74C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D74C5" w:rsidRDefault="009D74C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D74C5" w:rsidRDefault="009D74C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D74C5" w:rsidRDefault="009D74C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D74C5" w:rsidRDefault="009D74C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D74C5" w:rsidRPr="00C17B9E" w:rsidRDefault="009D74C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D74C5" w:rsidRDefault="009D74C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D74C5" w:rsidRDefault="009D74C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9D74C5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C5" w:rsidRDefault="009D74C5" w:rsidP="002E268A">
      <w:pPr>
        <w:spacing w:after="0" w:line="240" w:lineRule="auto"/>
      </w:pPr>
      <w:r>
        <w:separator/>
      </w:r>
    </w:p>
  </w:endnote>
  <w:endnote w:type="continuationSeparator" w:id="0">
    <w:p w:rsidR="009D74C5" w:rsidRDefault="009D74C5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C5" w:rsidRDefault="009D74C5" w:rsidP="002E268A">
      <w:pPr>
        <w:spacing w:after="0" w:line="240" w:lineRule="auto"/>
      </w:pPr>
      <w:r>
        <w:separator/>
      </w:r>
    </w:p>
  </w:footnote>
  <w:footnote w:type="continuationSeparator" w:id="0">
    <w:p w:rsidR="009D74C5" w:rsidRDefault="009D74C5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40E97"/>
    <w:rsid w:val="00176667"/>
    <w:rsid w:val="001C354B"/>
    <w:rsid w:val="002142E8"/>
    <w:rsid w:val="002163F1"/>
    <w:rsid w:val="00245560"/>
    <w:rsid w:val="002E268A"/>
    <w:rsid w:val="003334BC"/>
    <w:rsid w:val="00412559"/>
    <w:rsid w:val="00413F66"/>
    <w:rsid w:val="004B09BA"/>
    <w:rsid w:val="004E1D52"/>
    <w:rsid w:val="004E4AE5"/>
    <w:rsid w:val="00541825"/>
    <w:rsid w:val="00543124"/>
    <w:rsid w:val="00567554"/>
    <w:rsid w:val="005701DF"/>
    <w:rsid w:val="005E4133"/>
    <w:rsid w:val="00600D03"/>
    <w:rsid w:val="00603CE6"/>
    <w:rsid w:val="006B43F4"/>
    <w:rsid w:val="006B477A"/>
    <w:rsid w:val="00741B94"/>
    <w:rsid w:val="007543F8"/>
    <w:rsid w:val="007845E4"/>
    <w:rsid w:val="007B2348"/>
    <w:rsid w:val="008545DA"/>
    <w:rsid w:val="008562DC"/>
    <w:rsid w:val="008B1D48"/>
    <w:rsid w:val="008D2138"/>
    <w:rsid w:val="008F5DED"/>
    <w:rsid w:val="00913570"/>
    <w:rsid w:val="00952DBC"/>
    <w:rsid w:val="0096459E"/>
    <w:rsid w:val="009D74C5"/>
    <w:rsid w:val="00A5789B"/>
    <w:rsid w:val="00B007BE"/>
    <w:rsid w:val="00B467BA"/>
    <w:rsid w:val="00B5449B"/>
    <w:rsid w:val="00B86B14"/>
    <w:rsid w:val="00BF7455"/>
    <w:rsid w:val="00C17B9E"/>
    <w:rsid w:val="00CD64E8"/>
    <w:rsid w:val="00CF6B5E"/>
    <w:rsid w:val="00E0324F"/>
    <w:rsid w:val="00E925CF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721</Words>
  <Characters>412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6</cp:revision>
  <dcterms:created xsi:type="dcterms:W3CDTF">2016-11-10T13:17:00Z</dcterms:created>
  <dcterms:modified xsi:type="dcterms:W3CDTF">2016-11-10T14:38:00Z</dcterms:modified>
</cp:coreProperties>
</file>