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75" w:rsidRDefault="00557E7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7E75" w:rsidRDefault="00557E7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7E75" w:rsidRPr="00C17B9E" w:rsidRDefault="00557E7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57E75" w:rsidRPr="00C17B9E" w:rsidRDefault="00557E7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7E75" w:rsidRPr="00C17B9E" w:rsidRDefault="00557E7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Прилуцька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557E75" w:rsidRPr="00C17B9E" w:rsidRDefault="00557E7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Чернігівської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57E75" w:rsidRPr="00C17B9E" w:rsidRDefault="00557E75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557E75" w:rsidRPr="007543F8">
        <w:tc>
          <w:tcPr>
            <w:tcW w:w="560" w:type="dxa"/>
          </w:tcPr>
          <w:p w:rsidR="00557E75" w:rsidRPr="00C17B9E" w:rsidRDefault="00557E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57E75" w:rsidRPr="00C17B9E" w:rsidRDefault="00557E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57E75" w:rsidRPr="00C17B9E" w:rsidRDefault="00557E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57E75" w:rsidRPr="00C17B9E" w:rsidRDefault="00557E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57E75" w:rsidRPr="00C17B9E" w:rsidRDefault="00557E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57E75" w:rsidRPr="00C17B9E" w:rsidRDefault="00557E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57E75" w:rsidRPr="00C17B9E" w:rsidRDefault="00557E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57E75" w:rsidRPr="00C17B9E" w:rsidRDefault="00557E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57E75" w:rsidRPr="00C17B9E" w:rsidRDefault="00557E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57E75" w:rsidRPr="00C17B9E" w:rsidRDefault="00557E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57E75" w:rsidRPr="00C17B9E" w:rsidRDefault="00557E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57E75" w:rsidRPr="00C17B9E" w:rsidRDefault="00557E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57E75" w:rsidRPr="007543F8">
        <w:tc>
          <w:tcPr>
            <w:tcW w:w="560" w:type="dxa"/>
          </w:tcPr>
          <w:p w:rsidR="00557E75" w:rsidRPr="00C17B9E" w:rsidRDefault="00557E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557E75" w:rsidRPr="00482E0C" w:rsidRDefault="0055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Волошина Людмила Павлівна</w:t>
            </w:r>
          </w:p>
        </w:tc>
        <w:tc>
          <w:tcPr>
            <w:tcW w:w="180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144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181" w:type="dxa"/>
          </w:tcPr>
          <w:p w:rsidR="00557E75" w:rsidRPr="00C17B9E" w:rsidRDefault="00557E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57E75" w:rsidRPr="007543F8">
        <w:tc>
          <w:tcPr>
            <w:tcW w:w="560" w:type="dxa"/>
          </w:tcPr>
          <w:p w:rsidR="00557E75" w:rsidRPr="00C17B9E" w:rsidRDefault="00557E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557E75" w:rsidRPr="00482E0C" w:rsidRDefault="0055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Фетісова Наталія Василівна</w:t>
            </w:r>
          </w:p>
        </w:tc>
        <w:tc>
          <w:tcPr>
            <w:tcW w:w="180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181" w:type="dxa"/>
          </w:tcPr>
          <w:p w:rsidR="00557E75" w:rsidRPr="00C17B9E" w:rsidRDefault="00557E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57E75" w:rsidRPr="007543F8">
        <w:tc>
          <w:tcPr>
            <w:tcW w:w="560" w:type="dxa"/>
          </w:tcPr>
          <w:p w:rsidR="00557E75" w:rsidRPr="00C17B9E" w:rsidRDefault="00557E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557E75" w:rsidRPr="00482E0C" w:rsidRDefault="0055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Борисенко Олександр Олегович</w:t>
            </w:r>
          </w:p>
        </w:tc>
        <w:tc>
          <w:tcPr>
            <w:tcW w:w="180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81" w:type="dxa"/>
          </w:tcPr>
          <w:p w:rsidR="00557E75" w:rsidRPr="00C17B9E" w:rsidRDefault="00557E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57E75" w:rsidRPr="007543F8">
        <w:tc>
          <w:tcPr>
            <w:tcW w:w="560" w:type="dxa"/>
          </w:tcPr>
          <w:p w:rsidR="00557E75" w:rsidRPr="00C17B9E" w:rsidRDefault="00557E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557E75" w:rsidRPr="00482E0C" w:rsidRDefault="0055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Головенець Богдан Сергійович</w:t>
            </w:r>
          </w:p>
        </w:tc>
        <w:tc>
          <w:tcPr>
            <w:tcW w:w="180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4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100,58</w:t>
            </w:r>
          </w:p>
        </w:tc>
        <w:tc>
          <w:tcPr>
            <w:tcW w:w="1181" w:type="dxa"/>
          </w:tcPr>
          <w:p w:rsidR="00557E75" w:rsidRPr="00C17B9E" w:rsidRDefault="00557E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57E75" w:rsidRPr="007543F8">
        <w:tc>
          <w:tcPr>
            <w:tcW w:w="560" w:type="dxa"/>
          </w:tcPr>
          <w:p w:rsidR="00557E75" w:rsidRPr="00C17B9E" w:rsidRDefault="00557E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557E75" w:rsidRPr="00482E0C" w:rsidRDefault="0055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Попова Вікторія Павлівна</w:t>
            </w:r>
          </w:p>
        </w:tc>
        <w:tc>
          <w:tcPr>
            <w:tcW w:w="180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1181" w:type="dxa"/>
          </w:tcPr>
          <w:p w:rsidR="00557E75" w:rsidRPr="00C17B9E" w:rsidRDefault="00557E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57E75" w:rsidRPr="007543F8">
        <w:tc>
          <w:tcPr>
            <w:tcW w:w="560" w:type="dxa"/>
          </w:tcPr>
          <w:p w:rsidR="00557E75" w:rsidRDefault="00557E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557E75" w:rsidRPr="00482E0C" w:rsidRDefault="0055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Хотінь Жанна Олексіївна</w:t>
            </w:r>
          </w:p>
        </w:tc>
        <w:tc>
          <w:tcPr>
            <w:tcW w:w="180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1" w:type="dxa"/>
          </w:tcPr>
          <w:p w:rsidR="00557E75" w:rsidRPr="00C17B9E" w:rsidRDefault="00557E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57E75" w:rsidRPr="007543F8">
        <w:tc>
          <w:tcPr>
            <w:tcW w:w="560" w:type="dxa"/>
          </w:tcPr>
          <w:p w:rsidR="00557E75" w:rsidRDefault="00557E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557E75" w:rsidRPr="00482E0C" w:rsidRDefault="0055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Пишна Юлія Геннадіївна</w:t>
            </w:r>
          </w:p>
        </w:tc>
        <w:tc>
          <w:tcPr>
            <w:tcW w:w="180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70,83</w:t>
            </w:r>
          </w:p>
        </w:tc>
        <w:tc>
          <w:tcPr>
            <w:tcW w:w="1181" w:type="dxa"/>
          </w:tcPr>
          <w:p w:rsidR="00557E75" w:rsidRPr="00C17B9E" w:rsidRDefault="00557E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57E75" w:rsidRPr="007543F8" w:rsidTr="00EB5510">
        <w:tc>
          <w:tcPr>
            <w:tcW w:w="560" w:type="dxa"/>
          </w:tcPr>
          <w:p w:rsidR="00557E75" w:rsidRDefault="00557E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557E75" w:rsidRPr="00482E0C" w:rsidRDefault="0055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Каленик Віталій Станіславович</w:t>
            </w:r>
          </w:p>
        </w:tc>
        <w:tc>
          <w:tcPr>
            <w:tcW w:w="180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440" w:type="dxa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55,33</w:t>
            </w:r>
          </w:p>
        </w:tc>
        <w:tc>
          <w:tcPr>
            <w:tcW w:w="1181" w:type="dxa"/>
          </w:tcPr>
          <w:p w:rsidR="00557E75" w:rsidRPr="00C17B9E" w:rsidRDefault="00557E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57E75" w:rsidRPr="007543F8" w:rsidTr="00EB5510">
        <w:tc>
          <w:tcPr>
            <w:tcW w:w="560" w:type="dxa"/>
            <w:shd w:val="clear" w:color="auto" w:fill="A6A6A6"/>
          </w:tcPr>
          <w:p w:rsidR="00557E75" w:rsidRDefault="00557E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557E75" w:rsidRPr="00482E0C" w:rsidRDefault="0055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Кисляк Олександр Миколайович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557E75" w:rsidRPr="00482E0C" w:rsidRDefault="00557E75" w:rsidP="00482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557E75" w:rsidRPr="00C17B9E" w:rsidRDefault="00557E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57E75" w:rsidRDefault="00557E75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57E75" w:rsidRPr="00C17B9E" w:rsidRDefault="00557E75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557E75" w:rsidRPr="007543F8">
        <w:tc>
          <w:tcPr>
            <w:tcW w:w="3397" w:type="dxa"/>
            <w:vAlign w:val="center"/>
          </w:tcPr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7E75" w:rsidRPr="007543F8">
        <w:tc>
          <w:tcPr>
            <w:tcW w:w="3397" w:type="dxa"/>
            <w:vAlign w:val="center"/>
          </w:tcPr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57E75" w:rsidRPr="007543F8" w:rsidRDefault="00557E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57E75" w:rsidRPr="00C17B9E" w:rsidRDefault="00557E75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7E75" w:rsidRPr="00C17B9E" w:rsidRDefault="00557E7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57E75" w:rsidRDefault="00557E7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57E75" w:rsidRDefault="00557E7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57E75" w:rsidRDefault="00557E7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57E75" w:rsidRDefault="00557E7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57E75" w:rsidRPr="00C17B9E" w:rsidRDefault="00557E7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57E75" w:rsidRDefault="00557E7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57E75" w:rsidRDefault="00557E7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57E75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75" w:rsidRDefault="00557E75" w:rsidP="002E268A">
      <w:pPr>
        <w:spacing w:after="0" w:line="240" w:lineRule="auto"/>
      </w:pPr>
      <w:r>
        <w:separator/>
      </w:r>
    </w:p>
  </w:endnote>
  <w:endnote w:type="continuationSeparator" w:id="0">
    <w:p w:rsidR="00557E75" w:rsidRDefault="00557E75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75" w:rsidRDefault="00557E75" w:rsidP="002E268A">
      <w:pPr>
        <w:spacing w:after="0" w:line="240" w:lineRule="auto"/>
      </w:pPr>
      <w:r>
        <w:separator/>
      </w:r>
    </w:p>
  </w:footnote>
  <w:footnote w:type="continuationSeparator" w:id="0">
    <w:p w:rsidR="00557E75" w:rsidRDefault="00557E75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37E91"/>
    <w:rsid w:val="000563B5"/>
    <w:rsid w:val="00064752"/>
    <w:rsid w:val="000751C9"/>
    <w:rsid w:val="00113150"/>
    <w:rsid w:val="00114AB6"/>
    <w:rsid w:val="00140E97"/>
    <w:rsid w:val="00146E56"/>
    <w:rsid w:val="00155872"/>
    <w:rsid w:val="00157F7A"/>
    <w:rsid w:val="00176667"/>
    <w:rsid w:val="001C354B"/>
    <w:rsid w:val="002142E8"/>
    <w:rsid w:val="002163F1"/>
    <w:rsid w:val="00245560"/>
    <w:rsid w:val="00245F73"/>
    <w:rsid w:val="00274042"/>
    <w:rsid w:val="00274A40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82E0C"/>
    <w:rsid w:val="004B09BA"/>
    <w:rsid w:val="004E1D52"/>
    <w:rsid w:val="004E3646"/>
    <w:rsid w:val="005357C6"/>
    <w:rsid w:val="00536B4F"/>
    <w:rsid w:val="00541825"/>
    <w:rsid w:val="00543124"/>
    <w:rsid w:val="00557E75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A6408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4571A"/>
    <w:rsid w:val="00A50421"/>
    <w:rsid w:val="00A5789B"/>
    <w:rsid w:val="00AA57EB"/>
    <w:rsid w:val="00AE6369"/>
    <w:rsid w:val="00B007BE"/>
    <w:rsid w:val="00B33759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974A3"/>
    <w:rsid w:val="00EB5510"/>
    <w:rsid w:val="00EB7AFA"/>
    <w:rsid w:val="00EC6E4E"/>
    <w:rsid w:val="00ED714C"/>
    <w:rsid w:val="00EE0D87"/>
    <w:rsid w:val="00EE59DC"/>
    <w:rsid w:val="00F06511"/>
    <w:rsid w:val="00F16FD7"/>
    <w:rsid w:val="00F17D80"/>
    <w:rsid w:val="00F50D38"/>
    <w:rsid w:val="00F57870"/>
    <w:rsid w:val="00F8316C"/>
    <w:rsid w:val="00FA23B2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563</Words>
  <Characters>321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34</cp:revision>
  <cp:lastPrinted>2016-11-14T12:36:00Z</cp:lastPrinted>
  <dcterms:created xsi:type="dcterms:W3CDTF">2016-11-10T13:17:00Z</dcterms:created>
  <dcterms:modified xsi:type="dcterms:W3CDTF">2016-11-14T12:36:00Z</dcterms:modified>
</cp:coreProperties>
</file>