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Тернопільська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Тернопільської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600B47" w:rsidRDefault="00600B47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654C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перший заступник керівник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600B47" w:rsidRPr="00071174" w:rsidRDefault="00600B47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59"/>
        <w:gridCol w:w="3740"/>
        <w:gridCol w:w="1843"/>
        <w:gridCol w:w="1559"/>
        <w:gridCol w:w="1418"/>
        <w:gridCol w:w="1134"/>
      </w:tblGrid>
      <w:tr w:rsidR="00600B47" w:rsidRPr="001A4C95">
        <w:tc>
          <w:tcPr>
            <w:tcW w:w="4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600B47" w:rsidRPr="00071174" w:rsidRDefault="00600B47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Литвиненко Руслан Станіславович</w:t>
            </w:r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117,91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Шокало Андрій Миколайович</w:t>
            </w:r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115,83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Кожухар Вадим Васильович</w:t>
            </w:r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108,75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Волошин Ольга Михайлівна</w:t>
            </w:r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Бугір Євгеній Михайлович</w:t>
            </w:r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  <w:shd w:val="clear" w:color="auto" w:fill="595959"/>
          </w:tcPr>
          <w:p w:rsidR="00600B47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595959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Хамула Павло Іванович</w:t>
            </w:r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87,58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 w:rsidTr="00362948">
        <w:tc>
          <w:tcPr>
            <w:tcW w:w="459" w:type="dxa"/>
          </w:tcPr>
          <w:p w:rsidR="00600B47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Нестор Михайло Миколайович</w:t>
            </w:r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 w:rsidTr="00362948">
        <w:tc>
          <w:tcPr>
            <w:tcW w:w="459" w:type="dxa"/>
            <w:shd w:val="clear" w:color="auto" w:fill="A6A6A6"/>
          </w:tcPr>
          <w:p w:rsidR="00600B47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shd w:val="clear" w:color="auto" w:fill="A6A6A6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Фіщук Василь Миколайович</w:t>
            </w:r>
          </w:p>
        </w:tc>
        <w:tc>
          <w:tcPr>
            <w:tcW w:w="1843" w:type="dxa"/>
            <w:shd w:val="clear" w:color="auto" w:fill="A6A6A6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6A6A6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18" w:type="dxa"/>
            <w:shd w:val="clear" w:color="auto" w:fill="A6A6A6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6A6A6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600B47" w:rsidRPr="00071174" w:rsidRDefault="00600B47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600B47" w:rsidRPr="00071174" w:rsidRDefault="00600B47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600B47" w:rsidRPr="00071174" w:rsidRDefault="00600B47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5194A" w:rsidRDefault="00600B47">
      <w:pPr>
        <w:rPr>
          <w:lang w:val="uk-UA"/>
        </w:rPr>
      </w:pPr>
    </w:p>
    <w:sectPr w:rsidR="00600B47" w:rsidRPr="0005194A" w:rsidSect="00F5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94A"/>
    <w:rsid w:val="0005194A"/>
    <w:rsid w:val="00055E28"/>
    <w:rsid w:val="00071174"/>
    <w:rsid w:val="00115B14"/>
    <w:rsid w:val="00121826"/>
    <w:rsid w:val="00180221"/>
    <w:rsid w:val="001A4C95"/>
    <w:rsid w:val="001B62DF"/>
    <w:rsid w:val="002546AB"/>
    <w:rsid w:val="002F6BCB"/>
    <w:rsid w:val="00362948"/>
    <w:rsid w:val="00484CF7"/>
    <w:rsid w:val="0049032D"/>
    <w:rsid w:val="00543124"/>
    <w:rsid w:val="00584405"/>
    <w:rsid w:val="00600B47"/>
    <w:rsid w:val="006C2BFE"/>
    <w:rsid w:val="0079323A"/>
    <w:rsid w:val="00807B95"/>
    <w:rsid w:val="00816E34"/>
    <w:rsid w:val="008562DC"/>
    <w:rsid w:val="008654CB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5247A"/>
    <w:rsid w:val="00F86C64"/>
    <w:rsid w:val="00FB5F76"/>
    <w:rsid w:val="00FE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692</Words>
  <Characters>396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PRCOM3</cp:lastModifiedBy>
  <cp:revision>36</cp:revision>
  <dcterms:created xsi:type="dcterms:W3CDTF">2016-11-10T04:36:00Z</dcterms:created>
  <dcterms:modified xsi:type="dcterms:W3CDTF">2016-11-14T09:30:00Z</dcterms:modified>
</cp:coreProperties>
</file>