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4" w:rsidRDefault="0000762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624" w:rsidRPr="00C17B9E" w:rsidRDefault="0000762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007624" w:rsidRPr="00C17B9E" w:rsidRDefault="0000762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624" w:rsidRPr="00C17B9E" w:rsidRDefault="0000762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Вінницька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07624" w:rsidRPr="00C17B9E" w:rsidRDefault="00007624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07624" w:rsidRPr="00C17B9E" w:rsidRDefault="00007624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7624" w:rsidRPr="00C17B9E" w:rsidRDefault="00007624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Петришин Павло Іванович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138,16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Лащук Вадим Миколайович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134,58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 xml:space="preserve">Лисенко Вадим Олександрович 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119,83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Озерський Едуард Едуардович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119,67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Коцага Олександр Сергійович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118,75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Олійник Олена Сергіївна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117,17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Крамер Олексій Геннадійович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110,75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Мельник Кіріл Хамідович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107,33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Василенко Орислава Романівна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Василишина Тетяна Володимирівна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Швець Андрій Володимирович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Соколовський Владислав Олександрович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89,41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Зюбанов Вадим Валентинович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Лебедєва Олена Сергіївна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88,83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 xml:space="preserve">Микитюк Микола Олександрович 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Олійник Олександр Леонідович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Суходоля Мар"яна Володимирівна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Стаднік  Олександр Миколайович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 w:rsidTr="005B0AA1">
        <w:tc>
          <w:tcPr>
            <w:tcW w:w="560" w:type="dxa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Морозюк Світлана Миколаївна</w:t>
            </w:r>
          </w:p>
        </w:tc>
        <w:tc>
          <w:tcPr>
            <w:tcW w:w="180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440" w:type="dxa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1181" w:type="dxa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7624" w:rsidRPr="007543F8" w:rsidTr="005B0AA1">
        <w:tc>
          <w:tcPr>
            <w:tcW w:w="560" w:type="dxa"/>
            <w:shd w:val="clear" w:color="auto" w:fill="A6A6A6"/>
          </w:tcPr>
          <w:p w:rsidR="00007624" w:rsidRPr="00C17B9E" w:rsidRDefault="0000762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007624" w:rsidRPr="00890FCC" w:rsidRDefault="000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Кавун Олександр Вікторович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007624" w:rsidRPr="00890FCC" w:rsidRDefault="00007624" w:rsidP="0089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007624" w:rsidRPr="00C17B9E" w:rsidRDefault="0000762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07624" w:rsidRDefault="00007624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624" w:rsidRPr="00C17B9E" w:rsidRDefault="00007624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007624" w:rsidRPr="007543F8">
        <w:tc>
          <w:tcPr>
            <w:tcW w:w="3397" w:type="dxa"/>
            <w:vAlign w:val="center"/>
          </w:tcPr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624" w:rsidRPr="007543F8">
        <w:tc>
          <w:tcPr>
            <w:tcW w:w="3397" w:type="dxa"/>
            <w:vAlign w:val="center"/>
          </w:tcPr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007624" w:rsidRPr="007543F8" w:rsidRDefault="00007624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7624" w:rsidRPr="00C17B9E" w:rsidRDefault="00007624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7624" w:rsidRPr="00C17B9E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Pr="00C17B9E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007624" w:rsidRDefault="00007624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007624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24" w:rsidRDefault="00007624" w:rsidP="002E268A">
      <w:pPr>
        <w:spacing w:after="0" w:line="240" w:lineRule="auto"/>
      </w:pPr>
      <w:r>
        <w:separator/>
      </w:r>
    </w:p>
  </w:endnote>
  <w:endnote w:type="continuationSeparator" w:id="0">
    <w:p w:rsidR="00007624" w:rsidRDefault="0000762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24" w:rsidRDefault="00007624" w:rsidP="002E268A">
      <w:pPr>
        <w:spacing w:after="0" w:line="240" w:lineRule="auto"/>
      </w:pPr>
      <w:r>
        <w:separator/>
      </w:r>
    </w:p>
  </w:footnote>
  <w:footnote w:type="continuationSeparator" w:id="0">
    <w:p w:rsidR="00007624" w:rsidRDefault="0000762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07624"/>
    <w:rsid w:val="00035140"/>
    <w:rsid w:val="00064752"/>
    <w:rsid w:val="000751C9"/>
    <w:rsid w:val="000D4AFC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41825"/>
    <w:rsid w:val="00543124"/>
    <w:rsid w:val="00567554"/>
    <w:rsid w:val="005701DF"/>
    <w:rsid w:val="005B0AA1"/>
    <w:rsid w:val="005D023F"/>
    <w:rsid w:val="005E4133"/>
    <w:rsid w:val="00600D03"/>
    <w:rsid w:val="00603CE6"/>
    <w:rsid w:val="00662F2B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90FCC"/>
    <w:rsid w:val="008B1D48"/>
    <w:rsid w:val="008D2138"/>
    <w:rsid w:val="008F5DED"/>
    <w:rsid w:val="00913570"/>
    <w:rsid w:val="00952DBC"/>
    <w:rsid w:val="0096459E"/>
    <w:rsid w:val="00A16EAC"/>
    <w:rsid w:val="00A305D2"/>
    <w:rsid w:val="00A5789B"/>
    <w:rsid w:val="00AA57EB"/>
    <w:rsid w:val="00B007BE"/>
    <w:rsid w:val="00B44A12"/>
    <w:rsid w:val="00B467BA"/>
    <w:rsid w:val="00B5449B"/>
    <w:rsid w:val="00B86B14"/>
    <w:rsid w:val="00BD6FA7"/>
    <w:rsid w:val="00BF7455"/>
    <w:rsid w:val="00C17B9E"/>
    <w:rsid w:val="00C32490"/>
    <w:rsid w:val="00CD64E8"/>
    <w:rsid w:val="00CF180F"/>
    <w:rsid w:val="00D776D2"/>
    <w:rsid w:val="00DB5530"/>
    <w:rsid w:val="00DC1763"/>
    <w:rsid w:val="00E0324F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913</Words>
  <Characters>521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14</cp:revision>
  <dcterms:created xsi:type="dcterms:W3CDTF">2016-11-10T13:17:00Z</dcterms:created>
  <dcterms:modified xsi:type="dcterms:W3CDTF">2016-11-14T07:48:00Z</dcterms:modified>
</cp:coreProperties>
</file>