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4A" w:rsidRPr="00C17B9E" w:rsidRDefault="000563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05634A" w:rsidRPr="00C17B9E" w:rsidRDefault="000563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634A" w:rsidRPr="00B90E72" w:rsidRDefault="000563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Pr="00B90E7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05634A" w:rsidRPr="00C17B9E" w:rsidRDefault="000563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5634A" w:rsidRPr="00C17B9E" w:rsidRDefault="0005634A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05634A" w:rsidRPr="007543F8">
        <w:tc>
          <w:tcPr>
            <w:tcW w:w="560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5634A" w:rsidRPr="00C17B9E" w:rsidRDefault="000563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5634A" w:rsidRPr="00C17B9E" w:rsidRDefault="000563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05634A" w:rsidRPr="00C17B9E" w:rsidRDefault="000563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634A" w:rsidRPr="007543F8">
        <w:tc>
          <w:tcPr>
            <w:tcW w:w="560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5634A" w:rsidRPr="00B90E72" w:rsidRDefault="000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Козарь Костянтин Петрович</w:t>
            </w:r>
          </w:p>
        </w:tc>
        <w:tc>
          <w:tcPr>
            <w:tcW w:w="180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81" w:type="dxa"/>
          </w:tcPr>
          <w:p w:rsidR="0005634A" w:rsidRPr="00C17B9E" w:rsidRDefault="0005634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634A" w:rsidRPr="007543F8">
        <w:tc>
          <w:tcPr>
            <w:tcW w:w="560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5634A" w:rsidRPr="00B90E72" w:rsidRDefault="000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Філіппова Наталія Володимирівна</w:t>
            </w:r>
          </w:p>
        </w:tc>
        <w:tc>
          <w:tcPr>
            <w:tcW w:w="180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84,58</w:t>
            </w:r>
          </w:p>
        </w:tc>
        <w:tc>
          <w:tcPr>
            <w:tcW w:w="1181" w:type="dxa"/>
          </w:tcPr>
          <w:p w:rsidR="0005634A" w:rsidRPr="00C17B9E" w:rsidRDefault="0005634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634A" w:rsidRPr="007543F8">
        <w:tc>
          <w:tcPr>
            <w:tcW w:w="560" w:type="dxa"/>
          </w:tcPr>
          <w:p w:rsidR="0005634A" w:rsidRPr="00C17B9E" w:rsidRDefault="000563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5634A" w:rsidRPr="00B90E72" w:rsidRDefault="000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Плецький Сергій Юрійович</w:t>
            </w:r>
          </w:p>
        </w:tc>
        <w:tc>
          <w:tcPr>
            <w:tcW w:w="180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84,25</w:t>
            </w:r>
          </w:p>
        </w:tc>
        <w:tc>
          <w:tcPr>
            <w:tcW w:w="1181" w:type="dxa"/>
          </w:tcPr>
          <w:p w:rsidR="0005634A" w:rsidRPr="00C17B9E" w:rsidRDefault="0005634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634A" w:rsidRPr="007543F8">
        <w:tc>
          <w:tcPr>
            <w:tcW w:w="560" w:type="dxa"/>
          </w:tcPr>
          <w:p w:rsidR="0005634A" w:rsidRPr="00FD7898" w:rsidRDefault="000563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5634A" w:rsidRPr="00B90E72" w:rsidRDefault="000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Лазунько Євген Юрійович</w:t>
            </w:r>
          </w:p>
        </w:tc>
        <w:tc>
          <w:tcPr>
            <w:tcW w:w="180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05634A" w:rsidRPr="00B90E72" w:rsidRDefault="0005634A" w:rsidP="00B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72">
              <w:rPr>
                <w:rFonts w:ascii="Times New Roman" w:hAnsi="Times New Roman" w:cs="Times New Roman"/>
                <w:sz w:val="24"/>
                <w:szCs w:val="24"/>
              </w:rPr>
              <w:t>71,58</w:t>
            </w:r>
          </w:p>
        </w:tc>
        <w:tc>
          <w:tcPr>
            <w:tcW w:w="1181" w:type="dxa"/>
          </w:tcPr>
          <w:p w:rsidR="0005634A" w:rsidRPr="00C17B9E" w:rsidRDefault="0005634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5634A" w:rsidRPr="00C17B9E" w:rsidRDefault="0005634A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05634A" w:rsidRPr="007543F8">
        <w:tc>
          <w:tcPr>
            <w:tcW w:w="3397" w:type="dxa"/>
            <w:vAlign w:val="center"/>
          </w:tcPr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34A" w:rsidRPr="007543F8">
        <w:tc>
          <w:tcPr>
            <w:tcW w:w="3397" w:type="dxa"/>
            <w:vAlign w:val="center"/>
          </w:tcPr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5634A" w:rsidRPr="007543F8" w:rsidRDefault="000563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634A" w:rsidRPr="00C17B9E" w:rsidRDefault="0005634A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634A" w:rsidRPr="00C17B9E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5634A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5634A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5634A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5634A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5634A" w:rsidRPr="00C17B9E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5634A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5634A" w:rsidRDefault="000563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05634A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4A" w:rsidRDefault="0005634A" w:rsidP="002E268A">
      <w:pPr>
        <w:spacing w:after="0" w:line="240" w:lineRule="auto"/>
      </w:pPr>
      <w:r>
        <w:separator/>
      </w:r>
    </w:p>
  </w:endnote>
  <w:endnote w:type="continuationSeparator" w:id="0">
    <w:p w:rsidR="0005634A" w:rsidRDefault="0005634A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4A" w:rsidRDefault="0005634A" w:rsidP="002E268A">
      <w:pPr>
        <w:spacing w:after="0" w:line="240" w:lineRule="auto"/>
      </w:pPr>
      <w:r>
        <w:separator/>
      </w:r>
    </w:p>
  </w:footnote>
  <w:footnote w:type="continuationSeparator" w:id="0">
    <w:p w:rsidR="0005634A" w:rsidRDefault="0005634A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41A9"/>
    <w:rsid w:val="0005634A"/>
    <w:rsid w:val="00064752"/>
    <w:rsid w:val="000751C9"/>
    <w:rsid w:val="00113150"/>
    <w:rsid w:val="00140E97"/>
    <w:rsid w:val="00176667"/>
    <w:rsid w:val="001C08A5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38563B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C1763"/>
    <w:rsid w:val="00E0324F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423</Words>
  <Characters>242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13</cp:revision>
  <dcterms:created xsi:type="dcterms:W3CDTF">2016-11-10T13:17:00Z</dcterms:created>
  <dcterms:modified xsi:type="dcterms:W3CDTF">2016-11-10T15:14:00Z</dcterms:modified>
</cp:coreProperties>
</file>