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6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0F46" w:rsidRPr="00C17B9E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F0F46" w:rsidRPr="00C17B9E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0F46" w:rsidRPr="00C17B9E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Здолбунівська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F0F46" w:rsidRPr="00C17B9E" w:rsidRDefault="000F0F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Рівненської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F0F46" w:rsidRPr="00C17B9E" w:rsidRDefault="000F0F4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Самолюк Ярослав Васильович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121,83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Шрамович Роман Миколайович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121,66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Бізюк Микола Миколайович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Грицовець Ольга Сергіївна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Pr="00C17B9E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Кружайло Роксолана Русланівна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Корнійчук Олексій Віталійович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107,25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Карпінський Володимир Іванович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106,91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Бондарєва Юлія Іванівна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103,67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>
        <w:tc>
          <w:tcPr>
            <w:tcW w:w="560" w:type="dxa"/>
          </w:tcPr>
          <w:p w:rsidR="000F0F46" w:rsidRDefault="000F0F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Скрипник Сніжана Валеріївна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 w:rsidTr="005E5B4C">
        <w:tc>
          <w:tcPr>
            <w:tcW w:w="560" w:type="dxa"/>
          </w:tcPr>
          <w:p w:rsidR="000F0F46" w:rsidRDefault="000F0F46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0F0F46" w:rsidRPr="00157F7A" w:rsidRDefault="000F0F46" w:rsidP="0066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Поліщук Андрій Анатолійович</w:t>
            </w:r>
          </w:p>
        </w:tc>
        <w:tc>
          <w:tcPr>
            <w:tcW w:w="180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40" w:type="dxa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1" w:type="dxa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0F46" w:rsidRPr="007543F8" w:rsidTr="005E5B4C">
        <w:tc>
          <w:tcPr>
            <w:tcW w:w="560" w:type="dxa"/>
            <w:shd w:val="clear" w:color="auto" w:fill="A6A6A6"/>
          </w:tcPr>
          <w:p w:rsidR="000F0F46" w:rsidRDefault="000F0F46" w:rsidP="006638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0F0F46" w:rsidRPr="00157F7A" w:rsidRDefault="000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Гвоздецька Світлана Святославівна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0F0F46" w:rsidRPr="00157F7A" w:rsidRDefault="000F0F46" w:rsidP="00157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0F0F46" w:rsidRPr="00C17B9E" w:rsidRDefault="000F0F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F0F46" w:rsidRDefault="000F0F46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0F46" w:rsidRPr="00C17B9E" w:rsidRDefault="000F0F46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F0F46" w:rsidRPr="007543F8">
        <w:tc>
          <w:tcPr>
            <w:tcW w:w="3397" w:type="dxa"/>
            <w:vAlign w:val="center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F46" w:rsidRPr="007543F8">
        <w:tc>
          <w:tcPr>
            <w:tcW w:w="3397" w:type="dxa"/>
            <w:vAlign w:val="center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F0F46" w:rsidRPr="007543F8" w:rsidRDefault="000F0F46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F46" w:rsidRPr="00C17B9E" w:rsidRDefault="000F0F46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0F46" w:rsidRPr="00C17B9E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Pr="00C17B9E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F0F46" w:rsidRDefault="000F0F46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F0F46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46" w:rsidRDefault="000F0F46" w:rsidP="002E268A">
      <w:pPr>
        <w:spacing w:after="0" w:line="240" w:lineRule="auto"/>
      </w:pPr>
      <w:r>
        <w:separator/>
      </w:r>
    </w:p>
  </w:endnote>
  <w:endnote w:type="continuationSeparator" w:id="0">
    <w:p w:rsidR="000F0F46" w:rsidRDefault="000F0F46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46" w:rsidRDefault="000F0F46" w:rsidP="002E268A">
      <w:pPr>
        <w:spacing w:after="0" w:line="240" w:lineRule="auto"/>
      </w:pPr>
      <w:r>
        <w:separator/>
      </w:r>
    </w:p>
  </w:footnote>
  <w:footnote w:type="continuationSeparator" w:id="0">
    <w:p w:rsidR="000F0F46" w:rsidRDefault="000F0F46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64752"/>
    <w:rsid w:val="000751C9"/>
    <w:rsid w:val="000F0F46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94899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5E5B4C"/>
    <w:rsid w:val="00600D03"/>
    <w:rsid w:val="00600D72"/>
    <w:rsid w:val="00603CE6"/>
    <w:rsid w:val="00662F2B"/>
    <w:rsid w:val="00663831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0D87"/>
    <w:rsid w:val="00EE59DC"/>
    <w:rsid w:val="00F06511"/>
    <w:rsid w:val="00F16FD7"/>
    <w:rsid w:val="00F3343C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637</Words>
  <Characters>364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26</cp:revision>
  <cp:lastPrinted>2016-11-14T10:40:00Z</cp:lastPrinted>
  <dcterms:created xsi:type="dcterms:W3CDTF">2016-11-10T13:17:00Z</dcterms:created>
  <dcterms:modified xsi:type="dcterms:W3CDTF">2016-11-14T10:40:00Z</dcterms:modified>
</cp:coreProperties>
</file>